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7E1A" w14:textId="33647CD2" w:rsidR="00682D3F" w:rsidRDefault="00682D3F" w:rsidP="00682D3F">
      <w:pPr>
        <w:keepNext/>
        <w:ind w:firstLine="14"/>
        <w:outlineLvl w:val="1"/>
        <w:rPr>
          <w:rFonts w:ascii="Arial Black" w:eastAsia="Arial Unicode MS" w:hAnsi="Arial Black" w:cs="Arial"/>
          <w:bCs/>
          <w:sz w:val="36"/>
          <w:szCs w:val="36"/>
        </w:rPr>
      </w:pPr>
    </w:p>
    <w:p w14:paraId="311541CE" w14:textId="77777777" w:rsidR="00682D3F" w:rsidRDefault="00682D3F" w:rsidP="00682D3F">
      <w:pPr>
        <w:keepNext/>
        <w:ind w:firstLine="14"/>
        <w:outlineLvl w:val="1"/>
        <w:rPr>
          <w:rFonts w:ascii="Arial Black" w:eastAsia="Arial Unicode MS" w:hAnsi="Arial Black" w:cs="Arial"/>
          <w:bCs/>
          <w:sz w:val="36"/>
          <w:szCs w:val="36"/>
        </w:rPr>
      </w:pPr>
    </w:p>
    <w:p w14:paraId="66681DE6" w14:textId="40EFEF3D" w:rsidR="000F619E" w:rsidRDefault="00EA1251" w:rsidP="001E3C07">
      <w:pPr>
        <w:keepNext/>
        <w:ind w:firstLine="14"/>
        <w:jc w:val="center"/>
        <w:outlineLvl w:val="1"/>
        <w:rPr>
          <w:rFonts w:ascii="Arial Black" w:eastAsia="Arial Unicode MS" w:hAnsi="Arial Black" w:cs="Arial"/>
          <w:bCs/>
          <w:sz w:val="36"/>
          <w:szCs w:val="36"/>
        </w:rPr>
      </w:pPr>
      <w:r w:rsidRPr="00B5313B">
        <w:rPr>
          <w:rFonts w:ascii="Arial Black" w:eastAsia="Arial Unicode MS" w:hAnsi="Arial Black" w:cs="Arial"/>
          <w:bCs/>
          <w:sz w:val="40"/>
          <w:szCs w:val="40"/>
        </w:rPr>
        <w:t>Einladung zum</w:t>
      </w:r>
      <w:r w:rsidR="000F619E" w:rsidRPr="00B5313B">
        <w:rPr>
          <w:rFonts w:ascii="Arial Black" w:eastAsia="Arial Unicode MS" w:hAnsi="Arial Black" w:cs="Arial"/>
          <w:bCs/>
          <w:sz w:val="40"/>
          <w:szCs w:val="40"/>
        </w:rPr>
        <w:t xml:space="preserve"> </w:t>
      </w:r>
      <w:r w:rsidR="00453895">
        <w:rPr>
          <w:rFonts w:ascii="Arial Black" w:eastAsia="Arial Unicode MS" w:hAnsi="Arial Black" w:cs="Arial"/>
          <w:bCs/>
          <w:sz w:val="40"/>
          <w:szCs w:val="40"/>
        </w:rPr>
        <w:t>Winter</w:t>
      </w:r>
      <w:r w:rsidR="008A480B" w:rsidRPr="00B5313B">
        <w:rPr>
          <w:rFonts w:ascii="Arial Black" w:eastAsia="Arial Unicode MS" w:hAnsi="Arial Black" w:cs="Arial"/>
          <w:bCs/>
          <w:sz w:val="40"/>
          <w:szCs w:val="40"/>
        </w:rPr>
        <w:t>treffe</w:t>
      </w:r>
      <w:r w:rsidR="008A480B" w:rsidRPr="000A68B1">
        <w:rPr>
          <w:rFonts w:ascii="Arial Black" w:eastAsia="Arial Unicode MS" w:hAnsi="Arial Black" w:cs="Arial"/>
          <w:bCs/>
          <w:sz w:val="40"/>
          <w:szCs w:val="40"/>
        </w:rPr>
        <w:t xml:space="preserve">n </w:t>
      </w:r>
    </w:p>
    <w:p w14:paraId="434FF405" w14:textId="112E77B5" w:rsidR="00734FED" w:rsidRDefault="00453895" w:rsidP="001E3C07">
      <w:pPr>
        <w:keepNext/>
        <w:ind w:firstLine="14"/>
        <w:jc w:val="center"/>
        <w:outlineLvl w:val="1"/>
        <w:rPr>
          <w:rFonts w:ascii="Arial Black" w:eastAsia="Arial Unicode MS" w:hAnsi="Arial Black" w:cs="Arial"/>
          <w:bCs/>
          <w:sz w:val="36"/>
          <w:szCs w:val="36"/>
        </w:rPr>
      </w:pPr>
      <w:r>
        <w:rPr>
          <w:rFonts w:ascii="Arial Black" w:eastAsia="Arial Unicode MS" w:hAnsi="Arial Black" w:cs="Arial"/>
          <w:bCs/>
          <w:sz w:val="36"/>
          <w:szCs w:val="36"/>
        </w:rPr>
        <w:t xml:space="preserve">am </w:t>
      </w:r>
      <w:proofErr w:type="gramStart"/>
      <w:r>
        <w:rPr>
          <w:rFonts w:ascii="Arial Black" w:eastAsia="Arial Unicode MS" w:hAnsi="Arial Black" w:cs="Arial"/>
          <w:bCs/>
          <w:sz w:val="36"/>
          <w:szCs w:val="36"/>
        </w:rPr>
        <w:t>Donnerstag</w:t>
      </w:r>
      <w:proofErr w:type="gramEnd"/>
      <w:r>
        <w:rPr>
          <w:rFonts w:ascii="Arial Black" w:eastAsia="Arial Unicode MS" w:hAnsi="Arial Black" w:cs="Arial"/>
          <w:bCs/>
          <w:sz w:val="36"/>
          <w:szCs w:val="36"/>
        </w:rPr>
        <w:t xml:space="preserve"> 1. Dezember</w:t>
      </w:r>
      <w:r w:rsidR="008A480B">
        <w:rPr>
          <w:rFonts w:ascii="Arial Black" w:eastAsia="Arial Unicode MS" w:hAnsi="Arial Black" w:cs="Arial"/>
          <w:bCs/>
          <w:sz w:val="36"/>
          <w:szCs w:val="36"/>
        </w:rPr>
        <w:t xml:space="preserve"> 2022</w:t>
      </w:r>
    </w:p>
    <w:p w14:paraId="6D513A22" w14:textId="77777777" w:rsidR="00F73D97" w:rsidRPr="00EA1251" w:rsidRDefault="00F73D97" w:rsidP="001E3C07">
      <w:pPr>
        <w:keepNext/>
        <w:spacing w:line="360" w:lineRule="auto"/>
        <w:ind w:firstLine="14"/>
        <w:jc w:val="center"/>
        <w:outlineLvl w:val="1"/>
        <w:rPr>
          <w:rFonts w:ascii="Arial Black" w:eastAsia="Arial Unicode MS" w:hAnsi="Arial Black" w:cs="Arial"/>
          <w:bCs/>
          <w:sz w:val="36"/>
          <w:szCs w:val="36"/>
        </w:rPr>
      </w:pPr>
      <w:r>
        <w:rPr>
          <w:rFonts w:ascii="Arial Black" w:eastAsia="Arial Unicode MS" w:hAnsi="Arial Black" w:cs="Arial"/>
          <w:bCs/>
          <w:sz w:val="36"/>
          <w:szCs w:val="36"/>
        </w:rPr>
        <w:t>*********************</w:t>
      </w:r>
      <w:r w:rsidR="00EF5D51">
        <w:rPr>
          <w:rFonts w:ascii="Arial Black" w:eastAsia="Arial Unicode MS" w:hAnsi="Arial Black" w:cs="Arial"/>
          <w:bCs/>
          <w:sz w:val="36"/>
          <w:szCs w:val="36"/>
        </w:rPr>
        <w:t>*****************</w:t>
      </w:r>
    </w:p>
    <w:p w14:paraId="4E9496BE" w14:textId="6420BCB4" w:rsidR="001510F9" w:rsidRDefault="001510F9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56F4357B" w14:textId="77777777" w:rsidR="001510F9" w:rsidRDefault="001510F9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2E8D8CFF" w14:textId="77929CC1" w:rsidR="007611D9" w:rsidRDefault="00D1661D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 w:rsidRPr="009D1BBE">
        <w:rPr>
          <w:rFonts w:cs="Arial"/>
          <w:sz w:val="32"/>
          <w:szCs w:val="32"/>
        </w:rPr>
        <w:t xml:space="preserve">Liebe </w:t>
      </w:r>
      <w:r w:rsidR="00B43CA5">
        <w:rPr>
          <w:rFonts w:cs="Arial"/>
          <w:sz w:val="32"/>
          <w:szCs w:val="32"/>
        </w:rPr>
        <w:t>Mitglieder de</w:t>
      </w:r>
      <w:r w:rsidR="00E646F6">
        <w:rPr>
          <w:rFonts w:cs="Arial"/>
          <w:sz w:val="32"/>
          <w:szCs w:val="32"/>
        </w:rPr>
        <w:t xml:space="preserve">r </w:t>
      </w:r>
      <w:r w:rsidR="00145302">
        <w:rPr>
          <w:rFonts w:cs="Arial"/>
          <w:sz w:val="32"/>
          <w:szCs w:val="32"/>
        </w:rPr>
        <w:t>"</w:t>
      </w:r>
      <w:proofErr w:type="gramStart"/>
      <w:r w:rsidR="00E646F6">
        <w:rPr>
          <w:rFonts w:cs="Arial"/>
          <w:sz w:val="32"/>
          <w:szCs w:val="32"/>
        </w:rPr>
        <w:t xml:space="preserve">Gruppe </w:t>
      </w:r>
      <w:r w:rsidR="00B43CA5">
        <w:rPr>
          <w:rFonts w:cs="Arial"/>
          <w:sz w:val="32"/>
          <w:szCs w:val="32"/>
        </w:rPr>
        <w:t xml:space="preserve"> Lin</w:t>
      </w:r>
      <w:r w:rsidR="002A0137">
        <w:rPr>
          <w:rFonts w:cs="Arial"/>
          <w:sz w:val="32"/>
          <w:szCs w:val="32"/>
        </w:rPr>
        <w:t>th</w:t>
      </w:r>
      <w:proofErr w:type="gramEnd"/>
      <w:r w:rsidR="00EB5D2E">
        <w:rPr>
          <w:rFonts w:cs="Arial"/>
          <w:sz w:val="32"/>
          <w:szCs w:val="32"/>
        </w:rPr>
        <w:t>"</w:t>
      </w:r>
    </w:p>
    <w:p w14:paraId="7C2C3633" w14:textId="47282DC0" w:rsidR="000F4DF5" w:rsidRDefault="000F4DF5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70CE1CA8" w14:textId="77777777" w:rsidR="00F13C45" w:rsidRDefault="003014C2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Das Jahresende naht!</w:t>
      </w:r>
    </w:p>
    <w:p w14:paraId="178A31FB" w14:textId="0DBE276D" w:rsidR="001510F9" w:rsidRDefault="00453895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Unser diesjährige</w:t>
      </w:r>
      <w:r w:rsidR="00531238">
        <w:rPr>
          <w:rFonts w:cs="Arial"/>
          <w:sz w:val="32"/>
          <w:szCs w:val="32"/>
        </w:rPr>
        <w:t>s</w:t>
      </w:r>
      <w:r>
        <w:rPr>
          <w:rFonts w:cs="Arial"/>
          <w:sz w:val="32"/>
          <w:szCs w:val="32"/>
        </w:rPr>
        <w:t xml:space="preserve"> Weihnachtsessen findet im Restaurant National in Näfels</w:t>
      </w:r>
      <w:r w:rsidR="0035078B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statt. Wir treffen uns ab</w:t>
      </w:r>
      <w:r w:rsidR="00F13C4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11.30 </w:t>
      </w:r>
      <w:r w:rsidR="0035078B">
        <w:rPr>
          <w:rFonts w:cs="Arial"/>
          <w:sz w:val="32"/>
          <w:szCs w:val="32"/>
        </w:rPr>
        <w:t>dort.</w:t>
      </w:r>
    </w:p>
    <w:p w14:paraId="52FB3A84" w14:textId="77777777" w:rsidR="006F7865" w:rsidRDefault="006F7865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1B69A3CC" w14:textId="5E6A3FD7" w:rsidR="0035078B" w:rsidRDefault="0035078B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Das bisher noch nicht bekannte Menu besteht aber aus Fleisch </w:t>
      </w:r>
      <w:proofErr w:type="gramStart"/>
      <w:r>
        <w:rPr>
          <w:rFonts w:cs="Arial"/>
          <w:sz w:val="32"/>
          <w:szCs w:val="32"/>
        </w:rPr>
        <w:t>oder</w:t>
      </w:r>
      <w:r w:rsidR="00291896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Vegi</w:t>
      </w:r>
      <w:proofErr w:type="gramEnd"/>
      <w:r>
        <w:rPr>
          <w:rFonts w:cs="Arial"/>
          <w:sz w:val="32"/>
          <w:szCs w:val="32"/>
        </w:rPr>
        <w:t>. Die Unkosten betragen SFr. 10.00 pro Person.</w:t>
      </w:r>
    </w:p>
    <w:p w14:paraId="71BCA406" w14:textId="6CED6DDE" w:rsidR="00291896" w:rsidRDefault="00291896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6B9CC8DE" w14:textId="28C6BF23" w:rsidR="00291896" w:rsidRDefault="00291896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Wir freuen uns sehr, mit unseren Freunden noch einmal in diesem Jahr zusammen sein zu können. Wer schon Pläne oder Ideen </w:t>
      </w:r>
      <w:proofErr w:type="gramStart"/>
      <w:r>
        <w:rPr>
          <w:rFonts w:cs="Arial"/>
          <w:sz w:val="32"/>
          <w:szCs w:val="32"/>
        </w:rPr>
        <w:t xml:space="preserve">für  </w:t>
      </w:r>
      <w:r w:rsidR="006F7865">
        <w:rPr>
          <w:rFonts w:cs="Arial"/>
          <w:sz w:val="32"/>
          <w:szCs w:val="32"/>
        </w:rPr>
        <w:t>das</w:t>
      </w:r>
      <w:proofErr w:type="gramEnd"/>
      <w:r w:rsidR="006F7865">
        <w:rPr>
          <w:rFonts w:cs="Arial"/>
          <w:sz w:val="32"/>
          <w:szCs w:val="32"/>
        </w:rPr>
        <w:t xml:space="preserve"> </w:t>
      </w:r>
      <w:r w:rsidR="00B03529">
        <w:rPr>
          <w:rFonts w:cs="Arial"/>
          <w:sz w:val="32"/>
          <w:szCs w:val="32"/>
        </w:rPr>
        <w:t>n</w:t>
      </w:r>
      <w:r>
        <w:rPr>
          <w:rFonts w:cs="Arial"/>
          <w:sz w:val="32"/>
          <w:szCs w:val="32"/>
        </w:rPr>
        <w:t>ächste Jahr</w:t>
      </w:r>
      <w:r w:rsidR="00B03529">
        <w:rPr>
          <w:rFonts w:cs="Arial"/>
          <w:sz w:val="32"/>
          <w:szCs w:val="32"/>
        </w:rPr>
        <w:t xml:space="preserve"> hat</w:t>
      </w:r>
      <w:r w:rsidR="006F7865">
        <w:rPr>
          <w:rFonts w:cs="Arial"/>
          <w:sz w:val="32"/>
          <w:szCs w:val="32"/>
        </w:rPr>
        <w:t>,</w:t>
      </w:r>
      <w:r w:rsidR="00B03529">
        <w:rPr>
          <w:rFonts w:cs="Arial"/>
          <w:sz w:val="32"/>
          <w:szCs w:val="32"/>
        </w:rPr>
        <w:t xml:space="preserve"> kann dies gerne verlauten lassen. </w:t>
      </w:r>
      <w:r w:rsidR="00D263E9">
        <w:rPr>
          <w:rFonts w:cs="Arial"/>
          <w:sz w:val="32"/>
          <w:szCs w:val="32"/>
        </w:rPr>
        <w:t>Wir sind dankbar für alle Anregungen.</w:t>
      </w:r>
    </w:p>
    <w:p w14:paraId="60D01218" w14:textId="77777777" w:rsidR="001510F9" w:rsidRDefault="001510F9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4223AA20" w14:textId="77777777" w:rsidR="00F13C45" w:rsidRDefault="001510F9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</w:t>
      </w:r>
      <w:r w:rsidR="00EA0D1D">
        <w:rPr>
          <w:rFonts w:cs="Arial"/>
          <w:sz w:val="32"/>
          <w:szCs w:val="32"/>
        </w:rPr>
        <w:t xml:space="preserve">nnemarie und ich bitten alle Interessierten um Anmeldung bis </w:t>
      </w:r>
    </w:p>
    <w:p w14:paraId="0385742B" w14:textId="43EB2A3D" w:rsidR="00EA0D1D" w:rsidRDefault="00EA0D1D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</w:t>
      </w:r>
      <w:r w:rsidR="0035078B">
        <w:rPr>
          <w:rFonts w:cs="Arial"/>
          <w:sz w:val="32"/>
          <w:szCs w:val="32"/>
        </w:rPr>
        <w:t>4</w:t>
      </w:r>
      <w:r w:rsidR="00F13C45">
        <w:rPr>
          <w:rFonts w:cs="Arial"/>
          <w:sz w:val="32"/>
          <w:szCs w:val="32"/>
        </w:rPr>
        <w:t xml:space="preserve">. </w:t>
      </w:r>
      <w:r w:rsidR="0035078B">
        <w:rPr>
          <w:rFonts w:cs="Arial"/>
          <w:sz w:val="32"/>
          <w:szCs w:val="32"/>
        </w:rPr>
        <w:t>November</w:t>
      </w:r>
      <w:r>
        <w:rPr>
          <w:rFonts w:cs="Arial"/>
          <w:sz w:val="32"/>
          <w:szCs w:val="32"/>
        </w:rPr>
        <w:t xml:space="preserve"> </w:t>
      </w:r>
      <w:r w:rsidR="0035078B">
        <w:rPr>
          <w:rFonts w:cs="Arial"/>
          <w:sz w:val="32"/>
          <w:szCs w:val="32"/>
        </w:rPr>
        <w:t>2</w:t>
      </w:r>
      <w:r>
        <w:rPr>
          <w:rFonts w:cs="Arial"/>
          <w:sz w:val="32"/>
          <w:szCs w:val="32"/>
        </w:rPr>
        <w:t>022. Vielen Dank.</w:t>
      </w:r>
    </w:p>
    <w:p w14:paraId="6B649B96" w14:textId="77777777" w:rsidR="00694A2E" w:rsidRDefault="00694A2E" w:rsidP="00AD5693">
      <w:pPr>
        <w:tabs>
          <w:tab w:val="left" w:pos="2410"/>
        </w:tabs>
        <w:jc w:val="both"/>
        <w:rPr>
          <w:rFonts w:cs="Arial"/>
          <w:sz w:val="32"/>
          <w:szCs w:val="32"/>
        </w:rPr>
      </w:pPr>
    </w:p>
    <w:p w14:paraId="6AA20182" w14:textId="77777777" w:rsidR="001510F9" w:rsidRDefault="001510F9" w:rsidP="000A68B1">
      <w:pPr>
        <w:tabs>
          <w:tab w:val="left" w:pos="2410"/>
        </w:tabs>
        <w:jc w:val="center"/>
        <w:rPr>
          <w:rFonts w:cs="Arial"/>
          <w:sz w:val="32"/>
          <w:szCs w:val="32"/>
        </w:rPr>
      </w:pPr>
    </w:p>
    <w:p w14:paraId="0A225195" w14:textId="3567CFF7" w:rsidR="007611D9" w:rsidRPr="009D1BBE" w:rsidRDefault="00EA0D1D" w:rsidP="000A68B1">
      <w:pPr>
        <w:tabs>
          <w:tab w:val="left" w:pos="2410"/>
        </w:tabs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Mit herzlichen </w:t>
      </w:r>
      <w:proofErr w:type="spellStart"/>
      <w:r>
        <w:rPr>
          <w:rFonts w:cs="Arial"/>
          <w:sz w:val="32"/>
          <w:szCs w:val="32"/>
        </w:rPr>
        <w:t>Grüssen</w:t>
      </w:r>
      <w:proofErr w:type="spellEnd"/>
    </w:p>
    <w:p w14:paraId="61A06F5C" w14:textId="77777777" w:rsidR="00DE20BA" w:rsidRPr="009D1BBE" w:rsidRDefault="00DE20BA" w:rsidP="000A68B1">
      <w:pPr>
        <w:tabs>
          <w:tab w:val="left" w:pos="2410"/>
        </w:tabs>
        <w:jc w:val="center"/>
        <w:rPr>
          <w:rFonts w:cs="Arial"/>
          <w:sz w:val="32"/>
          <w:szCs w:val="32"/>
        </w:rPr>
      </w:pPr>
    </w:p>
    <w:p w14:paraId="62DCF908" w14:textId="7DE5D10F" w:rsidR="003C2F75" w:rsidRPr="009D1BBE" w:rsidRDefault="00765239" w:rsidP="000A68B1">
      <w:pPr>
        <w:pStyle w:val="Default"/>
        <w:tabs>
          <w:tab w:val="left" w:pos="2410"/>
        </w:tabs>
        <w:jc w:val="center"/>
        <w:rPr>
          <w:rFonts w:ascii="Arial" w:hAnsi="Arial" w:cs="Arial"/>
          <w:color w:val="auto"/>
          <w:sz w:val="32"/>
          <w:szCs w:val="32"/>
          <w:lang w:val="de-DE" w:eastAsia="de-DE"/>
        </w:rPr>
      </w:pPr>
      <w:r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>C</w:t>
      </w:r>
      <w:r w:rsidR="003B1986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>ecilia Rey</w:t>
      </w:r>
      <w:r w:rsidR="002607A1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ab/>
      </w:r>
      <w:r w:rsidR="002607A1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ab/>
      </w:r>
      <w:r w:rsidR="00BD5D20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ab/>
      </w:r>
      <w:r w:rsidR="002607A1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>und</w:t>
      </w:r>
      <w:r w:rsidR="007039AC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ab/>
      </w:r>
      <w:r w:rsidR="007039AC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ab/>
        <w:t xml:space="preserve">Annemarie </w:t>
      </w:r>
      <w:r w:rsidR="00AE5FC7" w:rsidRPr="009D1BBE">
        <w:rPr>
          <w:rFonts w:ascii="Arial" w:hAnsi="Arial" w:cs="Arial"/>
          <w:color w:val="auto"/>
          <w:sz w:val="32"/>
          <w:szCs w:val="32"/>
          <w:lang w:val="de-DE" w:eastAsia="de-DE"/>
        </w:rPr>
        <w:t>Heinze</w:t>
      </w:r>
    </w:p>
    <w:p w14:paraId="174C986D" w14:textId="74922262" w:rsidR="001672E8" w:rsidRDefault="003B1986" w:rsidP="000A68B1">
      <w:pPr>
        <w:tabs>
          <w:tab w:val="left" w:pos="2410"/>
        </w:tabs>
        <w:jc w:val="center"/>
        <w:rPr>
          <w:rFonts w:cs="Arial"/>
          <w:sz w:val="32"/>
          <w:szCs w:val="32"/>
        </w:rPr>
      </w:pPr>
      <w:r w:rsidRPr="009D1BBE">
        <w:rPr>
          <w:rFonts w:cs="Arial"/>
          <w:sz w:val="32"/>
          <w:szCs w:val="32"/>
        </w:rPr>
        <w:t>Telefon 055 642 10 10</w:t>
      </w:r>
      <w:r w:rsidR="00256E17" w:rsidRPr="009D1BBE">
        <w:rPr>
          <w:rFonts w:cs="Arial"/>
          <w:sz w:val="32"/>
          <w:szCs w:val="32"/>
        </w:rPr>
        <w:tab/>
      </w:r>
      <w:r w:rsidR="00256E17" w:rsidRPr="009D1BBE">
        <w:rPr>
          <w:rFonts w:cs="Arial"/>
          <w:sz w:val="32"/>
          <w:szCs w:val="32"/>
        </w:rPr>
        <w:tab/>
      </w:r>
      <w:r w:rsidR="00DE20BA" w:rsidRPr="009D1BBE">
        <w:rPr>
          <w:rFonts w:cs="Arial"/>
          <w:sz w:val="32"/>
          <w:szCs w:val="32"/>
        </w:rPr>
        <w:tab/>
      </w:r>
      <w:r w:rsidR="00256E17" w:rsidRPr="009D1BBE">
        <w:rPr>
          <w:rFonts w:cs="Arial"/>
          <w:sz w:val="32"/>
          <w:szCs w:val="32"/>
        </w:rPr>
        <w:t xml:space="preserve">Telefon 055 640 57 </w:t>
      </w:r>
      <w:r w:rsidR="00EA7C75" w:rsidRPr="009D1BBE">
        <w:rPr>
          <w:rFonts w:cs="Arial"/>
          <w:sz w:val="32"/>
          <w:szCs w:val="32"/>
        </w:rPr>
        <w:t>0</w:t>
      </w:r>
      <w:r w:rsidR="00256E17" w:rsidRPr="009D1BBE">
        <w:rPr>
          <w:rFonts w:cs="Arial"/>
          <w:sz w:val="32"/>
          <w:szCs w:val="32"/>
        </w:rPr>
        <w:t>8</w:t>
      </w:r>
    </w:p>
    <w:p w14:paraId="58403D87" w14:textId="1C6DD902" w:rsidR="0081510F" w:rsidRDefault="0081510F" w:rsidP="000A68B1">
      <w:pPr>
        <w:tabs>
          <w:tab w:val="left" w:pos="2410"/>
        </w:tabs>
        <w:jc w:val="center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E-mail</w:t>
      </w:r>
      <w:proofErr w:type="spellEnd"/>
      <w:r>
        <w:rPr>
          <w:rFonts w:cs="Arial"/>
          <w:sz w:val="32"/>
          <w:szCs w:val="32"/>
        </w:rPr>
        <w:t xml:space="preserve">: </w:t>
      </w:r>
      <w:r w:rsidRPr="0081510F">
        <w:rPr>
          <w:rFonts w:cs="Arial"/>
          <w:sz w:val="32"/>
          <w:szCs w:val="32"/>
        </w:rPr>
        <w:t>ceciliarey@bluewin.ch</w:t>
      </w:r>
      <w:r>
        <w:rPr>
          <w:rFonts w:cs="Arial"/>
          <w:sz w:val="32"/>
          <w:szCs w:val="32"/>
        </w:rPr>
        <w:tab/>
      </w:r>
      <w:proofErr w:type="spellStart"/>
      <w:r>
        <w:rPr>
          <w:rFonts w:cs="Arial"/>
          <w:sz w:val="32"/>
          <w:szCs w:val="32"/>
        </w:rPr>
        <w:t>E-mail</w:t>
      </w:r>
      <w:proofErr w:type="spellEnd"/>
      <w:r>
        <w:rPr>
          <w:rFonts w:cs="Arial"/>
          <w:sz w:val="32"/>
          <w:szCs w:val="32"/>
        </w:rPr>
        <w:t xml:space="preserve">: </w:t>
      </w:r>
      <w:r w:rsidRPr="0081510F">
        <w:rPr>
          <w:rFonts w:cs="Arial"/>
          <w:sz w:val="32"/>
          <w:szCs w:val="32"/>
        </w:rPr>
        <w:t>a.heinze@bluewin.ch</w:t>
      </w:r>
    </w:p>
    <w:sectPr w:rsidR="0081510F" w:rsidSect="007C1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4FBA" w14:textId="77777777" w:rsidR="0053748A" w:rsidRDefault="0053748A">
      <w:r>
        <w:separator/>
      </w:r>
    </w:p>
  </w:endnote>
  <w:endnote w:type="continuationSeparator" w:id="0">
    <w:p w14:paraId="5FC55193" w14:textId="77777777" w:rsidR="0053748A" w:rsidRDefault="0053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CFA5" w14:textId="77777777" w:rsidR="008C2F62" w:rsidRDefault="008C2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845653"/>
      <w:docPartObj>
        <w:docPartGallery w:val="Page Numbers (Bottom of Page)"/>
        <w:docPartUnique/>
      </w:docPartObj>
    </w:sdtPr>
    <w:sdtEndPr/>
    <w:sdtContent>
      <w:p w14:paraId="3C3584FA" w14:textId="77777777" w:rsidR="00076509" w:rsidRDefault="006D587E">
        <w:pPr>
          <w:pStyle w:val="Fuzeile"/>
          <w:jc w:val="center"/>
        </w:pPr>
        <w:r w:rsidRPr="00076509">
          <w:rPr>
            <w:sz w:val="20"/>
          </w:rPr>
          <w:fldChar w:fldCharType="begin"/>
        </w:r>
        <w:r w:rsidR="00076509" w:rsidRPr="00076509">
          <w:rPr>
            <w:sz w:val="20"/>
          </w:rPr>
          <w:instrText>PAGE   \* MERGEFORMAT</w:instrText>
        </w:r>
        <w:r w:rsidRPr="00076509">
          <w:rPr>
            <w:sz w:val="20"/>
          </w:rPr>
          <w:fldChar w:fldCharType="separate"/>
        </w:r>
        <w:r w:rsidR="00256E17">
          <w:rPr>
            <w:noProof/>
            <w:sz w:val="20"/>
          </w:rPr>
          <w:t>2</w:t>
        </w:r>
        <w:r w:rsidRPr="00076509">
          <w:rPr>
            <w:sz w:val="20"/>
          </w:rPr>
          <w:fldChar w:fldCharType="end"/>
        </w:r>
      </w:p>
    </w:sdtContent>
  </w:sdt>
  <w:p w14:paraId="6C3B3ED0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9F0F" w14:textId="77777777" w:rsidR="009A0E27" w:rsidRDefault="009A0E27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</w:p>
  <w:p w14:paraId="4578E189" w14:textId="77777777" w:rsidR="003567A2" w:rsidRDefault="003567A2" w:rsidP="003567A2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</w:t>
    </w:r>
    <w:r w:rsidR="007C4C25">
      <w:rPr>
        <w:rFonts w:cs="Arial"/>
        <w:spacing w:val="-3"/>
        <w:sz w:val="19"/>
        <w:szCs w:val="19"/>
      </w:rPr>
      <w:t xml:space="preserve"> </w:t>
    </w:r>
    <w:r>
      <w:rPr>
        <w:rFonts w:cs="Arial"/>
        <w:spacing w:val="-3"/>
        <w:sz w:val="19"/>
        <w:szCs w:val="19"/>
      </w:rPr>
      <w:t>8050 Zürich, Tel. 044 317 90 00</w:t>
    </w:r>
  </w:p>
  <w:p w14:paraId="49710B80" w14:textId="77777777" w:rsidR="000D5F8C" w:rsidRDefault="003567A2" w:rsidP="003567A2">
    <w:pPr>
      <w:pStyle w:val="Fuzeile"/>
      <w:pBdr>
        <w:top w:val="single" w:sz="4" w:space="1" w:color="auto"/>
      </w:pBdr>
      <w:jc w:val="both"/>
      <w:rPr>
        <w:rFonts w:cs="Arial"/>
        <w:spacing w:val="-3"/>
        <w:sz w:val="20"/>
      </w:rPr>
    </w:pPr>
    <w:r w:rsidRPr="00E32948">
      <w:rPr>
        <w:rFonts w:cs="Arial"/>
        <w:spacing w:val="-3"/>
        <w:sz w:val="20"/>
      </w:rPr>
      <w:t>Unsere Beratungsstell</w:t>
    </w:r>
    <w:r>
      <w:rPr>
        <w:rFonts w:cs="Arial"/>
        <w:spacing w:val="-3"/>
        <w:sz w:val="20"/>
      </w:rPr>
      <w:t xml:space="preserve">en: Aarau, Bern Kurse, Brig, </w:t>
    </w:r>
    <w:r w:rsidRPr="00E32948">
      <w:rPr>
        <w:rFonts w:cs="Arial"/>
        <w:spacing w:val="-3"/>
        <w:sz w:val="20"/>
      </w:rPr>
      <w:t xml:space="preserve">Schaffhausen, </w:t>
    </w:r>
    <w:r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</w:p>
  <w:p w14:paraId="404888F7" w14:textId="7135603F" w:rsidR="00DE060A" w:rsidRPr="00E32948" w:rsidRDefault="003567A2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B8AA" w14:textId="77777777" w:rsidR="0053748A" w:rsidRDefault="0053748A">
      <w:r>
        <w:separator/>
      </w:r>
    </w:p>
  </w:footnote>
  <w:footnote w:type="continuationSeparator" w:id="0">
    <w:p w14:paraId="4F788FEA" w14:textId="77777777" w:rsidR="0053748A" w:rsidRDefault="0053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EA7" w14:textId="77777777" w:rsidR="008C2F62" w:rsidRDefault="008C2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6A0D" w14:textId="77777777" w:rsidR="008C2F62" w:rsidRDefault="008C2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F717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0C94D0" wp14:editId="53B5BE16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5" name="Grafik 5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042B16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11F5BD0B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1B61FE81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196D547C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124EE6AD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0EA9"/>
    <w:multiLevelType w:val="hybridMultilevel"/>
    <w:tmpl w:val="5BE6E534"/>
    <w:lvl w:ilvl="0" w:tplc="08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F457B76"/>
    <w:multiLevelType w:val="hybridMultilevel"/>
    <w:tmpl w:val="741836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01707">
    <w:abstractNumId w:val="1"/>
  </w:num>
  <w:num w:numId="2" w16cid:durableId="1801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AC"/>
    <w:rsid w:val="00007FBB"/>
    <w:rsid w:val="0001321E"/>
    <w:rsid w:val="000210F7"/>
    <w:rsid w:val="000342E3"/>
    <w:rsid w:val="00051841"/>
    <w:rsid w:val="000570EC"/>
    <w:rsid w:val="000600F1"/>
    <w:rsid w:val="00060811"/>
    <w:rsid w:val="000701CD"/>
    <w:rsid w:val="00073942"/>
    <w:rsid w:val="00073A8F"/>
    <w:rsid w:val="00076509"/>
    <w:rsid w:val="00080A17"/>
    <w:rsid w:val="000821E9"/>
    <w:rsid w:val="0008272B"/>
    <w:rsid w:val="00085CC2"/>
    <w:rsid w:val="00086D84"/>
    <w:rsid w:val="000970F4"/>
    <w:rsid w:val="000A14A0"/>
    <w:rsid w:val="000A26F1"/>
    <w:rsid w:val="000A68B1"/>
    <w:rsid w:val="000B0D1F"/>
    <w:rsid w:val="000C54C1"/>
    <w:rsid w:val="000C68D4"/>
    <w:rsid w:val="000D0C43"/>
    <w:rsid w:val="000D12A0"/>
    <w:rsid w:val="000D1F9B"/>
    <w:rsid w:val="000D2035"/>
    <w:rsid w:val="000D5F8C"/>
    <w:rsid w:val="000F3FEF"/>
    <w:rsid w:val="000F4DF5"/>
    <w:rsid w:val="000F619E"/>
    <w:rsid w:val="000F7181"/>
    <w:rsid w:val="001020A7"/>
    <w:rsid w:val="00102105"/>
    <w:rsid w:val="00104278"/>
    <w:rsid w:val="001139EB"/>
    <w:rsid w:val="00117785"/>
    <w:rsid w:val="00122CB6"/>
    <w:rsid w:val="001261D2"/>
    <w:rsid w:val="0012665C"/>
    <w:rsid w:val="001275A1"/>
    <w:rsid w:val="001303B5"/>
    <w:rsid w:val="00130E17"/>
    <w:rsid w:val="0013291E"/>
    <w:rsid w:val="001375F2"/>
    <w:rsid w:val="001411D6"/>
    <w:rsid w:val="00145302"/>
    <w:rsid w:val="00147C05"/>
    <w:rsid w:val="001510F9"/>
    <w:rsid w:val="00152768"/>
    <w:rsid w:val="0015342A"/>
    <w:rsid w:val="00162EFC"/>
    <w:rsid w:val="001633C2"/>
    <w:rsid w:val="001672E8"/>
    <w:rsid w:val="00177CDD"/>
    <w:rsid w:val="00187665"/>
    <w:rsid w:val="00197A20"/>
    <w:rsid w:val="001A7058"/>
    <w:rsid w:val="001A7D28"/>
    <w:rsid w:val="001B0669"/>
    <w:rsid w:val="001C0751"/>
    <w:rsid w:val="001C15AB"/>
    <w:rsid w:val="001C63B8"/>
    <w:rsid w:val="001D7770"/>
    <w:rsid w:val="001E1713"/>
    <w:rsid w:val="001E2EB3"/>
    <w:rsid w:val="001E3C07"/>
    <w:rsid w:val="001E4CA1"/>
    <w:rsid w:val="001F095C"/>
    <w:rsid w:val="001F0F49"/>
    <w:rsid w:val="00201B6A"/>
    <w:rsid w:val="00205399"/>
    <w:rsid w:val="00220297"/>
    <w:rsid w:val="002212D1"/>
    <w:rsid w:val="00221D82"/>
    <w:rsid w:val="002321F8"/>
    <w:rsid w:val="00234D1B"/>
    <w:rsid w:val="00236EDE"/>
    <w:rsid w:val="0024012A"/>
    <w:rsid w:val="0024308C"/>
    <w:rsid w:val="0024792B"/>
    <w:rsid w:val="00253F41"/>
    <w:rsid w:val="00256E17"/>
    <w:rsid w:val="00257158"/>
    <w:rsid w:val="002607A1"/>
    <w:rsid w:val="00260BA7"/>
    <w:rsid w:val="00262827"/>
    <w:rsid w:val="00263E8E"/>
    <w:rsid w:val="002676B7"/>
    <w:rsid w:val="002747AC"/>
    <w:rsid w:val="00277841"/>
    <w:rsid w:val="00283C00"/>
    <w:rsid w:val="00291896"/>
    <w:rsid w:val="00292C67"/>
    <w:rsid w:val="00292E49"/>
    <w:rsid w:val="002965FC"/>
    <w:rsid w:val="00296E32"/>
    <w:rsid w:val="002A0137"/>
    <w:rsid w:val="002A577F"/>
    <w:rsid w:val="002B0DBC"/>
    <w:rsid w:val="002B268F"/>
    <w:rsid w:val="002B3264"/>
    <w:rsid w:val="002C48B7"/>
    <w:rsid w:val="002C65C2"/>
    <w:rsid w:val="002D4033"/>
    <w:rsid w:val="002D7369"/>
    <w:rsid w:val="002E11AC"/>
    <w:rsid w:val="002E19FB"/>
    <w:rsid w:val="002E4D2C"/>
    <w:rsid w:val="002F03FD"/>
    <w:rsid w:val="002F2535"/>
    <w:rsid w:val="002F3707"/>
    <w:rsid w:val="003014C2"/>
    <w:rsid w:val="00305879"/>
    <w:rsid w:val="00310159"/>
    <w:rsid w:val="00316383"/>
    <w:rsid w:val="0032339D"/>
    <w:rsid w:val="003307F4"/>
    <w:rsid w:val="003323CA"/>
    <w:rsid w:val="00334B6E"/>
    <w:rsid w:val="00341F06"/>
    <w:rsid w:val="00347406"/>
    <w:rsid w:val="0034756A"/>
    <w:rsid w:val="003476DF"/>
    <w:rsid w:val="0035078B"/>
    <w:rsid w:val="003552E4"/>
    <w:rsid w:val="003567A2"/>
    <w:rsid w:val="003574D0"/>
    <w:rsid w:val="003638E0"/>
    <w:rsid w:val="003725D5"/>
    <w:rsid w:val="0038389D"/>
    <w:rsid w:val="00384278"/>
    <w:rsid w:val="003965C4"/>
    <w:rsid w:val="00397112"/>
    <w:rsid w:val="003A1BFD"/>
    <w:rsid w:val="003A1CC8"/>
    <w:rsid w:val="003A22BF"/>
    <w:rsid w:val="003A677F"/>
    <w:rsid w:val="003B1986"/>
    <w:rsid w:val="003B259D"/>
    <w:rsid w:val="003C2F75"/>
    <w:rsid w:val="003C6AEA"/>
    <w:rsid w:val="00404C42"/>
    <w:rsid w:val="00411340"/>
    <w:rsid w:val="00412D59"/>
    <w:rsid w:val="00413F8F"/>
    <w:rsid w:val="00414F86"/>
    <w:rsid w:val="00421687"/>
    <w:rsid w:val="0042728F"/>
    <w:rsid w:val="0043788A"/>
    <w:rsid w:val="0043789A"/>
    <w:rsid w:val="00442A9F"/>
    <w:rsid w:val="004519D8"/>
    <w:rsid w:val="00453895"/>
    <w:rsid w:val="00463F19"/>
    <w:rsid w:val="004666F7"/>
    <w:rsid w:val="00467F11"/>
    <w:rsid w:val="00470491"/>
    <w:rsid w:val="0047532F"/>
    <w:rsid w:val="00475735"/>
    <w:rsid w:val="004764BC"/>
    <w:rsid w:val="00476EC7"/>
    <w:rsid w:val="00484159"/>
    <w:rsid w:val="00494DA4"/>
    <w:rsid w:val="00495DFD"/>
    <w:rsid w:val="004A21AA"/>
    <w:rsid w:val="004B54A7"/>
    <w:rsid w:val="004B790C"/>
    <w:rsid w:val="004C300E"/>
    <w:rsid w:val="004D1D5D"/>
    <w:rsid w:val="004D346E"/>
    <w:rsid w:val="004D3FC1"/>
    <w:rsid w:val="004E0594"/>
    <w:rsid w:val="004E09BB"/>
    <w:rsid w:val="004E2119"/>
    <w:rsid w:val="004F6FD9"/>
    <w:rsid w:val="00500BD7"/>
    <w:rsid w:val="00511640"/>
    <w:rsid w:val="0051256F"/>
    <w:rsid w:val="005175DD"/>
    <w:rsid w:val="005200D0"/>
    <w:rsid w:val="0052073A"/>
    <w:rsid w:val="00523DF5"/>
    <w:rsid w:val="0052607F"/>
    <w:rsid w:val="00530893"/>
    <w:rsid w:val="00531238"/>
    <w:rsid w:val="00532AAF"/>
    <w:rsid w:val="0053748A"/>
    <w:rsid w:val="005419A1"/>
    <w:rsid w:val="00553D00"/>
    <w:rsid w:val="00565DAC"/>
    <w:rsid w:val="005664FB"/>
    <w:rsid w:val="0056714C"/>
    <w:rsid w:val="00567DE3"/>
    <w:rsid w:val="00584024"/>
    <w:rsid w:val="00584556"/>
    <w:rsid w:val="00587B33"/>
    <w:rsid w:val="005959AF"/>
    <w:rsid w:val="005A333E"/>
    <w:rsid w:val="005B323D"/>
    <w:rsid w:val="005B42B8"/>
    <w:rsid w:val="005B48BC"/>
    <w:rsid w:val="005B7CC2"/>
    <w:rsid w:val="005C210C"/>
    <w:rsid w:val="005D2DCC"/>
    <w:rsid w:val="005D5540"/>
    <w:rsid w:val="00605F89"/>
    <w:rsid w:val="0061720C"/>
    <w:rsid w:val="006239AB"/>
    <w:rsid w:val="00625079"/>
    <w:rsid w:val="00635C95"/>
    <w:rsid w:val="0064087B"/>
    <w:rsid w:val="00644B76"/>
    <w:rsid w:val="00646251"/>
    <w:rsid w:val="00653E85"/>
    <w:rsid w:val="00656820"/>
    <w:rsid w:val="00666C64"/>
    <w:rsid w:val="00682D3F"/>
    <w:rsid w:val="00694A2E"/>
    <w:rsid w:val="006963C3"/>
    <w:rsid w:val="006A7D30"/>
    <w:rsid w:val="006B345A"/>
    <w:rsid w:val="006B5F9B"/>
    <w:rsid w:val="006D587E"/>
    <w:rsid w:val="006E0C74"/>
    <w:rsid w:val="006F7865"/>
    <w:rsid w:val="0070247B"/>
    <w:rsid w:val="00702A14"/>
    <w:rsid w:val="007039AC"/>
    <w:rsid w:val="0071671D"/>
    <w:rsid w:val="0072265A"/>
    <w:rsid w:val="0072771F"/>
    <w:rsid w:val="00734FED"/>
    <w:rsid w:val="00741DC0"/>
    <w:rsid w:val="0074423B"/>
    <w:rsid w:val="00744BA3"/>
    <w:rsid w:val="00745033"/>
    <w:rsid w:val="00753314"/>
    <w:rsid w:val="00754DDF"/>
    <w:rsid w:val="00757C87"/>
    <w:rsid w:val="007611D9"/>
    <w:rsid w:val="00765239"/>
    <w:rsid w:val="007665C0"/>
    <w:rsid w:val="00767DA4"/>
    <w:rsid w:val="00772818"/>
    <w:rsid w:val="00777379"/>
    <w:rsid w:val="0078083B"/>
    <w:rsid w:val="007873E5"/>
    <w:rsid w:val="007A40A4"/>
    <w:rsid w:val="007A456D"/>
    <w:rsid w:val="007A5F1C"/>
    <w:rsid w:val="007B0DE0"/>
    <w:rsid w:val="007B21CB"/>
    <w:rsid w:val="007B3E1A"/>
    <w:rsid w:val="007B5361"/>
    <w:rsid w:val="007C1C07"/>
    <w:rsid w:val="007C4C25"/>
    <w:rsid w:val="007C597B"/>
    <w:rsid w:val="007C6F8E"/>
    <w:rsid w:val="007D3A2B"/>
    <w:rsid w:val="007D605B"/>
    <w:rsid w:val="007D7D35"/>
    <w:rsid w:val="007E14C3"/>
    <w:rsid w:val="007E27CB"/>
    <w:rsid w:val="007E4421"/>
    <w:rsid w:val="007E7472"/>
    <w:rsid w:val="007F2890"/>
    <w:rsid w:val="007F338C"/>
    <w:rsid w:val="007F74C7"/>
    <w:rsid w:val="007F7668"/>
    <w:rsid w:val="00803005"/>
    <w:rsid w:val="008064CD"/>
    <w:rsid w:val="00811F3A"/>
    <w:rsid w:val="0081476A"/>
    <w:rsid w:val="0081510F"/>
    <w:rsid w:val="00815C89"/>
    <w:rsid w:val="008223A1"/>
    <w:rsid w:val="00823C2B"/>
    <w:rsid w:val="00827279"/>
    <w:rsid w:val="00833449"/>
    <w:rsid w:val="0083698B"/>
    <w:rsid w:val="00845797"/>
    <w:rsid w:val="00845A08"/>
    <w:rsid w:val="00855B76"/>
    <w:rsid w:val="00860455"/>
    <w:rsid w:val="00870420"/>
    <w:rsid w:val="008817A7"/>
    <w:rsid w:val="0089280A"/>
    <w:rsid w:val="00893118"/>
    <w:rsid w:val="00895C33"/>
    <w:rsid w:val="008A480B"/>
    <w:rsid w:val="008C198B"/>
    <w:rsid w:val="008C2F62"/>
    <w:rsid w:val="008C6BB1"/>
    <w:rsid w:val="008C701B"/>
    <w:rsid w:val="00910AE2"/>
    <w:rsid w:val="00913386"/>
    <w:rsid w:val="00915A86"/>
    <w:rsid w:val="00915E1E"/>
    <w:rsid w:val="00926693"/>
    <w:rsid w:val="00932817"/>
    <w:rsid w:val="00936D71"/>
    <w:rsid w:val="00941082"/>
    <w:rsid w:val="00945F9F"/>
    <w:rsid w:val="009522FD"/>
    <w:rsid w:val="00953233"/>
    <w:rsid w:val="00953DB7"/>
    <w:rsid w:val="0095624D"/>
    <w:rsid w:val="009569DB"/>
    <w:rsid w:val="00960D72"/>
    <w:rsid w:val="00971ED3"/>
    <w:rsid w:val="00975382"/>
    <w:rsid w:val="009807F5"/>
    <w:rsid w:val="009824AD"/>
    <w:rsid w:val="00983402"/>
    <w:rsid w:val="00985E7B"/>
    <w:rsid w:val="00987508"/>
    <w:rsid w:val="00992823"/>
    <w:rsid w:val="009A0E27"/>
    <w:rsid w:val="009A3396"/>
    <w:rsid w:val="009A77A0"/>
    <w:rsid w:val="009B3994"/>
    <w:rsid w:val="009C6114"/>
    <w:rsid w:val="009C72E6"/>
    <w:rsid w:val="009D1BBE"/>
    <w:rsid w:val="009D371D"/>
    <w:rsid w:val="009E557F"/>
    <w:rsid w:val="009E6B2A"/>
    <w:rsid w:val="009E72E1"/>
    <w:rsid w:val="009F01BA"/>
    <w:rsid w:val="009F2AFD"/>
    <w:rsid w:val="009F4208"/>
    <w:rsid w:val="009F5359"/>
    <w:rsid w:val="009F664E"/>
    <w:rsid w:val="00A036C0"/>
    <w:rsid w:val="00A16836"/>
    <w:rsid w:val="00A2269D"/>
    <w:rsid w:val="00A25C12"/>
    <w:rsid w:val="00A27796"/>
    <w:rsid w:val="00A410FC"/>
    <w:rsid w:val="00A44393"/>
    <w:rsid w:val="00A5736A"/>
    <w:rsid w:val="00A57F7E"/>
    <w:rsid w:val="00A60A10"/>
    <w:rsid w:val="00A624DC"/>
    <w:rsid w:val="00A662F0"/>
    <w:rsid w:val="00A66638"/>
    <w:rsid w:val="00A76C1C"/>
    <w:rsid w:val="00A8330E"/>
    <w:rsid w:val="00A8442B"/>
    <w:rsid w:val="00A844EA"/>
    <w:rsid w:val="00A8491C"/>
    <w:rsid w:val="00A90361"/>
    <w:rsid w:val="00AA3B15"/>
    <w:rsid w:val="00AA5D01"/>
    <w:rsid w:val="00AA6D82"/>
    <w:rsid w:val="00AA6F8A"/>
    <w:rsid w:val="00AD3B5D"/>
    <w:rsid w:val="00AD4B4E"/>
    <w:rsid w:val="00AD5693"/>
    <w:rsid w:val="00AE5FC7"/>
    <w:rsid w:val="00AF699F"/>
    <w:rsid w:val="00B01DDC"/>
    <w:rsid w:val="00B01E68"/>
    <w:rsid w:val="00B02FC1"/>
    <w:rsid w:val="00B03529"/>
    <w:rsid w:val="00B06013"/>
    <w:rsid w:val="00B10834"/>
    <w:rsid w:val="00B11FBE"/>
    <w:rsid w:val="00B14890"/>
    <w:rsid w:val="00B17576"/>
    <w:rsid w:val="00B215ED"/>
    <w:rsid w:val="00B222BC"/>
    <w:rsid w:val="00B33912"/>
    <w:rsid w:val="00B419FB"/>
    <w:rsid w:val="00B43CA5"/>
    <w:rsid w:val="00B47927"/>
    <w:rsid w:val="00B5313B"/>
    <w:rsid w:val="00B57C38"/>
    <w:rsid w:val="00B62B6D"/>
    <w:rsid w:val="00B65A0B"/>
    <w:rsid w:val="00B73719"/>
    <w:rsid w:val="00B74489"/>
    <w:rsid w:val="00B74795"/>
    <w:rsid w:val="00B76AF3"/>
    <w:rsid w:val="00B82635"/>
    <w:rsid w:val="00B8293D"/>
    <w:rsid w:val="00B84AA9"/>
    <w:rsid w:val="00B91FCD"/>
    <w:rsid w:val="00B932B3"/>
    <w:rsid w:val="00B932D4"/>
    <w:rsid w:val="00BC0C4B"/>
    <w:rsid w:val="00BC1302"/>
    <w:rsid w:val="00BC2D14"/>
    <w:rsid w:val="00BD5D20"/>
    <w:rsid w:val="00BD76AA"/>
    <w:rsid w:val="00BE0B7A"/>
    <w:rsid w:val="00BE366E"/>
    <w:rsid w:val="00BE686C"/>
    <w:rsid w:val="00BF19C6"/>
    <w:rsid w:val="00BF421E"/>
    <w:rsid w:val="00BF56C2"/>
    <w:rsid w:val="00BF70E1"/>
    <w:rsid w:val="00BF7568"/>
    <w:rsid w:val="00C05C96"/>
    <w:rsid w:val="00C07092"/>
    <w:rsid w:val="00C1121B"/>
    <w:rsid w:val="00C167C4"/>
    <w:rsid w:val="00C16F5D"/>
    <w:rsid w:val="00C17CCF"/>
    <w:rsid w:val="00C32643"/>
    <w:rsid w:val="00C3419D"/>
    <w:rsid w:val="00C35C8C"/>
    <w:rsid w:val="00C543E0"/>
    <w:rsid w:val="00C572B2"/>
    <w:rsid w:val="00C62DE4"/>
    <w:rsid w:val="00C74D79"/>
    <w:rsid w:val="00C96139"/>
    <w:rsid w:val="00CA2D5A"/>
    <w:rsid w:val="00CA51A0"/>
    <w:rsid w:val="00CA66B2"/>
    <w:rsid w:val="00CD1598"/>
    <w:rsid w:val="00CD18A5"/>
    <w:rsid w:val="00D03ED6"/>
    <w:rsid w:val="00D0776D"/>
    <w:rsid w:val="00D132DD"/>
    <w:rsid w:val="00D13AC8"/>
    <w:rsid w:val="00D1661D"/>
    <w:rsid w:val="00D2034E"/>
    <w:rsid w:val="00D214E1"/>
    <w:rsid w:val="00D21692"/>
    <w:rsid w:val="00D263E9"/>
    <w:rsid w:val="00D305D1"/>
    <w:rsid w:val="00D35562"/>
    <w:rsid w:val="00D3562A"/>
    <w:rsid w:val="00D62FE0"/>
    <w:rsid w:val="00D66E37"/>
    <w:rsid w:val="00D71435"/>
    <w:rsid w:val="00D73835"/>
    <w:rsid w:val="00D83880"/>
    <w:rsid w:val="00D8444D"/>
    <w:rsid w:val="00D8631E"/>
    <w:rsid w:val="00D90FB7"/>
    <w:rsid w:val="00D924FB"/>
    <w:rsid w:val="00D93115"/>
    <w:rsid w:val="00D963EE"/>
    <w:rsid w:val="00DA08A0"/>
    <w:rsid w:val="00DA7B67"/>
    <w:rsid w:val="00DB4E6D"/>
    <w:rsid w:val="00DB55F5"/>
    <w:rsid w:val="00DC385F"/>
    <w:rsid w:val="00DC7176"/>
    <w:rsid w:val="00DE060A"/>
    <w:rsid w:val="00DE20BA"/>
    <w:rsid w:val="00DE76DA"/>
    <w:rsid w:val="00E01729"/>
    <w:rsid w:val="00E01B36"/>
    <w:rsid w:val="00E2333D"/>
    <w:rsid w:val="00E2609A"/>
    <w:rsid w:val="00E27CE7"/>
    <w:rsid w:val="00E311CB"/>
    <w:rsid w:val="00E31AFF"/>
    <w:rsid w:val="00E32948"/>
    <w:rsid w:val="00E40641"/>
    <w:rsid w:val="00E646F6"/>
    <w:rsid w:val="00E64711"/>
    <w:rsid w:val="00E654BD"/>
    <w:rsid w:val="00E73A2B"/>
    <w:rsid w:val="00E81174"/>
    <w:rsid w:val="00E815F9"/>
    <w:rsid w:val="00E86A50"/>
    <w:rsid w:val="00E96EDB"/>
    <w:rsid w:val="00E972FF"/>
    <w:rsid w:val="00EA02D9"/>
    <w:rsid w:val="00EA0D1D"/>
    <w:rsid w:val="00EA1251"/>
    <w:rsid w:val="00EA7C75"/>
    <w:rsid w:val="00EB0DD2"/>
    <w:rsid w:val="00EB17AE"/>
    <w:rsid w:val="00EB5D2E"/>
    <w:rsid w:val="00EE5C02"/>
    <w:rsid w:val="00EF5D51"/>
    <w:rsid w:val="00F00D7E"/>
    <w:rsid w:val="00F01708"/>
    <w:rsid w:val="00F109B4"/>
    <w:rsid w:val="00F13C45"/>
    <w:rsid w:val="00F16427"/>
    <w:rsid w:val="00F40EAD"/>
    <w:rsid w:val="00F40F88"/>
    <w:rsid w:val="00F421E4"/>
    <w:rsid w:val="00F536C9"/>
    <w:rsid w:val="00F62817"/>
    <w:rsid w:val="00F7127B"/>
    <w:rsid w:val="00F71596"/>
    <w:rsid w:val="00F73D97"/>
    <w:rsid w:val="00F819A5"/>
    <w:rsid w:val="00F81EF0"/>
    <w:rsid w:val="00F84A81"/>
    <w:rsid w:val="00F94CF4"/>
    <w:rsid w:val="00F97FB7"/>
    <w:rsid w:val="00FB151D"/>
    <w:rsid w:val="00FB1769"/>
    <w:rsid w:val="00FC42F9"/>
    <w:rsid w:val="00FC53F3"/>
    <w:rsid w:val="00FD21F7"/>
    <w:rsid w:val="00FE119C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0914442"/>
  <w15:docId w15:val="{EF0F9598-2FF1-46A7-9FFC-98855211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F6FD9"/>
    <w:rPr>
      <w:rFonts w:ascii="Arial" w:hAnsi="Arial"/>
      <w:sz w:val="28"/>
      <w:lang w:val="de-DE" w:eastAsia="de-DE"/>
    </w:rPr>
  </w:style>
  <w:style w:type="character" w:styleId="Hyperlink">
    <w:name w:val="Hyperlink"/>
    <w:basedOn w:val="Absatz-Standardschriftart"/>
    <w:unhideWhenUsed/>
    <w:rsid w:val="00256E17"/>
    <w:rPr>
      <w:color w:val="0000FF" w:themeColor="hyperlink"/>
      <w:u w:val="single"/>
    </w:rPr>
  </w:style>
  <w:style w:type="character" w:styleId="Hervorhebung">
    <w:name w:val="Emphasis"/>
    <w:basedOn w:val="Absatz-Standardschriftart"/>
    <w:qFormat/>
    <w:rsid w:val="00256E17"/>
    <w:rPr>
      <w:i/>
      <w:iCs/>
    </w:rPr>
  </w:style>
  <w:style w:type="paragraph" w:styleId="Listenabsatz">
    <w:name w:val="List Paragraph"/>
    <w:basedOn w:val="Standard"/>
    <w:uiPriority w:val="34"/>
    <w:qFormat/>
    <w:rsid w:val="00256E17"/>
    <w:pPr>
      <w:ind w:left="720"/>
      <w:contextualSpacing/>
    </w:pPr>
  </w:style>
  <w:style w:type="paragraph" w:customStyle="1" w:styleId="Default">
    <w:name w:val="Default"/>
    <w:rsid w:val="008928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334B6E"/>
    <w:rPr>
      <w:rFonts w:ascii="Calibri" w:hAnsi="Calibri" w:cs="Calibri"/>
      <w:sz w:val="22"/>
      <w:szCs w:val="21"/>
      <w:lang w:val="de-CH"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34B6E"/>
    <w:rPr>
      <w:rFonts w:ascii="Calibri" w:hAnsi="Calibri" w:cs="Calibri"/>
      <w:sz w:val="22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6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wender\daten\Documents\Cecilia\RGZ%20Treffpunkt%20Linth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A313-0DF5-4CC9-9E23-F67E3D8D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RGZ Treffpunkt Linth Vorlage</Template>
  <TotalTime>0</TotalTime>
  <Pages>1</Pages>
  <Words>125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Rey</dc:creator>
  <cp:lastModifiedBy>Schlatter Irene</cp:lastModifiedBy>
  <cp:revision>2</cp:revision>
  <cp:lastPrinted>2022-10-19T11:38:00Z</cp:lastPrinted>
  <dcterms:created xsi:type="dcterms:W3CDTF">2022-10-19T11:40:00Z</dcterms:created>
  <dcterms:modified xsi:type="dcterms:W3CDTF">2022-10-19T11:40:00Z</dcterms:modified>
</cp:coreProperties>
</file>