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041C" w14:textId="77777777" w:rsidR="00FF7F4F" w:rsidRPr="00B569C3" w:rsidRDefault="00FF7F4F" w:rsidP="00FF7F4F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1AD98136" w14:textId="77777777" w:rsidR="00FF7F4F" w:rsidRPr="00B569C3" w:rsidRDefault="00FF7F4F" w:rsidP="00FF7F4F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253EC2B2" w14:textId="77777777" w:rsidR="00FF7F4F" w:rsidRPr="00B569C3" w:rsidRDefault="00FF7F4F" w:rsidP="00FF7F4F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73BFE47A" w14:textId="1EE796B8" w:rsidR="00FF7F4F" w:rsidRDefault="00FF7F4F" w:rsidP="00FF7F4F">
      <w:pPr>
        <w:tabs>
          <w:tab w:val="left" w:pos="4253"/>
          <w:tab w:val="left" w:pos="567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Zollikerberg</w:t>
      </w:r>
      <w:proofErr w:type="spellEnd"/>
      <w:r>
        <w:rPr>
          <w:sz w:val="32"/>
          <w:szCs w:val="32"/>
        </w:rPr>
        <w:t>, Mai 2023</w:t>
      </w:r>
    </w:p>
    <w:p w14:paraId="23AD16E8" w14:textId="77777777" w:rsidR="00FF7F4F" w:rsidRPr="00B569C3" w:rsidRDefault="00FF7F4F" w:rsidP="00FF7F4F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42547C0D" w14:textId="77777777" w:rsidR="00FF7F4F" w:rsidRPr="00B569C3" w:rsidRDefault="00FF7F4F" w:rsidP="00FF7F4F">
      <w:pPr>
        <w:tabs>
          <w:tab w:val="left" w:pos="4253"/>
          <w:tab w:val="left" w:pos="5670"/>
        </w:tabs>
        <w:rPr>
          <w:b/>
          <w:sz w:val="32"/>
          <w:szCs w:val="32"/>
        </w:rPr>
      </w:pPr>
    </w:p>
    <w:p w14:paraId="3E27DA49" w14:textId="77777777" w:rsidR="00FF7F4F" w:rsidRPr="00B569C3" w:rsidRDefault="00FF7F4F" w:rsidP="00FF7F4F">
      <w:pPr>
        <w:tabs>
          <w:tab w:val="left" w:pos="4253"/>
          <w:tab w:val="left" w:pos="5670"/>
        </w:tabs>
        <w:rPr>
          <w:b/>
          <w:sz w:val="32"/>
          <w:szCs w:val="32"/>
        </w:rPr>
      </w:pPr>
    </w:p>
    <w:p w14:paraId="19EDFB03" w14:textId="77777777" w:rsidR="00FF7F4F" w:rsidRPr="00B569C3" w:rsidRDefault="00FF7F4F" w:rsidP="00FF7F4F">
      <w:pPr>
        <w:tabs>
          <w:tab w:val="left" w:pos="4253"/>
          <w:tab w:val="left" w:pos="5670"/>
        </w:tabs>
        <w:rPr>
          <w:b/>
          <w:sz w:val="32"/>
          <w:szCs w:val="32"/>
        </w:rPr>
      </w:pPr>
    </w:p>
    <w:p w14:paraId="59C3696C" w14:textId="4EB4103A" w:rsidR="00FF7F4F" w:rsidRPr="00B569C3" w:rsidRDefault="00FF7F4F" w:rsidP="00FF7F4F">
      <w:pPr>
        <w:pStyle w:val="berschrift1"/>
        <w:numPr>
          <w:ilvl w:val="0"/>
          <w:numId w:val="0"/>
        </w:numPr>
        <w:tabs>
          <w:tab w:val="left" w:pos="708"/>
        </w:tabs>
        <w:ind w:left="432"/>
        <w:jc w:val="center"/>
      </w:pPr>
      <w:r w:rsidRPr="00B569C3">
        <w:t>E</w:t>
      </w:r>
      <w:r w:rsidR="00AB53FE">
        <w:t>inladung</w:t>
      </w:r>
      <w:r w:rsidRPr="00B569C3">
        <w:t xml:space="preserve"> </w:t>
      </w:r>
      <w:r>
        <w:t>zum Töff-Ausflug</w:t>
      </w:r>
    </w:p>
    <w:p w14:paraId="38B02B14" w14:textId="77777777" w:rsidR="00FF7F4F" w:rsidRDefault="00FF7F4F" w:rsidP="00FF7F4F">
      <w:pPr>
        <w:tabs>
          <w:tab w:val="left" w:pos="4253"/>
          <w:tab w:val="left" w:pos="5670"/>
        </w:tabs>
        <w:rPr>
          <w:b/>
          <w:sz w:val="32"/>
          <w:szCs w:val="32"/>
        </w:rPr>
      </w:pPr>
    </w:p>
    <w:p w14:paraId="597165BF" w14:textId="77777777" w:rsidR="00FF7F4F" w:rsidRPr="00B569C3" w:rsidRDefault="00FF7F4F" w:rsidP="00FF7F4F">
      <w:pPr>
        <w:tabs>
          <w:tab w:val="left" w:pos="4253"/>
          <w:tab w:val="left" w:pos="5670"/>
        </w:tabs>
        <w:rPr>
          <w:b/>
          <w:sz w:val="32"/>
          <w:szCs w:val="32"/>
        </w:rPr>
      </w:pPr>
    </w:p>
    <w:p w14:paraId="6E59352A" w14:textId="77777777" w:rsidR="00FF7F4F" w:rsidRDefault="00FF7F4F" w:rsidP="00FF7F4F">
      <w:pPr>
        <w:tabs>
          <w:tab w:val="left" w:pos="4253"/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>Liebe Mitglieder der RGZ, liebe Gäste</w:t>
      </w:r>
    </w:p>
    <w:p w14:paraId="6F5971DC" w14:textId="77777777" w:rsidR="00FF7F4F" w:rsidRPr="00B569C3" w:rsidRDefault="00FF7F4F" w:rsidP="00FF7F4F">
      <w:pPr>
        <w:tabs>
          <w:tab w:val="left" w:pos="4253"/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569C3">
        <w:rPr>
          <w:sz w:val="32"/>
          <w:szCs w:val="32"/>
        </w:rPr>
        <w:t xml:space="preserve"> </w:t>
      </w:r>
    </w:p>
    <w:p w14:paraId="5571EA73" w14:textId="7C7EBD5C" w:rsidR="00FF7F4F" w:rsidRPr="00B569C3" w:rsidRDefault="00FF7F4F" w:rsidP="00FF7F4F">
      <w:pPr>
        <w:tabs>
          <w:tab w:val="left" w:pos="4253"/>
          <w:tab w:val="left" w:pos="5670"/>
        </w:tabs>
        <w:rPr>
          <w:sz w:val="32"/>
          <w:szCs w:val="32"/>
        </w:rPr>
      </w:pPr>
      <w:r w:rsidRPr="00B569C3">
        <w:rPr>
          <w:sz w:val="32"/>
          <w:szCs w:val="32"/>
        </w:rPr>
        <w:t>Im Namen des Vorsta</w:t>
      </w:r>
      <w:r>
        <w:rPr>
          <w:sz w:val="32"/>
          <w:szCs w:val="32"/>
        </w:rPr>
        <w:t xml:space="preserve">ndes </w:t>
      </w:r>
      <w:r w:rsidR="00AB53FE">
        <w:rPr>
          <w:sz w:val="32"/>
          <w:szCs w:val="32"/>
        </w:rPr>
        <w:t xml:space="preserve">der RGZ </w:t>
      </w:r>
      <w:r>
        <w:rPr>
          <w:sz w:val="32"/>
          <w:szCs w:val="32"/>
        </w:rPr>
        <w:t>lade ich Euch herzlich zu einer</w:t>
      </w:r>
      <w:r w:rsidR="00AB53FE">
        <w:rPr>
          <w:sz w:val="32"/>
          <w:szCs w:val="32"/>
        </w:rPr>
        <w:t xml:space="preserve"> </w:t>
      </w:r>
      <w:r>
        <w:rPr>
          <w:sz w:val="32"/>
          <w:szCs w:val="32"/>
        </w:rPr>
        <w:t>Ausfahrt auf dem Sozius von Motorrädern ein.</w:t>
      </w:r>
    </w:p>
    <w:p w14:paraId="0E3C1C6A" w14:textId="77777777" w:rsidR="00FF7F4F" w:rsidRPr="00B569C3" w:rsidRDefault="00FF7F4F" w:rsidP="00FF7F4F">
      <w:pPr>
        <w:tabs>
          <w:tab w:val="left" w:pos="4253"/>
          <w:tab w:val="left" w:pos="5670"/>
        </w:tabs>
        <w:rPr>
          <w:b/>
          <w:sz w:val="32"/>
          <w:szCs w:val="32"/>
        </w:rPr>
      </w:pPr>
    </w:p>
    <w:p w14:paraId="331AD1CB" w14:textId="77777777" w:rsidR="00FF7F4F" w:rsidRDefault="00FF7F4F" w:rsidP="00FF7F4F">
      <w:pPr>
        <w:pStyle w:val="berschrift2"/>
        <w:numPr>
          <w:ilvl w:val="0"/>
          <w:numId w:val="0"/>
        </w:numPr>
        <w:tabs>
          <w:tab w:val="left" w:pos="708"/>
        </w:tabs>
        <w:ind w:left="576" w:hanging="576"/>
        <w:rPr>
          <w:b w:val="0"/>
          <w:sz w:val="32"/>
          <w:szCs w:val="32"/>
        </w:rPr>
      </w:pPr>
      <w:r w:rsidRPr="00B569C3">
        <w:rPr>
          <w:sz w:val="32"/>
          <w:szCs w:val="32"/>
        </w:rPr>
        <w:t>Datum: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569C3">
        <w:rPr>
          <w:b w:val="0"/>
          <w:sz w:val="32"/>
          <w:szCs w:val="32"/>
        </w:rPr>
        <w:t>Samstag</w:t>
      </w:r>
      <w:r>
        <w:rPr>
          <w:b w:val="0"/>
          <w:sz w:val="32"/>
          <w:szCs w:val="32"/>
        </w:rPr>
        <w:t>,</w:t>
      </w:r>
      <w:r w:rsidRPr="00B569C3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17.06.2023 oder</w:t>
      </w:r>
    </w:p>
    <w:p w14:paraId="26EF36EF" w14:textId="7270D5FF" w:rsidR="00FF7F4F" w:rsidRDefault="00FF7F4F" w:rsidP="00BA01D3">
      <w:pPr>
        <w:ind w:left="2124" w:firstLine="6"/>
        <w:rPr>
          <w:lang w:val="de-CH"/>
        </w:rPr>
      </w:pPr>
      <w:r>
        <w:rPr>
          <w:lang w:val="de-CH"/>
        </w:rPr>
        <w:t>Samstag, 09.09.2023 (Ausweichdatum</w:t>
      </w:r>
      <w:r w:rsidR="00AB53FE">
        <w:rPr>
          <w:lang w:val="de-CH"/>
        </w:rPr>
        <w:t xml:space="preserve"> bei schlechtem Wetter </w:t>
      </w:r>
      <w:r>
        <w:rPr>
          <w:lang w:val="de-CH"/>
        </w:rPr>
        <w:t>/</w:t>
      </w:r>
      <w:r w:rsidR="00AB53FE">
        <w:rPr>
          <w:lang w:val="de-CH"/>
        </w:rPr>
        <w:t xml:space="preserve"> </w:t>
      </w:r>
      <w:r>
        <w:rPr>
          <w:lang w:val="de-CH"/>
        </w:rPr>
        <w:t>Alternativdatum)</w:t>
      </w:r>
    </w:p>
    <w:p w14:paraId="421B2EAA" w14:textId="77777777" w:rsidR="00FF7F4F" w:rsidRDefault="00FF7F4F" w:rsidP="00FF7F4F">
      <w:pPr>
        <w:rPr>
          <w:lang w:val="de-CH"/>
        </w:rPr>
      </w:pPr>
    </w:p>
    <w:p w14:paraId="27DA004F" w14:textId="77777777" w:rsidR="00FF7F4F" w:rsidRDefault="00FF7F4F" w:rsidP="00FF7F4F">
      <w:pPr>
        <w:rPr>
          <w:lang w:val="de-CH"/>
        </w:rPr>
      </w:pPr>
      <w:r>
        <w:rPr>
          <w:lang w:val="de-CH"/>
        </w:rPr>
        <w:t>Start und Ziel:</w:t>
      </w:r>
      <w:r>
        <w:rPr>
          <w:lang w:val="de-CH"/>
        </w:rPr>
        <w:tab/>
        <w:t>Bahnhof Dietlikon beim Parkplatz des Hallenbades</w:t>
      </w:r>
    </w:p>
    <w:p w14:paraId="714A944A" w14:textId="77777777" w:rsidR="00FF7F4F" w:rsidRDefault="00FF7F4F" w:rsidP="00FF7F4F">
      <w:pPr>
        <w:rPr>
          <w:lang w:val="de-CH"/>
        </w:rPr>
      </w:pPr>
    </w:p>
    <w:p w14:paraId="5527C08F" w14:textId="77777777" w:rsidR="00FF7F4F" w:rsidRDefault="00FF7F4F" w:rsidP="00FF7F4F">
      <w:pPr>
        <w:rPr>
          <w:lang w:val="de-CH"/>
        </w:rPr>
      </w:pPr>
      <w:r>
        <w:rPr>
          <w:lang w:val="de-CH"/>
        </w:rPr>
        <w:t>Anreise:</w:t>
      </w:r>
      <w:r>
        <w:rPr>
          <w:lang w:val="de-CH"/>
        </w:rPr>
        <w:tab/>
      </w:r>
      <w:r>
        <w:rPr>
          <w:lang w:val="de-CH"/>
        </w:rPr>
        <w:tab/>
        <w:t>S3 ab Zürich HB um 9.04 Uhr, Gleis 43/44</w:t>
      </w:r>
    </w:p>
    <w:p w14:paraId="71131A85" w14:textId="77777777" w:rsidR="00FF7F4F" w:rsidRDefault="00FF7F4F" w:rsidP="00FF7F4F">
      <w:pPr>
        <w:rPr>
          <w:lang w:val="de-CH"/>
        </w:rPr>
      </w:pPr>
    </w:p>
    <w:p w14:paraId="04ED41BA" w14:textId="745C8B5B" w:rsidR="00FF7F4F" w:rsidRDefault="00FF7F4F" w:rsidP="00FF7F4F">
      <w:pPr>
        <w:rPr>
          <w:lang w:val="de-CH"/>
        </w:rPr>
      </w:pPr>
      <w:r>
        <w:rPr>
          <w:lang w:val="de-CH"/>
        </w:rPr>
        <w:t>Programm:</w:t>
      </w:r>
      <w:r>
        <w:rPr>
          <w:lang w:val="de-CH"/>
        </w:rPr>
        <w:tab/>
        <w:t xml:space="preserve">9.30 </w:t>
      </w:r>
      <w:r w:rsidR="004305E9">
        <w:rPr>
          <w:lang w:val="de-CH"/>
        </w:rPr>
        <w:t xml:space="preserve">Uhr </w:t>
      </w:r>
      <w:r>
        <w:rPr>
          <w:lang w:val="de-CH"/>
        </w:rPr>
        <w:t>Treffen mit den Töff-Fahrern und Helmverteilung</w:t>
      </w:r>
    </w:p>
    <w:p w14:paraId="1CFF3525" w14:textId="77777777" w:rsidR="00FF7F4F" w:rsidRDefault="00FF7F4F" w:rsidP="00FF7F4F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10.00 Uhr Abfahrt</w:t>
      </w:r>
    </w:p>
    <w:p w14:paraId="05A6853E" w14:textId="7D37DFEA" w:rsidR="00FF7F4F" w:rsidRDefault="00FF7F4F" w:rsidP="00FF7F4F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Kaffe</w:t>
      </w:r>
      <w:r w:rsidR="00AB53FE">
        <w:rPr>
          <w:lang w:val="de-CH"/>
        </w:rPr>
        <w:t>e</w:t>
      </w:r>
      <w:r>
        <w:rPr>
          <w:lang w:val="de-CH"/>
        </w:rPr>
        <w:t>halt</w:t>
      </w:r>
    </w:p>
    <w:p w14:paraId="605242DC" w14:textId="77777777" w:rsidR="00FF7F4F" w:rsidRDefault="00FF7F4F" w:rsidP="00FF7F4F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Mittagessen</w:t>
      </w:r>
    </w:p>
    <w:p w14:paraId="4EDBD99F" w14:textId="77777777" w:rsidR="00FF7F4F" w:rsidRDefault="00FF7F4F" w:rsidP="00FF7F4F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ca. 16.30 Uhr Rückkehr nach Dietlikon</w:t>
      </w:r>
    </w:p>
    <w:p w14:paraId="63389196" w14:textId="77777777" w:rsidR="00FF7F4F" w:rsidRDefault="00FF7F4F" w:rsidP="00FF7F4F">
      <w:pPr>
        <w:rPr>
          <w:lang w:val="de-CH"/>
        </w:rPr>
      </w:pPr>
    </w:p>
    <w:p w14:paraId="0C3605C1" w14:textId="77777777" w:rsidR="00FF7F4F" w:rsidRDefault="00FF7F4F" w:rsidP="00FF7F4F">
      <w:pPr>
        <w:rPr>
          <w:lang w:val="de-CH"/>
        </w:rPr>
      </w:pPr>
      <w:r>
        <w:rPr>
          <w:lang w:val="de-CH"/>
        </w:rPr>
        <w:t>Die Route ist als "Fahrt ins Blaue" angegeben. Und nun noch ein paar wichtige Hinweise des Töffclub-Verantwortlichen:</w:t>
      </w:r>
    </w:p>
    <w:p w14:paraId="0F8783EC" w14:textId="77777777" w:rsidR="00FF7F4F" w:rsidRDefault="00FF7F4F" w:rsidP="00FF7F4F">
      <w:pPr>
        <w:rPr>
          <w:lang w:val="de-CH"/>
        </w:rPr>
      </w:pPr>
    </w:p>
    <w:p w14:paraId="5CDCC129" w14:textId="77777777" w:rsidR="00FF7F4F" w:rsidRPr="00BA01D3" w:rsidRDefault="00FF7F4F" w:rsidP="00FF7F4F">
      <w:pPr>
        <w:rPr>
          <w:rFonts w:cs="Arial"/>
          <w:szCs w:val="28"/>
          <w:lang w:val="de-CH" w:eastAsia="de-CH"/>
        </w:rPr>
      </w:pPr>
      <w:r w:rsidRPr="00BA01D3">
        <w:rPr>
          <w:rFonts w:cs="Arial"/>
          <w:szCs w:val="28"/>
          <w:lang w:val="de-CH"/>
        </w:rPr>
        <w:t xml:space="preserve">- </w:t>
      </w:r>
      <w:r w:rsidRPr="00BA01D3">
        <w:rPr>
          <w:rFonts w:cs="Arial"/>
          <w:szCs w:val="28"/>
        </w:rPr>
        <w:t>Gute Kleidung (Feste Jacke) und Schuhe (möglichst Wanderschuhe oder Stiefel)</w:t>
      </w:r>
    </w:p>
    <w:p w14:paraId="1BEB263A" w14:textId="77777777" w:rsidR="00FF7F4F" w:rsidRPr="00BA01D3" w:rsidRDefault="00FF7F4F" w:rsidP="00FF7F4F">
      <w:pPr>
        <w:rPr>
          <w:rFonts w:cs="Arial"/>
          <w:szCs w:val="28"/>
        </w:rPr>
      </w:pPr>
      <w:r w:rsidRPr="00BA01D3">
        <w:rPr>
          <w:rFonts w:cs="Arial"/>
          <w:szCs w:val="28"/>
        </w:rPr>
        <w:t xml:space="preserve">- Wenn vorhanden Handschuhe </w:t>
      </w:r>
    </w:p>
    <w:p w14:paraId="27263ADD" w14:textId="77777777" w:rsidR="00FF7F4F" w:rsidRPr="00BA01D3" w:rsidRDefault="00FF7F4F" w:rsidP="00FF7F4F">
      <w:pPr>
        <w:rPr>
          <w:rFonts w:cs="Arial"/>
          <w:szCs w:val="28"/>
        </w:rPr>
      </w:pPr>
      <w:r w:rsidRPr="00BA01D3">
        <w:rPr>
          <w:rFonts w:cs="Arial"/>
          <w:szCs w:val="28"/>
        </w:rPr>
        <w:t xml:space="preserve">- Halstuch oder «Schlauchschal» </w:t>
      </w:r>
    </w:p>
    <w:p w14:paraId="00AD082E" w14:textId="77777777" w:rsidR="00FF7F4F" w:rsidRPr="00BA01D3" w:rsidRDefault="00FF7F4F" w:rsidP="00FF7F4F">
      <w:pPr>
        <w:rPr>
          <w:rFonts w:cs="Arial"/>
          <w:szCs w:val="28"/>
        </w:rPr>
      </w:pPr>
      <w:r w:rsidRPr="00BA01D3">
        <w:rPr>
          <w:rFonts w:cs="Arial"/>
          <w:szCs w:val="28"/>
        </w:rPr>
        <w:t>- Für lärmempfindliche eventuell Gehörschütze</w:t>
      </w:r>
    </w:p>
    <w:p w14:paraId="091F82AA" w14:textId="77777777" w:rsidR="00FF7F4F" w:rsidRPr="00BA01D3" w:rsidRDefault="00FF7F4F" w:rsidP="00FF7F4F">
      <w:pPr>
        <w:rPr>
          <w:rFonts w:cs="Arial"/>
          <w:szCs w:val="28"/>
        </w:rPr>
      </w:pPr>
      <w:r w:rsidRPr="00BA01D3">
        <w:rPr>
          <w:rFonts w:cs="Arial"/>
          <w:szCs w:val="28"/>
        </w:rPr>
        <w:t>- Keine Berührungsängste, man sitzt doch eng beieinander</w:t>
      </w:r>
    </w:p>
    <w:p w14:paraId="0C175475" w14:textId="1D4F6E20" w:rsidR="00FF7F4F" w:rsidRPr="00BA01D3" w:rsidRDefault="00FF7F4F" w:rsidP="00FF7F4F">
      <w:pPr>
        <w:rPr>
          <w:rFonts w:cs="Arial"/>
          <w:szCs w:val="28"/>
        </w:rPr>
      </w:pPr>
      <w:r w:rsidRPr="00BA01D3">
        <w:rPr>
          <w:rFonts w:cs="Arial"/>
          <w:szCs w:val="28"/>
        </w:rPr>
        <w:lastRenderedPageBreak/>
        <w:t>Die Anzahl Teilnehm</w:t>
      </w:r>
      <w:r w:rsidR="006A21B0" w:rsidRPr="00BA01D3">
        <w:rPr>
          <w:rFonts w:cs="Arial"/>
          <w:szCs w:val="28"/>
        </w:rPr>
        <w:t>ende</w:t>
      </w:r>
      <w:r w:rsidRPr="00BA01D3">
        <w:rPr>
          <w:rFonts w:cs="Arial"/>
          <w:szCs w:val="28"/>
        </w:rPr>
        <w:t xml:space="preserve"> ist auf ca. 10 beschränkt. Die Anmeldungen werden nach Eingangsdatum und bevorzugtem Datum berücksichtigt. </w:t>
      </w:r>
    </w:p>
    <w:p w14:paraId="760FCF60" w14:textId="77777777" w:rsidR="00FF7F4F" w:rsidRPr="00D75ECF" w:rsidRDefault="00FF7F4F" w:rsidP="00FF7F4F">
      <w:pPr>
        <w:rPr>
          <w:lang w:val="de-CH"/>
        </w:rPr>
      </w:pPr>
    </w:p>
    <w:p w14:paraId="57938747" w14:textId="66475944" w:rsidR="00FF7F4F" w:rsidRDefault="00FF7F4F" w:rsidP="00FF7F4F">
      <w:pPr>
        <w:tabs>
          <w:tab w:val="left" w:pos="1418"/>
          <w:tab w:val="left" w:pos="4253"/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 xml:space="preserve">Auf einen gelungenen Anlass mit zahlreichen Anmeldungen bis spätestens 28.05.2023 </w:t>
      </w:r>
      <w:r w:rsidR="006A21B0">
        <w:rPr>
          <w:sz w:val="32"/>
          <w:szCs w:val="32"/>
        </w:rPr>
        <w:t xml:space="preserve">mit dem beiliegenden Anmeldeformular </w:t>
      </w:r>
      <w:r>
        <w:rPr>
          <w:sz w:val="32"/>
          <w:szCs w:val="32"/>
        </w:rPr>
        <w:t>freut sich:</w:t>
      </w:r>
    </w:p>
    <w:p w14:paraId="51B99884" w14:textId="77777777" w:rsidR="00FF7F4F" w:rsidRDefault="00FF7F4F" w:rsidP="00FF7F4F">
      <w:pPr>
        <w:tabs>
          <w:tab w:val="left" w:pos="1418"/>
          <w:tab w:val="left" w:pos="4253"/>
          <w:tab w:val="left" w:pos="5670"/>
        </w:tabs>
        <w:rPr>
          <w:sz w:val="32"/>
          <w:szCs w:val="32"/>
        </w:rPr>
      </w:pPr>
    </w:p>
    <w:p w14:paraId="581CE51B" w14:textId="77777777" w:rsidR="00FF7F4F" w:rsidRDefault="00FF7F4F" w:rsidP="00FF7F4F">
      <w:pPr>
        <w:tabs>
          <w:tab w:val="left" w:pos="1418"/>
          <w:tab w:val="left" w:pos="4253"/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>Andres Denzler</w:t>
      </w:r>
    </w:p>
    <w:p w14:paraId="678E1EE3" w14:textId="77777777" w:rsidR="00FF7F4F" w:rsidRDefault="00FF7F4F" w:rsidP="00FF7F4F">
      <w:pPr>
        <w:tabs>
          <w:tab w:val="left" w:pos="1418"/>
          <w:tab w:val="left" w:pos="4253"/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>Im Grossacher 14</w:t>
      </w:r>
    </w:p>
    <w:p w14:paraId="5243E1C0" w14:textId="77777777" w:rsidR="00FF7F4F" w:rsidRDefault="00FF7F4F" w:rsidP="00FF7F4F">
      <w:pPr>
        <w:tabs>
          <w:tab w:val="left" w:pos="1418"/>
          <w:tab w:val="left" w:pos="4253"/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>8125 Zollikerberg</w:t>
      </w:r>
    </w:p>
    <w:p w14:paraId="11386330" w14:textId="77777777" w:rsidR="00FF7F4F" w:rsidRDefault="00FF7F4F" w:rsidP="00FF7F4F">
      <w:pPr>
        <w:tabs>
          <w:tab w:val="left" w:pos="1418"/>
          <w:tab w:val="left" w:pos="4253"/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>Tel. 043 499 08 38</w:t>
      </w:r>
    </w:p>
    <w:p w14:paraId="3B41D326" w14:textId="77777777" w:rsidR="00FF7F4F" w:rsidRPr="00BA01D3" w:rsidRDefault="00FF7F4F" w:rsidP="00FF7F4F">
      <w:pPr>
        <w:tabs>
          <w:tab w:val="left" w:pos="1418"/>
          <w:tab w:val="left" w:pos="4253"/>
          <w:tab w:val="left" w:pos="5670"/>
        </w:tabs>
        <w:rPr>
          <w:sz w:val="32"/>
          <w:szCs w:val="32"/>
          <w:lang w:val="fr-CH"/>
        </w:rPr>
      </w:pPr>
      <w:r w:rsidRPr="00BA01D3">
        <w:rPr>
          <w:sz w:val="32"/>
          <w:szCs w:val="32"/>
          <w:lang w:val="fr-CH"/>
        </w:rPr>
        <w:t>Mobile 079 645 12 85</w:t>
      </w:r>
    </w:p>
    <w:p w14:paraId="674E20CF" w14:textId="77777777" w:rsidR="00FF7F4F" w:rsidRPr="00BA01D3" w:rsidRDefault="00FF7F4F" w:rsidP="00FF7F4F">
      <w:pPr>
        <w:tabs>
          <w:tab w:val="left" w:pos="1418"/>
          <w:tab w:val="left" w:pos="4253"/>
          <w:tab w:val="left" w:pos="5670"/>
        </w:tabs>
        <w:rPr>
          <w:sz w:val="32"/>
          <w:szCs w:val="32"/>
          <w:lang w:val="fr-CH"/>
        </w:rPr>
      </w:pPr>
      <w:proofErr w:type="gramStart"/>
      <w:r w:rsidRPr="00BA01D3">
        <w:rPr>
          <w:sz w:val="32"/>
          <w:szCs w:val="32"/>
          <w:lang w:val="fr-CH"/>
        </w:rPr>
        <w:t>E-Mail:</w:t>
      </w:r>
      <w:proofErr w:type="gramEnd"/>
      <w:r w:rsidRPr="00BA01D3">
        <w:rPr>
          <w:sz w:val="32"/>
          <w:szCs w:val="32"/>
          <w:lang w:val="fr-CH"/>
        </w:rPr>
        <w:t xml:space="preserve"> </w:t>
      </w:r>
      <w:hyperlink r:id="rId7" w:history="1">
        <w:r w:rsidRPr="00BA01D3">
          <w:rPr>
            <w:rStyle w:val="Hyperlink"/>
            <w:sz w:val="32"/>
            <w:szCs w:val="32"/>
            <w:lang w:val="fr-CH"/>
          </w:rPr>
          <w:t>denzler.ah@bluewin.ch</w:t>
        </w:r>
      </w:hyperlink>
    </w:p>
    <w:p w14:paraId="3B4D9465" w14:textId="77777777" w:rsidR="00FF7F4F" w:rsidRPr="00BA01D3" w:rsidRDefault="00FF7F4F" w:rsidP="00FF7F4F">
      <w:pPr>
        <w:tabs>
          <w:tab w:val="left" w:pos="1418"/>
          <w:tab w:val="left" w:pos="4253"/>
          <w:tab w:val="left" w:pos="5670"/>
        </w:tabs>
        <w:rPr>
          <w:sz w:val="32"/>
          <w:szCs w:val="32"/>
          <w:lang w:val="fr-CH"/>
        </w:rPr>
      </w:pPr>
    </w:p>
    <w:p w14:paraId="2A42AF73" w14:textId="77777777" w:rsidR="00FF7F4F" w:rsidRDefault="00FF7F4F" w:rsidP="00FF7F4F">
      <w:pPr>
        <w:tabs>
          <w:tab w:val="left" w:pos="1418"/>
          <w:tab w:val="left" w:pos="4253"/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 xml:space="preserve">Herzliche </w:t>
      </w:r>
      <w:proofErr w:type="spellStart"/>
      <w:r>
        <w:rPr>
          <w:sz w:val="32"/>
          <w:szCs w:val="32"/>
        </w:rPr>
        <w:t>Grüsse</w:t>
      </w:r>
      <w:proofErr w:type="spellEnd"/>
    </w:p>
    <w:p w14:paraId="5B519090" w14:textId="7403EDE8" w:rsidR="00FF7F4F" w:rsidRDefault="00AB53FE" w:rsidP="00FF7F4F">
      <w:pPr>
        <w:tabs>
          <w:tab w:val="left" w:pos="1418"/>
          <w:tab w:val="left" w:pos="4253"/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>Für den Vorstand der RGZ</w:t>
      </w:r>
    </w:p>
    <w:p w14:paraId="271C6D70" w14:textId="467B2499" w:rsidR="003C2F75" w:rsidRDefault="00FF7F4F" w:rsidP="00AB53FE">
      <w:pPr>
        <w:tabs>
          <w:tab w:val="left" w:pos="1418"/>
          <w:tab w:val="left" w:pos="4253"/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>Andres Denzl</w:t>
      </w:r>
      <w:r w:rsidR="00AB53FE">
        <w:rPr>
          <w:sz w:val="32"/>
          <w:szCs w:val="32"/>
        </w:rPr>
        <w:t>er</w:t>
      </w:r>
    </w:p>
    <w:p w14:paraId="4B0AA3D9" w14:textId="77777777" w:rsidR="004305E9" w:rsidRDefault="004305E9" w:rsidP="00AB53FE">
      <w:pPr>
        <w:tabs>
          <w:tab w:val="left" w:pos="1418"/>
          <w:tab w:val="left" w:pos="4253"/>
          <w:tab w:val="left" w:pos="5670"/>
        </w:tabs>
        <w:rPr>
          <w:sz w:val="32"/>
          <w:szCs w:val="32"/>
        </w:rPr>
      </w:pPr>
    </w:p>
    <w:p w14:paraId="6D470F85" w14:textId="77777777" w:rsidR="004305E9" w:rsidRPr="00132F57" w:rsidRDefault="004305E9" w:rsidP="004305E9">
      <w:pPr>
        <w:rPr>
          <w:szCs w:val="32"/>
          <w:lang w:val="de-CH"/>
        </w:rPr>
      </w:pPr>
      <w:r w:rsidRPr="00132F57">
        <w:rPr>
          <w:szCs w:val="32"/>
          <w:lang w:val="de-CH"/>
        </w:rPr>
        <w:t>*********************</w:t>
      </w:r>
    </w:p>
    <w:p w14:paraId="5A2B5F6B" w14:textId="77777777" w:rsidR="004305E9" w:rsidRPr="00132F57" w:rsidRDefault="004305E9" w:rsidP="004305E9">
      <w:pPr>
        <w:rPr>
          <w:szCs w:val="32"/>
          <w:lang w:val="de-CH"/>
        </w:rPr>
      </w:pPr>
      <w:r w:rsidRPr="00132F57">
        <w:rPr>
          <w:szCs w:val="32"/>
          <w:lang w:val="de-CH"/>
        </w:rPr>
        <w:t>Motto des Schweizerischen Blindenbundes 2023:</w:t>
      </w:r>
    </w:p>
    <w:p w14:paraId="1C0CB937" w14:textId="554D39B7" w:rsidR="004305E9" w:rsidRPr="004305E9" w:rsidRDefault="004305E9" w:rsidP="004305E9">
      <w:pPr>
        <w:rPr>
          <w:iCs/>
          <w:szCs w:val="28"/>
        </w:rPr>
      </w:pPr>
      <w:r w:rsidRPr="00132F57">
        <w:rPr>
          <w:iCs/>
          <w:szCs w:val="28"/>
        </w:rPr>
        <w:t>Wir stehen gemeinschaftlich füreinander ein.</w:t>
      </w:r>
    </w:p>
    <w:sectPr w:rsidR="004305E9" w:rsidRPr="004305E9" w:rsidSect="00C34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5B5A" w14:textId="77777777" w:rsidR="009540BF" w:rsidRDefault="009540BF">
      <w:r>
        <w:separator/>
      </w:r>
    </w:p>
  </w:endnote>
  <w:endnote w:type="continuationSeparator" w:id="0">
    <w:p w14:paraId="40A9FF44" w14:textId="77777777" w:rsidR="009540BF" w:rsidRDefault="0095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EDCD" w14:textId="77777777" w:rsidR="00AB53FE" w:rsidRDefault="00AB53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054842"/>
      <w:docPartObj>
        <w:docPartGallery w:val="Page Numbers (Bottom of Page)"/>
        <w:docPartUnique/>
      </w:docPartObj>
    </w:sdtPr>
    <w:sdtEndPr/>
    <w:sdtContent>
      <w:p w14:paraId="7BA1B07B" w14:textId="77777777" w:rsidR="00A43D5D" w:rsidRDefault="00A43D5D">
        <w:pPr>
          <w:pStyle w:val="Fuzeile"/>
          <w:jc w:val="center"/>
        </w:pPr>
        <w:r w:rsidRPr="00A43D5D">
          <w:rPr>
            <w:sz w:val="20"/>
          </w:rPr>
          <w:fldChar w:fldCharType="begin"/>
        </w:r>
        <w:r w:rsidRPr="00A43D5D">
          <w:rPr>
            <w:sz w:val="20"/>
          </w:rPr>
          <w:instrText>PAGE   \* MERGEFORMAT</w:instrText>
        </w:r>
        <w:r w:rsidRPr="00A43D5D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A43D5D">
          <w:rPr>
            <w:sz w:val="20"/>
          </w:rPr>
          <w:fldChar w:fldCharType="end"/>
        </w:r>
      </w:p>
    </w:sdtContent>
  </w:sdt>
  <w:p w14:paraId="04FC5BAB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3880" w14:textId="4FC5253B" w:rsidR="00C340B1" w:rsidRDefault="00C340B1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>Schweizerischer Blindenbund, Geschäftsstelle, Friedackerstrasse 8</w:t>
    </w:r>
    <w:r w:rsidR="00130913">
      <w:rPr>
        <w:rFonts w:cs="Arial"/>
        <w:spacing w:val="-3"/>
        <w:sz w:val="19"/>
        <w:szCs w:val="19"/>
      </w:rPr>
      <w:t xml:space="preserve">, </w:t>
    </w:r>
    <w:r>
      <w:rPr>
        <w:rFonts w:cs="Arial"/>
        <w:spacing w:val="-3"/>
        <w:sz w:val="19"/>
        <w:szCs w:val="19"/>
      </w:rPr>
      <w:t>8050 Zürich, Tel. 044 317 90 00</w:t>
    </w:r>
  </w:p>
  <w:p w14:paraId="039A8BA7" w14:textId="77777777" w:rsidR="00475735" w:rsidRPr="00E32948" w:rsidRDefault="004757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Beratungsstel</w:t>
    </w:r>
    <w:r w:rsidR="00CE5815">
      <w:rPr>
        <w:rFonts w:cs="Arial"/>
        <w:spacing w:val="-3"/>
        <w:sz w:val="20"/>
      </w:rPr>
      <w:t xml:space="preserve">len: Aarau, </w:t>
    </w:r>
    <w:r w:rsidR="00336637">
      <w:rPr>
        <w:rFonts w:cs="Arial"/>
        <w:spacing w:val="-3"/>
        <w:sz w:val="20"/>
      </w:rPr>
      <w:t xml:space="preserve">Bern Kurse, </w:t>
    </w:r>
    <w:r w:rsidR="00844A49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CE5815">
      <w:rPr>
        <w:rFonts w:cs="Arial"/>
        <w:spacing w:val="-3"/>
        <w:sz w:val="20"/>
      </w:rPr>
      <w:t xml:space="preserve">Thun, </w:t>
    </w:r>
    <w:r w:rsidR="00844A49">
      <w:rPr>
        <w:rFonts w:cs="Arial"/>
        <w:spacing w:val="-3"/>
        <w:sz w:val="20"/>
      </w:rPr>
      <w:t xml:space="preserve">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808B" w14:textId="77777777" w:rsidR="009540BF" w:rsidRDefault="009540BF">
      <w:r>
        <w:separator/>
      </w:r>
    </w:p>
  </w:footnote>
  <w:footnote w:type="continuationSeparator" w:id="0">
    <w:p w14:paraId="7BADE30A" w14:textId="77777777" w:rsidR="009540BF" w:rsidRDefault="0095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6244" w14:textId="77777777" w:rsidR="00AB53FE" w:rsidRDefault="00AB53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33CB" w14:textId="77777777" w:rsidR="00AB53FE" w:rsidRDefault="00AB53F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DACE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5FBD9463" wp14:editId="06F28A36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83F550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3566EE28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48CB442E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390375C6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54C9F755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63225FE1" w14:textId="5E9EC93A" w:rsidR="005F4B6F" w:rsidRDefault="005F4B6F" w:rsidP="005F4B6F">
    <w:pPr>
      <w:pStyle w:val="Kopfzeile"/>
      <w:spacing w:before="80"/>
      <w:jc w:val="right"/>
      <w:rPr>
        <w:b/>
        <w:spacing w:val="6"/>
        <w:sz w:val="24"/>
        <w:szCs w:val="24"/>
      </w:rPr>
    </w:pPr>
    <w:r w:rsidRPr="005F4B6F">
      <w:rPr>
        <w:b/>
        <w:spacing w:val="6"/>
        <w:sz w:val="24"/>
        <w:szCs w:val="24"/>
      </w:rPr>
      <w:t>Regionalgruppe Zürich (RGZ)</w:t>
    </w:r>
  </w:p>
  <w:p w14:paraId="0C9AA318" w14:textId="180CE0A1" w:rsidR="00BF4F7A" w:rsidRPr="005F4B6F" w:rsidRDefault="00BF4F7A" w:rsidP="005F4B6F">
    <w:pPr>
      <w:pStyle w:val="Kopfzeile"/>
      <w:spacing w:before="80"/>
      <w:jc w:val="right"/>
      <w:rPr>
        <w:b/>
        <w:spacing w:val="6"/>
        <w:sz w:val="24"/>
        <w:szCs w:val="24"/>
      </w:rPr>
    </w:pPr>
    <w:r>
      <w:rPr>
        <w:b/>
        <w:spacing w:val="6"/>
        <w:sz w:val="24"/>
        <w:szCs w:val="24"/>
      </w:rPr>
      <w:t>www.rgz-blind.ch</w:t>
    </w:r>
  </w:p>
  <w:p w14:paraId="38C51913" w14:textId="77777777" w:rsidR="00B53134" w:rsidRDefault="00466F2C" w:rsidP="007B5BDD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Kassier: Andres Denzler</w:t>
    </w:r>
    <w:r w:rsidR="00B53134">
      <w:rPr>
        <w:sz w:val="22"/>
        <w:szCs w:val="22"/>
      </w:rPr>
      <w:t xml:space="preserve"> </w:t>
    </w:r>
  </w:p>
  <w:p w14:paraId="7C5FBBAD" w14:textId="77777777" w:rsidR="007B5BDD" w:rsidRDefault="00B53134" w:rsidP="007B5BDD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Im Grossacher 14, 8125 Zollikerberg</w:t>
    </w:r>
  </w:p>
  <w:p w14:paraId="7FAFCA83" w14:textId="4CD58DCA" w:rsidR="00B53134" w:rsidRPr="007B5BDD" w:rsidRDefault="00BF4F7A" w:rsidP="007B5BDD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andres.denzler@rgz-blind.ch</w:t>
    </w:r>
  </w:p>
  <w:p w14:paraId="15F90EBC" w14:textId="77777777" w:rsidR="007B5BDD" w:rsidRPr="007B5BDD" w:rsidRDefault="007B5BDD" w:rsidP="007B5BDD">
    <w:pPr>
      <w:pStyle w:val="Kopfzeile"/>
      <w:jc w:val="right"/>
      <w:rPr>
        <w:bCs/>
        <w:sz w:val="22"/>
        <w:szCs w:val="22"/>
      </w:rPr>
    </w:pPr>
    <w:r w:rsidRPr="007B5BDD">
      <w:rPr>
        <w:bCs/>
        <w:sz w:val="22"/>
        <w:szCs w:val="22"/>
      </w:rPr>
      <w:t>Postkonto 80-55758-4</w:t>
    </w:r>
  </w:p>
  <w:p w14:paraId="0EB7019D" w14:textId="77777777" w:rsidR="00985076" w:rsidRPr="00985076" w:rsidRDefault="00985076" w:rsidP="005F71B6">
    <w:pPr>
      <w:jc w:val="right"/>
      <w:rPr>
        <w:rFonts w:cs="Arial"/>
        <w:sz w:val="22"/>
        <w:szCs w:val="22"/>
        <w:lang w:val="de-CH"/>
      </w:rPr>
    </w:pP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</w:p>
  <w:p w14:paraId="1DC5AA2C" w14:textId="77777777" w:rsidR="004E0594" w:rsidRPr="00985076" w:rsidRDefault="004E0594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847B4"/>
    <w:multiLevelType w:val="multilevel"/>
    <w:tmpl w:val="11F419E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16805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zMbYwNjU0MDK0NDdW0lEKTi0uzszPAykwqgUAIH+K8iwAAAA="/>
  </w:docVars>
  <w:rsids>
    <w:rsidRoot w:val="00345A47"/>
    <w:rsid w:val="00006242"/>
    <w:rsid w:val="00007FBB"/>
    <w:rsid w:val="0001321E"/>
    <w:rsid w:val="000210F7"/>
    <w:rsid w:val="000570EC"/>
    <w:rsid w:val="00060811"/>
    <w:rsid w:val="00073A8F"/>
    <w:rsid w:val="00076F4E"/>
    <w:rsid w:val="000821E9"/>
    <w:rsid w:val="000B0D1F"/>
    <w:rsid w:val="000C68D4"/>
    <w:rsid w:val="000D0C43"/>
    <w:rsid w:val="000F3FEF"/>
    <w:rsid w:val="001020A7"/>
    <w:rsid w:val="00102105"/>
    <w:rsid w:val="00117785"/>
    <w:rsid w:val="001261D2"/>
    <w:rsid w:val="0012665C"/>
    <w:rsid w:val="001275A1"/>
    <w:rsid w:val="00130913"/>
    <w:rsid w:val="001375F2"/>
    <w:rsid w:val="001411D6"/>
    <w:rsid w:val="00147C05"/>
    <w:rsid w:val="00177CDD"/>
    <w:rsid w:val="00187665"/>
    <w:rsid w:val="00197A20"/>
    <w:rsid w:val="001A7058"/>
    <w:rsid w:val="001C0751"/>
    <w:rsid w:val="001C3087"/>
    <w:rsid w:val="001E1713"/>
    <w:rsid w:val="001E2EB3"/>
    <w:rsid w:val="00201B6A"/>
    <w:rsid w:val="002212D1"/>
    <w:rsid w:val="00221D82"/>
    <w:rsid w:val="00236EDE"/>
    <w:rsid w:val="0024308C"/>
    <w:rsid w:val="00257158"/>
    <w:rsid w:val="00296E32"/>
    <w:rsid w:val="002A577F"/>
    <w:rsid w:val="002C65C2"/>
    <w:rsid w:val="002E19FB"/>
    <w:rsid w:val="002F0426"/>
    <w:rsid w:val="002F2535"/>
    <w:rsid w:val="00336637"/>
    <w:rsid w:val="00345A47"/>
    <w:rsid w:val="00347406"/>
    <w:rsid w:val="0034756A"/>
    <w:rsid w:val="003476DF"/>
    <w:rsid w:val="003552E4"/>
    <w:rsid w:val="0038389D"/>
    <w:rsid w:val="00384278"/>
    <w:rsid w:val="003965C4"/>
    <w:rsid w:val="003A22BF"/>
    <w:rsid w:val="003A677F"/>
    <w:rsid w:val="003B259D"/>
    <w:rsid w:val="003C2F75"/>
    <w:rsid w:val="003C6AEA"/>
    <w:rsid w:val="00404C42"/>
    <w:rsid w:val="00421687"/>
    <w:rsid w:val="004246A4"/>
    <w:rsid w:val="0042728F"/>
    <w:rsid w:val="004305E9"/>
    <w:rsid w:val="00442A9F"/>
    <w:rsid w:val="00466F2C"/>
    <w:rsid w:val="00467F11"/>
    <w:rsid w:val="0047532F"/>
    <w:rsid w:val="00475735"/>
    <w:rsid w:val="00476EC7"/>
    <w:rsid w:val="00484159"/>
    <w:rsid w:val="00494DA4"/>
    <w:rsid w:val="004B54A7"/>
    <w:rsid w:val="004C300E"/>
    <w:rsid w:val="004E0594"/>
    <w:rsid w:val="004E09BB"/>
    <w:rsid w:val="004E2119"/>
    <w:rsid w:val="00500BD7"/>
    <w:rsid w:val="0051256F"/>
    <w:rsid w:val="005175DD"/>
    <w:rsid w:val="0052073A"/>
    <w:rsid w:val="0052607F"/>
    <w:rsid w:val="00530893"/>
    <w:rsid w:val="005664FB"/>
    <w:rsid w:val="0056714C"/>
    <w:rsid w:val="005B323D"/>
    <w:rsid w:val="005B42B8"/>
    <w:rsid w:val="005B48BC"/>
    <w:rsid w:val="005C210C"/>
    <w:rsid w:val="005D2DCC"/>
    <w:rsid w:val="005E4FD4"/>
    <w:rsid w:val="005F4B6F"/>
    <w:rsid w:val="005F71B6"/>
    <w:rsid w:val="00625079"/>
    <w:rsid w:val="0064087B"/>
    <w:rsid w:val="00653E85"/>
    <w:rsid w:val="006A21B0"/>
    <w:rsid w:val="006A7D30"/>
    <w:rsid w:val="006B345A"/>
    <w:rsid w:val="006E0C74"/>
    <w:rsid w:val="0070247B"/>
    <w:rsid w:val="0072771F"/>
    <w:rsid w:val="00744BA3"/>
    <w:rsid w:val="00754DDF"/>
    <w:rsid w:val="007665C0"/>
    <w:rsid w:val="00767DA4"/>
    <w:rsid w:val="00777379"/>
    <w:rsid w:val="007873E5"/>
    <w:rsid w:val="007A456D"/>
    <w:rsid w:val="007B5BDD"/>
    <w:rsid w:val="007D14E4"/>
    <w:rsid w:val="007D3A2B"/>
    <w:rsid w:val="007E300F"/>
    <w:rsid w:val="007F6B7E"/>
    <w:rsid w:val="007F74C7"/>
    <w:rsid w:val="00803005"/>
    <w:rsid w:val="008064CD"/>
    <w:rsid w:val="0081476A"/>
    <w:rsid w:val="008223A1"/>
    <w:rsid w:val="00844A49"/>
    <w:rsid w:val="00845A08"/>
    <w:rsid w:val="008817A7"/>
    <w:rsid w:val="008C6BB1"/>
    <w:rsid w:val="00915A86"/>
    <w:rsid w:val="00915E1E"/>
    <w:rsid w:val="00932817"/>
    <w:rsid w:val="00941082"/>
    <w:rsid w:val="00945F9F"/>
    <w:rsid w:val="009522FD"/>
    <w:rsid w:val="00953233"/>
    <w:rsid w:val="009540BF"/>
    <w:rsid w:val="009807F5"/>
    <w:rsid w:val="009824AD"/>
    <w:rsid w:val="00985076"/>
    <w:rsid w:val="009A3396"/>
    <w:rsid w:val="009D371D"/>
    <w:rsid w:val="009E557F"/>
    <w:rsid w:val="009F2AFD"/>
    <w:rsid w:val="009F5359"/>
    <w:rsid w:val="00A25C12"/>
    <w:rsid w:val="00A27796"/>
    <w:rsid w:val="00A43D5D"/>
    <w:rsid w:val="00A44393"/>
    <w:rsid w:val="00A57F7E"/>
    <w:rsid w:val="00A624DC"/>
    <w:rsid w:val="00A662F0"/>
    <w:rsid w:val="00A76C1C"/>
    <w:rsid w:val="00A844EA"/>
    <w:rsid w:val="00AA5D01"/>
    <w:rsid w:val="00AB53FE"/>
    <w:rsid w:val="00AC612F"/>
    <w:rsid w:val="00AC6C08"/>
    <w:rsid w:val="00AF699F"/>
    <w:rsid w:val="00B01DDC"/>
    <w:rsid w:val="00B53134"/>
    <w:rsid w:val="00B57C38"/>
    <w:rsid w:val="00B62B6D"/>
    <w:rsid w:val="00B65A0B"/>
    <w:rsid w:val="00B73719"/>
    <w:rsid w:val="00B74489"/>
    <w:rsid w:val="00B82635"/>
    <w:rsid w:val="00B84AA9"/>
    <w:rsid w:val="00B932B3"/>
    <w:rsid w:val="00BA01D3"/>
    <w:rsid w:val="00BB1CEA"/>
    <w:rsid w:val="00BC0C4B"/>
    <w:rsid w:val="00BF19C6"/>
    <w:rsid w:val="00BF4F7A"/>
    <w:rsid w:val="00BF56C2"/>
    <w:rsid w:val="00BF70E1"/>
    <w:rsid w:val="00BF7568"/>
    <w:rsid w:val="00C05C96"/>
    <w:rsid w:val="00C07092"/>
    <w:rsid w:val="00C16F5D"/>
    <w:rsid w:val="00C17CCF"/>
    <w:rsid w:val="00C32643"/>
    <w:rsid w:val="00C340B1"/>
    <w:rsid w:val="00C35C8C"/>
    <w:rsid w:val="00C543E0"/>
    <w:rsid w:val="00C62DE4"/>
    <w:rsid w:val="00C744F2"/>
    <w:rsid w:val="00CA2D5A"/>
    <w:rsid w:val="00CA51A0"/>
    <w:rsid w:val="00CD1598"/>
    <w:rsid w:val="00CD18A5"/>
    <w:rsid w:val="00CE5815"/>
    <w:rsid w:val="00D13AC8"/>
    <w:rsid w:val="00D2034E"/>
    <w:rsid w:val="00D214E1"/>
    <w:rsid w:val="00D66E37"/>
    <w:rsid w:val="00D83880"/>
    <w:rsid w:val="00D93115"/>
    <w:rsid w:val="00DA5E64"/>
    <w:rsid w:val="00DA7B67"/>
    <w:rsid w:val="00DD143F"/>
    <w:rsid w:val="00E01729"/>
    <w:rsid w:val="00E01B36"/>
    <w:rsid w:val="00E2333D"/>
    <w:rsid w:val="00E24D1E"/>
    <w:rsid w:val="00E2609A"/>
    <w:rsid w:val="00E32948"/>
    <w:rsid w:val="00E40641"/>
    <w:rsid w:val="00E64711"/>
    <w:rsid w:val="00E654BD"/>
    <w:rsid w:val="00E81174"/>
    <w:rsid w:val="00E86A50"/>
    <w:rsid w:val="00E972FF"/>
    <w:rsid w:val="00EA02D9"/>
    <w:rsid w:val="00EB0DD2"/>
    <w:rsid w:val="00F00D7E"/>
    <w:rsid w:val="00F16427"/>
    <w:rsid w:val="00F62817"/>
    <w:rsid w:val="00F7127B"/>
    <w:rsid w:val="00F71596"/>
    <w:rsid w:val="00F81EF0"/>
    <w:rsid w:val="00F84A81"/>
    <w:rsid w:val="00F94CF4"/>
    <w:rsid w:val="00FC53F3"/>
    <w:rsid w:val="00FD21F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A03CEE"/>
  <w15:docId w15:val="{C7E62073-08F7-4D97-A465-2CE8DED8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F7F4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F7F4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F7F4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  <w:lang w:val="de-CH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F7F4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F7F4F"/>
    <w:pPr>
      <w:numPr>
        <w:ilvl w:val="4"/>
        <w:numId w:val="1"/>
      </w:numPr>
      <w:spacing w:before="240" w:after="60"/>
      <w:outlineLvl w:val="4"/>
    </w:pPr>
    <w:rPr>
      <w:rFonts w:cs="Arial"/>
      <w:b/>
      <w:bCs/>
      <w:i/>
      <w:iCs/>
      <w:sz w:val="26"/>
      <w:szCs w:val="26"/>
      <w:lang w:val="de-CH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F7F4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F7F4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val="de-CH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F7F4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de-CH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F7F4F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85076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DD143F"/>
    <w:rPr>
      <w:rFonts w:ascii="Arial" w:hAnsi="Arial"/>
      <w:sz w:val="28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E4FD4"/>
    <w:rPr>
      <w:rFonts w:ascii="Arial" w:hAnsi="Arial"/>
      <w:sz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FF7F4F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F7F4F"/>
    <w:rPr>
      <w:rFonts w:ascii="Arial" w:hAnsi="Arial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FF7F4F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FF7F4F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FF7F4F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F7F4F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F7F4F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F7F4F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F7F4F"/>
    <w:rPr>
      <w:rFonts w:ascii="Arial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nzler.ah@bluewi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schweizer.HFHMAIN\Dropbox\Blindenbund%20RGZ\Vorstand\RGZ%20Vorstand%20Dokumente%20und%20Austausch\Vorlagen\RGZ%20Denzler%20Andres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RGZ Denzler Andres Vorlage</Template>
  <TotalTime>0</TotalTime>
  <Pages>2</Pages>
  <Words>203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Schweizer Martina (scm)</dc:creator>
  <cp:lastModifiedBy>Schlatter Irene</cp:lastModifiedBy>
  <cp:revision>2</cp:revision>
  <cp:lastPrinted>2023-05-10T10:01:00Z</cp:lastPrinted>
  <dcterms:created xsi:type="dcterms:W3CDTF">2023-05-10T10:02:00Z</dcterms:created>
  <dcterms:modified xsi:type="dcterms:W3CDTF">2023-05-10T10:02:00Z</dcterms:modified>
</cp:coreProperties>
</file>