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D2FD" w14:textId="511EFD7D" w:rsidR="00682D3F" w:rsidRDefault="00682D3F" w:rsidP="001E3C07">
      <w:pPr>
        <w:keepNext/>
        <w:ind w:firstLine="14"/>
        <w:jc w:val="center"/>
        <w:outlineLvl w:val="1"/>
        <w:rPr>
          <w:rFonts w:ascii="Arial Black" w:eastAsia="Arial Unicode MS" w:hAnsi="Arial Black" w:cs="Arial"/>
          <w:bCs/>
          <w:sz w:val="36"/>
          <w:szCs w:val="36"/>
        </w:rPr>
      </w:pPr>
    </w:p>
    <w:p w14:paraId="2CEF8C7D" w14:textId="28174764" w:rsidR="00682D3F" w:rsidRPr="00682D3F" w:rsidRDefault="00682D3F" w:rsidP="00682D3F">
      <w:pPr>
        <w:keepNext/>
        <w:ind w:firstLine="14"/>
        <w:outlineLvl w:val="1"/>
        <w:rPr>
          <w:rFonts w:eastAsia="Arial Unicode MS" w:cs="Arial"/>
          <w:bCs/>
          <w:sz w:val="32"/>
          <w:szCs w:val="32"/>
        </w:rPr>
      </w:pPr>
      <w:proofErr w:type="spellStart"/>
      <w:r w:rsidRPr="00682D3F">
        <w:rPr>
          <w:rFonts w:eastAsia="Arial Unicode MS" w:cs="Arial"/>
          <w:bCs/>
          <w:sz w:val="32"/>
          <w:szCs w:val="32"/>
        </w:rPr>
        <w:t>Engi</w:t>
      </w:r>
      <w:proofErr w:type="spellEnd"/>
      <w:r w:rsidRPr="00682D3F">
        <w:rPr>
          <w:rFonts w:eastAsia="Arial Unicode MS" w:cs="Arial"/>
          <w:bCs/>
          <w:sz w:val="32"/>
          <w:szCs w:val="32"/>
        </w:rPr>
        <w:t>, anfangs Juni 2022</w:t>
      </w:r>
    </w:p>
    <w:p w14:paraId="201A7E1A" w14:textId="33647CD2" w:rsidR="00682D3F" w:rsidRDefault="00682D3F" w:rsidP="00682D3F">
      <w:pPr>
        <w:keepNext/>
        <w:ind w:firstLine="14"/>
        <w:outlineLvl w:val="1"/>
        <w:rPr>
          <w:rFonts w:ascii="Arial Black" w:eastAsia="Arial Unicode MS" w:hAnsi="Arial Black" w:cs="Arial"/>
          <w:bCs/>
          <w:sz w:val="36"/>
          <w:szCs w:val="36"/>
        </w:rPr>
      </w:pPr>
    </w:p>
    <w:p w14:paraId="311541CE" w14:textId="77777777" w:rsidR="00682D3F" w:rsidRDefault="00682D3F" w:rsidP="00682D3F">
      <w:pPr>
        <w:keepNext/>
        <w:ind w:firstLine="14"/>
        <w:outlineLvl w:val="1"/>
        <w:rPr>
          <w:rFonts w:ascii="Arial Black" w:eastAsia="Arial Unicode MS" w:hAnsi="Arial Black" w:cs="Arial"/>
          <w:bCs/>
          <w:sz w:val="36"/>
          <w:szCs w:val="36"/>
        </w:rPr>
      </w:pPr>
    </w:p>
    <w:p w14:paraId="66681DE6" w14:textId="45DEF3F6" w:rsidR="000F619E" w:rsidRDefault="00EA1251" w:rsidP="001E3C07">
      <w:pPr>
        <w:keepNext/>
        <w:ind w:firstLine="14"/>
        <w:jc w:val="center"/>
        <w:outlineLvl w:val="1"/>
        <w:rPr>
          <w:rFonts w:ascii="Arial Black" w:eastAsia="Arial Unicode MS" w:hAnsi="Arial Black" w:cs="Arial"/>
          <w:bCs/>
          <w:sz w:val="36"/>
          <w:szCs w:val="36"/>
        </w:rPr>
      </w:pPr>
      <w:r w:rsidRPr="00EA1251">
        <w:rPr>
          <w:rFonts w:ascii="Arial Black" w:eastAsia="Arial Unicode MS" w:hAnsi="Arial Black" w:cs="Arial"/>
          <w:bCs/>
          <w:sz w:val="36"/>
          <w:szCs w:val="36"/>
        </w:rPr>
        <w:t>Einladung zum</w:t>
      </w:r>
      <w:r w:rsidR="000F619E">
        <w:rPr>
          <w:rFonts w:ascii="Arial Black" w:eastAsia="Arial Unicode MS" w:hAnsi="Arial Black" w:cs="Arial"/>
          <w:bCs/>
          <w:sz w:val="36"/>
          <w:szCs w:val="36"/>
        </w:rPr>
        <w:t xml:space="preserve"> </w:t>
      </w:r>
      <w:r w:rsidR="008A480B">
        <w:rPr>
          <w:rFonts w:ascii="Arial Black" w:eastAsia="Arial Unicode MS" w:hAnsi="Arial Black" w:cs="Arial"/>
          <w:bCs/>
          <w:sz w:val="36"/>
          <w:szCs w:val="36"/>
        </w:rPr>
        <w:t xml:space="preserve">Sommertreffen </w:t>
      </w:r>
    </w:p>
    <w:p w14:paraId="434FF405" w14:textId="35C3189F" w:rsidR="00734FED" w:rsidRDefault="008A480B" w:rsidP="001E3C07">
      <w:pPr>
        <w:keepNext/>
        <w:ind w:firstLine="14"/>
        <w:jc w:val="center"/>
        <w:outlineLvl w:val="1"/>
        <w:rPr>
          <w:rFonts w:ascii="Arial Black" w:eastAsia="Arial Unicode MS" w:hAnsi="Arial Black" w:cs="Arial"/>
          <w:bCs/>
          <w:sz w:val="36"/>
          <w:szCs w:val="36"/>
        </w:rPr>
      </w:pPr>
      <w:r>
        <w:rPr>
          <w:rFonts w:ascii="Arial Black" w:eastAsia="Arial Unicode MS" w:hAnsi="Arial Black" w:cs="Arial"/>
          <w:bCs/>
          <w:sz w:val="36"/>
          <w:szCs w:val="36"/>
        </w:rPr>
        <w:t>vom 7</w:t>
      </w:r>
      <w:r w:rsidR="00741DC0">
        <w:rPr>
          <w:rFonts w:ascii="Arial Black" w:eastAsia="Arial Unicode MS" w:hAnsi="Arial Black" w:cs="Arial"/>
          <w:bCs/>
          <w:sz w:val="36"/>
          <w:szCs w:val="36"/>
        </w:rPr>
        <w:t>.</w:t>
      </w:r>
      <w:r>
        <w:rPr>
          <w:rFonts w:ascii="Arial Black" w:eastAsia="Arial Unicode MS" w:hAnsi="Arial Black" w:cs="Arial"/>
          <w:bCs/>
          <w:sz w:val="36"/>
          <w:szCs w:val="36"/>
        </w:rPr>
        <w:t xml:space="preserve"> Juli 2022</w:t>
      </w:r>
    </w:p>
    <w:p w14:paraId="6D513A22" w14:textId="77777777" w:rsidR="00F73D97" w:rsidRPr="00EA1251" w:rsidRDefault="00F73D97" w:rsidP="001E3C07">
      <w:pPr>
        <w:keepNext/>
        <w:spacing w:line="360" w:lineRule="auto"/>
        <w:ind w:firstLine="14"/>
        <w:jc w:val="center"/>
        <w:outlineLvl w:val="1"/>
        <w:rPr>
          <w:rFonts w:ascii="Arial Black" w:eastAsia="Arial Unicode MS" w:hAnsi="Arial Black" w:cs="Arial"/>
          <w:bCs/>
          <w:sz w:val="36"/>
          <w:szCs w:val="36"/>
        </w:rPr>
      </w:pPr>
      <w:r>
        <w:rPr>
          <w:rFonts w:ascii="Arial Black" w:eastAsia="Arial Unicode MS" w:hAnsi="Arial Black" w:cs="Arial"/>
          <w:bCs/>
          <w:sz w:val="36"/>
          <w:szCs w:val="36"/>
        </w:rPr>
        <w:t>*********************</w:t>
      </w:r>
      <w:r w:rsidR="00EF5D51">
        <w:rPr>
          <w:rFonts w:ascii="Arial Black" w:eastAsia="Arial Unicode MS" w:hAnsi="Arial Black" w:cs="Arial"/>
          <w:bCs/>
          <w:sz w:val="36"/>
          <w:szCs w:val="36"/>
        </w:rPr>
        <w:t>*****************</w:t>
      </w:r>
    </w:p>
    <w:p w14:paraId="2E8D8CFF" w14:textId="5D78BE5F" w:rsidR="007611D9" w:rsidRDefault="00D1661D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  <w:r w:rsidRPr="009D1BBE">
        <w:rPr>
          <w:rFonts w:cs="Arial"/>
          <w:sz w:val="32"/>
          <w:szCs w:val="32"/>
        </w:rPr>
        <w:t xml:space="preserve">Liebe </w:t>
      </w:r>
      <w:r w:rsidR="00B43CA5">
        <w:rPr>
          <w:rFonts w:cs="Arial"/>
          <w:sz w:val="32"/>
          <w:szCs w:val="32"/>
        </w:rPr>
        <w:t xml:space="preserve">Mitglieder des </w:t>
      </w:r>
      <w:r w:rsidR="00EB5D2E">
        <w:rPr>
          <w:rFonts w:cs="Arial"/>
          <w:sz w:val="32"/>
          <w:szCs w:val="32"/>
        </w:rPr>
        <w:t>"</w:t>
      </w:r>
      <w:r w:rsidR="00B43CA5">
        <w:rPr>
          <w:rFonts w:cs="Arial"/>
          <w:sz w:val="32"/>
          <w:szCs w:val="32"/>
        </w:rPr>
        <w:t>Treffpunkt Lin</w:t>
      </w:r>
      <w:r w:rsidR="002A0137">
        <w:rPr>
          <w:rFonts w:cs="Arial"/>
          <w:sz w:val="32"/>
          <w:szCs w:val="32"/>
        </w:rPr>
        <w:t>th</w:t>
      </w:r>
      <w:r w:rsidR="00EB5D2E">
        <w:rPr>
          <w:rFonts w:cs="Arial"/>
          <w:sz w:val="32"/>
          <w:szCs w:val="32"/>
        </w:rPr>
        <w:t>"</w:t>
      </w:r>
    </w:p>
    <w:p w14:paraId="7C2C3633" w14:textId="47282DC0" w:rsidR="000F4DF5" w:rsidRDefault="000F4DF5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</w:p>
    <w:p w14:paraId="21F78C94" w14:textId="587C115C" w:rsidR="00F421E4" w:rsidRDefault="000F4DF5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Unser Sommertreffen </w:t>
      </w:r>
      <w:r w:rsidR="00860455">
        <w:rPr>
          <w:rFonts w:cs="Arial"/>
          <w:sz w:val="32"/>
          <w:szCs w:val="32"/>
        </w:rPr>
        <w:t xml:space="preserve">findet am </w:t>
      </w:r>
      <w:proofErr w:type="gramStart"/>
      <w:r>
        <w:rPr>
          <w:rFonts w:cs="Arial"/>
          <w:sz w:val="32"/>
          <w:szCs w:val="32"/>
        </w:rPr>
        <w:t>Donnerstag</w:t>
      </w:r>
      <w:proofErr w:type="gramEnd"/>
      <w:r>
        <w:rPr>
          <w:rFonts w:cs="Arial"/>
          <w:sz w:val="32"/>
          <w:szCs w:val="32"/>
        </w:rPr>
        <w:t xml:space="preserve"> 7. Juli 2022 in </w:t>
      </w:r>
      <w:r w:rsidR="00F421E4">
        <w:rPr>
          <w:rFonts w:cs="Arial"/>
          <w:sz w:val="32"/>
          <w:szCs w:val="32"/>
        </w:rPr>
        <w:t>Rüti statt (</w:t>
      </w:r>
      <w:r>
        <w:rPr>
          <w:rFonts w:cs="Arial"/>
          <w:sz w:val="32"/>
          <w:szCs w:val="32"/>
        </w:rPr>
        <w:t>Glarus Süd</w:t>
      </w:r>
      <w:r w:rsidR="00F421E4">
        <w:rPr>
          <w:rFonts w:cs="Arial"/>
          <w:sz w:val="32"/>
          <w:szCs w:val="32"/>
        </w:rPr>
        <w:t xml:space="preserve">). </w:t>
      </w:r>
    </w:p>
    <w:p w14:paraId="7AF4ED73" w14:textId="77777777" w:rsidR="00F421E4" w:rsidRDefault="00F421E4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</w:p>
    <w:p w14:paraId="390375DA" w14:textId="1C61B163" w:rsidR="00B419FB" w:rsidRDefault="00085CC2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Die S25 fährt in Ziegelbrücke um 11.30 ab und ist um 12.10 in Rüti. </w:t>
      </w:r>
      <w:r w:rsidR="00292C67">
        <w:rPr>
          <w:rFonts w:cs="Arial"/>
          <w:sz w:val="32"/>
          <w:szCs w:val="32"/>
        </w:rPr>
        <w:t>Vom Bahnhof Rüti l</w:t>
      </w:r>
      <w:r>
        <w:rPr>
          <w:rFonts w:cs="Arial"/>
          <w:sz w:val="32"/>
          <w:szCs w:val="32"/>
        </w:rPr>
        <w:t>aufen</w:t>
      </w:r>
      <w:r w:rsidR="000600F1">
        <w:rPr>
          <w:rFonts w:cs="Arial"/>
          <w:sz w:val="32"/>
          <w:szCs w:val="32"/>
        </w:rPr>
        <w:t xml:space="preserve"> </w:t>
      </w:r>
      <w:r w:rsidR="00292C67">
        <w:rPr>
          <w:rFonts w:cs="Arial"/>
          <w:sz w:val="32"/>
          <w:szCs w:val="32"/>
        </w:rPr>
        <w:t xml:space="preserve">wir dann </w:t>
      </w:r>
      <w:r>
        <w:rPr>
          <w:rFonts w:cs="Arial"/>
          <w:sz w:val="32"/>
          <w:szCs w:val="32"/>
        </w:rPr>
        <w:t xml:space="preserve">zusammen zum </w:t>
      </w:r>
      <w:r w:rsidR="00F421E4">
        <w:rPr>
          <w:rFonts w:cs="Arial"/>
          <w:sz w:val="32"/>
          <w:szCs w:val="32"/>
        </w:rPr>
        <w:t>Rest</w:t>
      </w:r>
      <w:r w:rsidR="00936D71">
        <w:rPr>
          <w:rFonts w:cs="Arial"/>
          <w:sz w:val="32"/>
          <w:szCs w:val="32"/>
        </w:rPr>
        <w:t>aurant</w:t>
      </w:r>
      <w:r w:rsidR="00B02FC1">
        <w:rPr>
          <w:rFonts w:cs="Arial"/>
          <w:sz w:val="32"/>
          <w:szCs w:val="32"/>
        </w:rPr>
        <w:t xml:space="preserve"> </w:t>
      </w:r>
      <w:r w:rsidR="00682D3F">
        <w:rPr>
          <w:rFonts w:cs="Arial"/>
          <w:sz w:val="32"/>
          <w:szCs w:val="32"/>
        </w:rPr>
        <w:br/>
      </w:r>
      <w:r w:rsidR="00B02FC1">
        <w:rPr>
          <w:rFonts w:cs="Arial"/>
          <w:sz w:val="32"/>
          <w:szCs w:val="32"/>
        </w:rPr>
        <w:t>Rütihof</w:t>
      </w:r>
      <w:r w:rsidR="000600F1">
        <w:rPr>
          <w:rFonts w:cs="Arial"/>
          <w:sz w:val="32"/>
          <w:szCs w:val="32"/>
        </w:rPr>
        <w:t>, wo</w:t>
      </w:r>
      <w:r w:rsidR="00936D71">
        <w:rPr>
          <w:rFonts w:cs="Arial"/>
          <w:sz w:val="32"/>
          <w:szCs w:val="32"/>
        </w:rPr>
        <w:t xml:space="preserve"> </w:t>
      </w:r>
      <w:r w:rsidR="000600F1">
        <w:rPr>
          <w:rFonts w:cs="Arial"/>
          <w:sz w:val="32"/>
          <w:szCs w:val="32"/>
        </w:rPr>
        <w:t xml:space="preserve">wir um </w:t>
      </w:r>
      <w:r w:rsidR="00936D71">
        <w:rPr>
          <w:rFonts w:cs="Arial"/>
          <w:sz w:val="32"/>
          <w:szCs w:val="32"/>
        </w:rPr>
        <w:t xml:space="preserve">12.30 </w:t>
      </w:r>
      <w:r w:rsidR="000600F1">
        <w:rPr>
          <w:rFonts w:cs="Arial"/>
          <w:sz w:val="32"/>
          <w:szCs w:val="32"/>
        </w:rPr>
        <w:t>zu Mittag essen. Wenn das Wetter mitspielt</w:t>
      </w:r>
      <w:r w:rsidR="00682D3F">
        <w:rPr>
          <w:rFonts w:cs="Arial"/>
          <w:sz w:val="32"/>
          <w:szCs w:val="32"/>
        </w:rPr>
        <w:t>,</w:t>
      </w:r>
      <w:r w:rsidR="000600F1">
        <w:rPr>
          <w:rFonts w:cs="Arial"/>
          <w:sz w:val="32"/>
          <w:szCs w:val="32"/>
        </w:rPr>
        <w:t xml:space="preserve"> essen wir auf der Terrasse bei der Wirtin, Frau Vögeli.</w:t>
      </w:r>
    </w:p>
    <w:p w14:paraId="73FF521B" w14:textId="77777777" w:rsidR="000600F1" w:rsidRDefault="000600F1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</w:p>
    <w:p w14:paraId="7235FB41" w14:textId="24FDC095" w:rsidR="00B419FB" w:rsidRDefault="00B419FB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Das Mittagessen (Siedfleisch-Teller</w:t>
      </w:r>
      <w:r w:rsidR="00292C67">
        <w:rPr>
          <w:rFonts w:cs="Arial"/>
          <w:sz w:val="32"/>
          <w:szCs w:val="32"/>
        </w:rPr>
        <w:t xml:space="preserve"> / </w:t>
      </w:r>
      <w:proofErr w:type="spellStart"/>
      <w:r w:rsidR="00292C67">
        <w:rPr>
          <w:rFonts w:cs="Arial"/>
          <w:sz w:val="32"/>
          <w:szCs w:val="32"/>
        </w:rPr>
        <w:t>Pastetli</w:t>
      </w:r>
      <w:proofErr w:type="spellEnd"/>
      <w:r w:rsidR="00292C67">
        <w:rPr>
          <w:rFonts w:cs="Arial"/>
          <w:sz w:val="32"/>
          <w:szCs w:val="32"/>
        </w:rPr>
        <w:t xml:space="preserve"> auch </w:t>
      </w:r>
      <w:r>
        <w:rPr>
          <w:rFonts w:cs="Arial"/>
          <w:sz w:val="32"/>
          <w:szCs w:val="32"/>
        </w:rPr>
        <w:t>Vegi und alkoholische Getränke bezahlt das Mitglied. Den Kaffee und das Dessert sowie Mineralwasser gehen zu unseren Lasten.</w:t>
      </w:r>
      <w:r w:rsidR="00085CC2">
        <w:rPr>
          <w:rFonts w:cs="Arial"/>
          <w:sz w:val="32"/>
          <w:szCs w:val="32"/>
        </w:rPr>
        <w:t xml:space="preserve"> </w:t>
      </w:r>
    </w:p>
    <w:p w14:paraId="50B75F5F" w14:textId="77777777" w:rsidR="000600F1" w:rsidRDefault="000600F1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</w:p>
    <w:p w14:paraId="1A1D4E7E" w14:textId="35D1E7D3" w:rsidR="00B419FB" w:rsidRDefault="00B419FB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Wir freuen uns</w:t>
      </w:r>
      <w:r w:rsidR="00B06013">
        <w:rPr>
          <w:rFonts w:cs="Arial"/>
          <w:sz w:val="32"/>
          <w:szCs w:val="32"/>
        </w:rPr>
        <w:t xml:space="preserve">, </w:t>
      </w:r>
      <w:r>
        <w:rPr>
          <w:rFonts w:cs="Arial"/>
          <w:sz w:val="32"/>
          <w:szCs w:val="32"/>
        </w:rPr>
        <w:t>Euch</w:t>
      </w:r>
      <w:r w:rsidR="00B06013">
        <w:rPr>
          <w:rFonts w:cs="Arial"/>
          <w:sz w:val="32"/>
          <w:szCs w:val="32"/>
        </w:rPr>
        <w:t xml:space="preserve"> bald wieder zu sehen und bitten um </w:t>
      </w:r>
      <w:r w:rsidR="00B06013" w:rsidRPr="00682D3F">
        <w:rPr>
          <w:rFonts w:cs="Arial"/>
          <w:b/>
          <w:bCs/>
          <w:sz w:val="32"/>
          <w:szCs w:val="32"/>
        </w:rPr>
        <w:t>Anmeldung</w:t>
      </w:r>
      <w:r w:rsidR="00B06013">
        <w:rPr>
          <w:rFonts w:cs="Arial"/>
          <w:sz w:val="32"/>
          <w:szCs w:val="32"/>
        </w:rPr>
        <w:t xml:space="preserve"> bis </w:t>
      </w:r>
      <w:r w:rsidR="00860455">
        <w:rPr>
          <w:rFonts w:cs="Arial"/>
          <w:sz w:val="32"/>
          <w:szCs w:val="32"/>
        </w:rPr>
        <w:t xml:space="preserve">am </w:t>
      </w:r>
      <w:r w:rsidR="00B06013" w:rsidRPr="00682D3F">
        <w:rPr>
          <w:rFonts w:cs="Arial"/>
          <w:b/>
          <w:bCs/>
          <w:sz w:val="32"/>
          <w:szCs w:val="32"/>
        </w:rPr>
        <w:t>1. Juli 2022</w:t>
      </w:r>
      <w:r w:rsidR="00B06013">
        <w:rPr>
          <w:rFonts w:cs="Arial"/>
          <w:sz w:val="32"/>
          <w:szCs w:val="32"/>
        </w:rPr>
        <w:t>.</w:t>
      </w:r>
      <w:r w:rsidR="00860455">
        <w:rPr>
          <w:rFonts w:cs="Arial"/>
          <w:sz w:val="32"/>
          <w:szCs w:val="32"/>
        </w:rPr>
        <w:t xml:space="preserve"> Vielen Dank.</w:t>
      </w:r>
    </w:p>
    <w:p w14:paraId="42F90595" w14:textId="77777777" w:rsidR="00EB5D2E" w:rsidRPr="009D1BBE" w:rsidRDefault="00EB5D2E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</w:p>
    <w:p w14:paraId="0766D63A" w14:textId="77777777" w:rsidR="00D1661D" w:rsidRPr="009D1BBE" w:rsidRDefault="00D1661D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</w:p>
    <w:p w14:paraId="0A225195" w14:textId="057465F9" w:rsidR="007611D9" w:rsidRPr="009D1BBE" w:rsidRDefault="000F4DF5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Liebe</w:t>
      </w:r>
      <w:r w:rsidR="00DE20BA" w:rsidRPr="009D1BBE">
        <w:rPr>
          <w:rFonts w:cs="Arial"/>
          <w:sz w:val="32"/>
          <w:szCs w:val="32"/>
        </w:rPr>
        <w:t xml:space="preserve"> </w:t>
      </w:r>
      <w:proofErr w:type="spellStart"/>
      <w:r w:rsidR="00DE20BA" w:rsidRPr="009D1BBE">
        <w:rPr>
          <w:rFonts w:cs="Arial"/>
          <w:sz w:val="32"/>
          <w:szCs w:val="32"/>
        </w:rPr>
        <w:t>Grüsse</w:t>
      </w:r>
      <w:proofErr w:type="spellEnd"/>
    </w:p>
    <w:p w14:paraId="61A06F5C" w14:textId="77777777" w:rsidR="00DE20BA" w:rsidRPr="009D1BBE" w:rsidRDefault="00DE20BA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</w:p>
    <w:p w14:paraId="62DCF908" w14:textId="7DE5D10F" w:rsidR="003C2F75" w:rsidRPr="009D1BBE" w:rsidRDefault="00765239" w:rsidP="00AD5693">
      <w:pPr>
        <w:pStyle w:val="Default"/>
        <w:tabs>
          <w:tab w:val="left" w:pos="2410"/>
        </w:tabs>
        <w:jc w:val="both"/>
        <w:rPr>
          <w:rFonts w:ascii="Arial" w:hAnsi="Arial" w:cs="Arial"/>
          <w:color w:val="auto"/>
          <w:sz w:val="32"/>
          <w:szCs w:val="32"/>
          <w:lang w:val="de-DE" w:eastAsia="de-DE"/>
        </w:rPr>
      </w:pPr>
      <w:r w:rsidRPr="009D1BBE">
        <w:rPr>
          <w:rFonts w:ascii="Arial" w:hAnsi="Arial" w:cs="Arial"/>
          <w:color w:val="auto"/>
          <w:sz w:val="32"/>
          <w:szCs w:val="32"/>
          <w:lang w:val="de-DE" w:eastAsia="de-DE"/>
        </w:rPr>
        <w:t>C</w:t>
      </w:r>
      <w:r w:rsidR="003B1986" w:rsidRPr="009D1BBE">
        <w:rPr>
          <w:rFonts w:ascii="Arial" w:hAnsi="Arial" w:cs="Arial"/>
          <w:color w:val="auto"/>
          <w:sz w:val="32"/>
          <w:szCs w:val="32"/>
          <w:lang w:val="de-DE" w:eastAsia="de-DE"/>
        </w:rPr>
        <w:t>ecilia Rey</w:t>
      </w:r>
      <w:r w:rsidR="002607A1" w:rsidRPr="009D1BBE">
        <w:rPr>
          <w:rFonts w:ascii="Arial" w:hAnsi="Arial" w:cs="Arial"/>
          <w:color w:val="auto"/>
          <w:sz w:val="32"/>
          <w:szCs w:val="32"/>
          <w:lang w:val="de-DE" w:eastAsia="de-DE"/>
        </w:rPr>
        <w:tab/>
      </w:r>
      <w:r w:rsidR="002607A1" w:rsidRPr="009D1BBE">
        <w:rPr>
          <w:rFonts w:ascii="Arial" w:hAnsi="Arial" w:cs="Arial"/>
          <w:color w:val="auto"/>
          <w:sz w:val="32"/>
          <w:szCs w:val="32"/>
          <w:lang w:val="de-DE" w:eastAsia="de-DE"/>
        </w:rPr>
        <w:tab/>
      </w:r>
      <w:r w:rsidR="00BD5D20" w:rsidRPr="009D1BBE">
        <w:rPr>
          <w:rFonts w:ascii="Arial" w:hAnsi="Arial" w:cs="Arial"/>
          <w:color w:val="auto"/>
          <w:sz w:val="32"/>
          <w:szCs w:val="32"/>
          <w:lang w:val="de-DE" w:eastAsia="de-DE"/>
        </w:rPr>
        <w:tab/>
      </w:r>
      <w:r w:rsidR="002607A1" w:rsidRPr="009D1BBE">
        <w:rPr>
          <w:rFonts w:ascii="Arial" w:hAnsi="Arial" w:cs="Arial"/>
          <w:color w:val="auto"/>
          <w:sz w:val="32"/>
          <w:szCs w:val="32"/>
          <w:lang w:val="de-DE" w:eastAsia="de-DE"/>
        </w:rPr>
        <w:t>und</w:t>
      </w:r>
      <w:r w:rsidR="007039AC" w:rsidRPr="009D1BBE">
        <w:rPr>
          <w:rFonts w:ascii="Arial" w:hAnsi="Arial" w:cs="Arial"/>
          <w:color w:val="auto"/>
          <w:sz w:val="32"/>
          <w:szCs w:val="32"/>
          <w:lang w:val="de-DE" w:eastAsia="de-DE"/>
        </w:rPr>
        <w:tab/>
      </w:r>
      <w:r w:rsidR="007039AC" w:rsidRPr="009D1BBE">
        <w:rPr>
          <w:rFonts w:ascii="Arial" w:hAnsi="Arial" w:cs="Arial"/>
          <w:color w:val="auto"/>
          <w:sz w:val="32"/>
          <w:szCs w:val="32"/>
          <w:lang w:val="de-DE" w:eastAsia="de-DE"/>
        </w:rPr>
        <w:tab/>
        <w:t xml:space="preserve">Annemarie </w:t>
      </w:r>
      <w:r w:rsidR="00AE5FC7" w:rsidRPr="009D1BBE">
        <w:rPr>
          <w:rFonts w:ascii="Arial" w:hAnsi="Arial" w:cs="Arial"/>
          <w:color w:val="auto"/>
          <w:sz w:val="32"/>
          <w:szCs w:val="32"/>
          <w:lang w:val="de-DE" w:eastAsia="de-DE"/>
        </w:rPr>
        <w:t>Heinze</w:t>
      </w:r>
    </w:p>
    <w:p w14:paraId="174C986D" w14:textId="74922262" w:rsidR="001672E8" w:rsidRDefault="003B1986" w:rsidP="001672E8">
      <w:pPr>
        <w:tabs>
          <w:tab w:val="left" w:pos="2410"/>
        </w:tabs>
        <w:jc w:val="both"/>
        <w:rPr>
          <w:rFonts w:cs="Arial"/>
          <w:sz w:val="32"/>
          <w:szCs w:val="32"/>
        </w:rPr>
      </w:pPr>
      <w:r w:rsidRPr="009D1BBE">
        <w:rPr>
          <w:rFonts w:cs="Arial"/>
          <w:sz w:val="32"/>
          <w:szCs w:val="32"/>
        </w:rPr>
        <w:t>Telefon 055 642 10 10</w:t>
      </w:r>
      <w:r w:rsidR="00256E17" w:rsidRPr="009D1BBE">
        <w:rPr>
          <w:rFonts w:cs="Arial"/>
          <w:sz w:val="32"/>
          <w:szCs w:val="32"/>
        </w:rPr>
        <w:tab/>
      </w:r>
      <w:r w:rsidR="00256E17" w:rsidRPr="009D1BBE">
        <w:rPr>
          <w:rFonts w:cs="Arial"/>
          <w:sz w:val="32"/>
          <w:szCs w:val="32"/>
        </w:rPr>
        <w:tab/>
      </w:r>
      <w:r w:rsidR="00DE20BA" w:rsidRPr="009D1BBE">
        <w:rPr>
          <w:rFonts w:cs="Arial"/>
          <w:sz w:val="32"/>
          <w:szCs w:val="32"/>
        </w:rPr>
        <w:tab/>
      </w:r>
      <w:r w:rsidR="00256E17" w:rsidRPr="009D1BBE">
        <w:rPr>
          <w:rFonts w:cs="Arial"/>
          <w:sz w:val="32"/>
          <w:szCs w:val="32"/>
        </w:rPr>
        <w:t xml:space="preserve">Telefon 055 640 57 </w:t>
      </w:r>
      <w:r w:rsidR="00EA7C75" w:rsidRPr="009D1BBE">
        <w:rPr>
          <w:rFonts w:cs="Arial"/>
          <w:sz w:val="32"/>
          <w:szCs w:val="32"/>
        </w:rPr>
        <w:t>0</w:t>
      </w:r>
      <w:r w:rsidR="00256E17" w:rsidRPr="009D1BBE">
        <w:rPr>
          <w:rFonts w:cs="Arial"/>
          <w:sz w:val="32"/>
          <w:szCs w:val="32"/>
        </w:rPr>
        <w:t>8</w:t>
      </w:r>
    </w:p>
    <w:p w14:paraId="58403D87" w14:textId="625E0B27" w:rsidR="0081510F" w:rsidRDefault="0081510F" w:rsidP="001672E8">
      <w:pPr>
        <w:tabs>
          <w:tab w:val="left" w:pos="2410"/>
        </w:tabs>
        <w:jc w:val="both"/>
        <w:rPr>
          <w:rFonts w:cs="Arial"/>
          <w:sz w:val="32"/>
          <w:szCs w:val="32"/>
        </w:rPr>
      </w:pPr>
      <w:proofErr w:type="spellStart"/>
      <w:r>
        <w:rPr>
          <w:rFonts w:cs="Arial"/>
          <w:sz w:val="32"/>
          <w:szCs w:val="32"/>
        </w:rPr>
        <w:t>E-mail</w:t>
      </w:r>
      <w:proofErr w:type="spellEnd"/>
      <w:r>
        <w:rPr>
          <w:rFonts w:cs="Arial"/>
          <w:sz w:val="32"/>
          <w:szCs w:val="32"/>
        </w:rPr>
        <w:t xml:space="preserve">: </w:t>
      </w:r>
      <w:r w:rsidRPr="0081510F">
        <w:rPr>
          <w:rFonts w:cs="Arial"/>
          <w:sz w:val="32"/>
          <w:szCs w:val="32"/>
        </w:rPr>
        <w:t>ceciliarey@bluewin.ch</w:t>
      </w:r>
      <w:r>
        <w:rPr>
          <w:rFonts w:cs="Arial"/>
          <w:sz w:val="32"/>
          <w:szCs w:val="32"/>
        </w:rPr>
        <w:tab/>
      </w:r>
      <w:proofErr w:type="spellStart"/>
      <w:r>
        <w:rPr>
          <w:rFonts w:cs="Arial"/>
          <w:sz w:val="32"/>
          <w:szCs w:val="32"/>
        </w:rPr>
        <w:t>E-mail</w:t>
      </w:r>
      <w:proofErr w:type="spellEnd"/>
      <w:r>
        <w:rPr>
          <w:rFonts w:cs="Arial"/>
          <w:sz w:val="32"/>
          <w:szCs w:val="32"/>
        </w:rPr>
        <w:t xml:space="preserve">: </w:t>
      </w:r>
      <w:r w:rsidRPr="0081510F">
        <w:rPr>
          <w:rFonts w:cs="Arial"/>
          <w:sz w:val="32"/>
          <w:szCs w:val="32"/>
        </w:rPr>
        <w:t>a.heinze@bluewin.ch</w:t>
      </w:r>
      <w:r>
        <w:rPr>
          <w:rFonts w:cs="Arial"/>
          <w:sz w:val="32"/>
          <w:szCs w:val="32"/>
        </w:rPr>
        <w:t xml:space="preserve"> </w:t>
      </w:r>
    </w:p>
    <w:sectPr w:rsidR="0081510F" w:rsidSect="007C1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6611" w14:textId="77777777" w:rsidR="00F819A5" w:rsidRDefault="00F819A5">
      <w:r>
        <w:separator/>
      </w:r>
    </w:p>
  </w:endnote>
  <w:endnote w:type="continuationSeparator" w:id="0">
    <w:p w14:paraId="332E380D" w14:textId="77777777" w:rsidR="00F819A5" w:rsidRDefault="00F8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CFA5" w14:textId="77777777" w:rsidR="008C2F62" w:rsidRDefault="008C2F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845653"/>
      <w:docPartObj>
        <w:docPartGallery w:val="Page Numbers (Bottom of Page)"/>
        <w:docPartUnique/>
      </w:docPartObj>
    </w:sdtPr>
    <w:sdtEndPr/>
    <w:sdtContent>
      <w:p w14:paraId="3C3584FA" w14:textId="77777777" w:rsidR="00076509" w:rsidRDefault="006D587E">
        <w:pPr>
          <w:pStyle w:val="Fuzeile"/>
          <w:jc w:val="center"/>
        </w:pPr>
        <w:r w:rsidRPr="00076509">
          <w:rPr>
            <w:sz w:val="20"/>
          </w:rPr>
          <w:fldChar w:fldCharType="begin"/>
        </w:r>
        <w:r w:rsidR="00076509" w:rsidRPr="00076509">
          <w:rPr>
            <w:sz w:val="20"/>
          </w:rPr>
          <w:instrText>PAGE   \* MERGEFORMAT</w:instrText>
        </w:r>
        <w:r w:rsidRPr="00076509">
          <w:rPr>
            <w:sz w:val="20"/>
          </w:rPr>
          <w:fldChar w:fldCharType="separate"/>
        </w:r>
        <w:r w:rsidR="00256E17">
          <w:rPr>
            <w:noProof/>
            <w:sz w:val="20"/>
          </w:rPr>
          <w:t>2</w:t>
        </w:r>
        <w:r w:rsidRPr="00076509">
          <w:rPr>
            <w:sz w:val="20"/>
          </w:rPr>
          <w:fldChar w:fldCharType="end"/>
        </w:r>
      </w:p>
    </w:sdtContent>
  </w:sdt>
  <w:p w14:paraId="6C3B3ED0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9F0F" w14:textId="77777777" w:rsidR="009A0E27" w:rsidRDefault="009A0E27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</w:p>
  <w:p w14:paraId="4578E189" w14:textId="77777777" w:rsidR="003567A2" w:rsidRDefault="003567A2" w:rsidP="003567A2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 xml:space="preserve">Schweizerischer Blindenbund, Geschäftsstelle, </w:t>
    </w:r>
    <w:proofErr w:type="spellStart"/>
    <w:r>
      <w:rPr>
        <w:rFonts w:cs="Arial"/>
        <w:spacing w:val="-3"/>
        <w:sz w:val="19"/>
        <w:szCs w:val="19"/>
      </w:rPr>
      <w:t>Friedackerstrasse</w:t>
    </w:r>
    <w:proofErr w:type="spellEnd"/>
    <w:r>
      <w:rPr>
        <w:rFonts w:cs="Arial"/>
        <w:spacing w:val="-3"/>
        <w:sz w:val="19"/>
        <w:szCs w:val="19"/>
      </w:rPr>
      <w:t xml:space="preserve"> 8,</w:t>
    </w:r>
    <w:r w:rsidR="007C4C25">
      <w:rPr>
        <w:rFonts w:cs="Arial"/>
        <w:spacing w:val="-3"/>
        <w:sz w:val="19"/>
        <w:szCs w:val="19"/>
      </w:rPr>
      <w:t xml:space="preserve"> </w:t>
    </w:r>
    <w:r>
      <w:rPr>
        <w:rFonts w:cs="Arial"/>
        <w:spacing w:val="-3"/>
        <w:sz w:val="19"/>
        <w:szCs w:val="19"/>
      </w:rPr>
      <w:t>8050 Zürich, Tel. 044 317 90 00</w:t>
    </w:r>
  </w:p>
  <w:p w14:paraId="49710B80" w14:textId="77777777" w:rsidR="000D5F8C" w:rsidRDefault="003567A2" w:rsidP="003567A2">
    <w:pPr>
      <w:pStyle w:val="Fuzeile"/>
      <w:pBdr>
        <w:top w:val="single" w:sz="4" w:space="1" w:color="auto"/>
      </w:pBdr>
      <w:jc w:val="both"/>
      <w:rPr>
        <w:rFonts w:cs="Arial"/>
        <w:spacing w:val="-3"/>
        <w:sz w:val="20"/>
      </w:rPr>
    </w:pPr>
    <w:r w:rsidRPr="00E32948">
      <w:rPr>
        <w:rFonts w:cs="Arial"/>
        <w:spacing w:val="-3"/>
        <w:sz w:val="20"/>
      </w:rPr>
      <w:t>Unsere Beratungsstell</w:t>
    </w:r>
    <w:r>
      <w:rPr>
        <w:rFonts w:cs="Arial"/>
        <w:spacing w:val="-3"/>
        <w:sz w:val="20"/>
      </w:rPr>
      <w:t xml:space="preserve">en: Aarau, Bern Kurse, Brig, </w:t>
    </w:r>
    <w:r w:rsidRPr="00E32948">
      <w:rPr>
        <w:rFonts w:cs="Arial"/>
        <w:spacing w:val="-3"/>
        <w:sz w:val="20"/>
      </w:rPr>
      <w:t xml:space="preserve">Schaffhausen, </w:t>
    </w:r>
    <w:r>
      <w:rPr>
        <w:rFonts w:cs="Arial"/>
        <w:spacing w:val="-3"/>
        <w:sz w:val="20"/>
      </w:rPr>
      <w:t xml:space="preserve">Thun, Uznach, </w:t>
    </w:r>
    <w:r w:rsidRPr="00E32948">
      <w:rPr>
        <w:rFonts w:cs="Arial"/>
        <w:spacing w:val="-3"/>
        <w:sz w:val="20"/>
      </w:rPr>
      <w:t>Winterthur, Zürich</w:t>
    </w:r>
  </w:p>
  <w:p w14:paraId="404888F7" w14:textId="7135603F" w:rsidR="00DE060A" w:rsidRPr="00E32948" w:rsidRDefault="003567A2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0673" w14:textId="77777777" w:rsidR="00F819A5" w:rsidRDefault="00F819A5">
      <w:r>
        <w:separator/>
      </w:r>
    </w:p>
  </w:footnote>
  <w:footnote w:type="continuationSeparator" w:id="0">
    <w:p w14:paraId="6F5B59E0" w14:textId="77777777" w:rsidR="00F819A5" w:rsidRDefault="00F8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AEA7" w14:textId="77777777" w:rsidR="008C2F62" w:rsidRDefault="008C2F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6A0D" w14:textId="77777777" w:rsidR="008C2F62" w:rsidRDefault="008C2F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F717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4E0C94D0" wp14:editId="53B5BE16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5" name="Grafik 5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042B16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11F5BD0B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1B61FE81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196D547C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124EE6AD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B0EA9"/>
    <w:multiLevelType w:val="hybridMultilevel"/>
    <w:tmpl w:val="5BE6E534"/>
    <w:lvl w:ilvl="0" w:tplc="08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6F457B76"/>
    <w:multiLevelType w:val="hybridMultilevel"/>
    <w:tmpl w:val="741836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851265">
    <w:abstractNumId w:val="1"/>
  </w:num>
  <w:num w:numId="2" w16cid:durableId="49244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AC"/>
    <w:rsid w:val="00007FBB"/>
    <w:rsid w:val="0001321E"/>
    <w:rsid w:val="000210F7"/>
    <w:rsid w:val="000342E3"/>
    <w:rsid w:val="00051841"/>
    <w:rsid w:val="000570EC"/>
    <w:rsid w:val="000600F1"/>
    <w:rsid w:val="00060811"/>
    <w:rsid w:val="000701CD"/>
    <w:rsid w:val="00073A8F"/>
    <w:rsid w:val="00076509"/>
    <w:rsid w:val="000821E9"/>
    <w:rsid w:val="0008272B"/>
    <w:rsid w:val="00085CC2"/>
    <w:rsid w:val="00086D84"/>
    <w:rsid w:val="000970F4"/>
    <w:rsid w:val="000A14A0"/>
    <w:rsid w:val="000A26F1"/>
    <w:rsid w:val="000B0D1F"/>
    <w:rsid w:val="000C54C1"/>
    <w:rsid w:val="000C68D4"/>
    <w:rsid w:val="000D0C43"/>
    <w:rsid w:val="000D12A0"/>
    <w:rsid w:val="000D1F9B"/>
    <w:rsid w:val="000D2035"/>
    <w:rsid w:val="000D5F8C"/>
    <w:rsid w:val="000F3FEF"/>
    <w:rsid w:val="000F4DF5"/>
    <w:rsid w:val="000F619E"/>
    <w:rsid w:val="000F7181"/>
    <w:rsid w:val="001020A7"/>
    <w:rsid w:val="00102105"/>
    <w:rsid w:val="00104278"/>
    <w:rsid w:val="001139EB"/>
    <w:rsid w:val="00117785"/>
    <w:rsid w:val="00122CB6"/>
    <w:rsid w:val="001261D2"/>
    <w:rsid w:val="0012665C"/>
    <w:rsid w:val="001275A1"/>
    <w:rsid w:val="001303B5"/>
    <w:rsid w:val="00130E17"/>
    <w:rsid w:val="0013291E"/>
    <w:rsid w:val="001375F2"/>
    <w:rsid w:val="001411D6"/>
    <w:rsid w:val="00147C05"/>
    <w:rsid w:val="00152768"/>
    <w:rsid w:val="00162EFC"/>
    <w:rsid w:val="001633C2"/>
    <w:rsid w:val="001672E8"/>
    <w:rsid w:val="00177CDD"/>
    <w:rsid w:val="00187665"/>
    <w:rsid w:val="00197A20"/>
    <w:rsid w:val="001A7058"/>
    <w:rsid w:val="001A7D28"/>
    <w:rsid w:val="001B0669"/>
    <w:rsid w:val="001C0751"/>
    <w:rsid w:val="001C15AB"/>
    <w:rsid w:val="001C63B8"/>
    <w:rsid w:val="001D7770"/>
    <w:rsid w:val="001E1713"/>
    <w:rsid w:val="001E2EB3"/>
    <w:rsid w:val="001E3C07"/>
    <w:rsid w:val="001E4CA1"/>
    <w:rsid w:val="001F095C"/>
    <w:rsid w:val="001F0F49"/>
    <w:rsid w:val="00201B6A"/>
    <w:rsid w:val="00220297"/>
    <w:rsid w:val="002212D1"/>
    <w:rsid w:val="00221D82"/>
    <w:rsid w:val="002321F8"/>
    <w:rsid w:val="00234D1B"/>
    <w:rsid w:val="00236EDE"/>
    <w:rsid w:val="0024012A"/>
    <w:rsid w:val="0024308C"/>
    <w:rsid w:val="0024792B"/>
    <w:rsid w:val="00253F41"/>
    <w:rsid w:val="00256E17"/>
    <w:rsid w:val="00257158"/>
    <w:rsid w:val="002607A1"/>
    <w:rsid w:val="00260BA7"/>
    <w:rsid w:val="00262827"/>
    <w:rsid w:val="00263E8E"/>
    <w:rsid w:val="002676B7"/>
    <w:rsid w:val="002747AC"/>
    <w:rsid w:val="00277841"/>
    <w:rsid w:val="00283C00"/>
    <w:rsid w:val="00292C67"/>
    <w:rsid w:val="00292E49"/>
    <w:rsid w:val="002965FC"/>
    <w:rsid w:val="00296E32"/>
    <w:rsid w:val="002A0137"/>
    <w:rsid w:val="002A577F"/>
    <w:rsid w:val="002B0DBC"/>
    <w:rsid w:val="002B268F"/>
    <w:rsid w:val="002B3264"/>
    <w:rsid w:val="002C48B7"/>
    <w:rsid w:val="002C65C2"/>
    <w:rsid w:val="002D4033"/>
    <w:rsid w:val="002D7369"/>
    <w:rsid w:val="002E11AC"/>
    <w:rsid w:val="002E19FB"/>
    <w:rsid w:val="002E4D2C"/>
    <w:rsid w:val="002F03FD"/>
    <w:rsid w:val="002F2535"/>
    <w:rsid w:val="00305879"/>
    <w:rsid w:val="00310159"/>
    <w:rsid w:val="00316383"/>
    <w:rsid w:val="0032339D"/>
    <w:rsid w:val="003307F4"/>
    <w:rsid w:val="003323CA"/>
    <w:rsid w:val="00334B6E"/>
    <w:rsid w:val="00341F06"/>
    <w:rsid w:val="00347406"/>
    <w:rsid w:val="0034756A"/>
    <w:rsid w:val="003476DF"/>
    <w:rsid w:val="003552E4"/>
    <w:rsid w:val="003567A2"/>
    <w:rsid w:val="003574D0"/>
    <w:rsid w:val="003638E0"/>
    <w:rsid w:val="003725D5"/>
    <w:rsid w:val="0038389D"/>
    <w:rsid w:val="00384278"/>
    <w:rsid w:val="003965C4"/>
    <w:rsid w:val="00397112"/>
    <w:rsid w:val="003A1BFD"/>
    <w:rsid w:val="003A1CC8"/>
    <w:rsid w:val="003A22BF"/>
    <w:rsid w:val="003A677F"/>
    <w:rsid w:val="003B1986"/>
    <w:rsid w:val="003B259D"/>
    <w:rsid w:val="003C2F75"/>
    <w:rsid w:val="003C6AEA"/>
    <w:rsid w:val="00404C42"/>
    <w:rsid w:val="00411340"/>
    <w:rsid w:val="00412D59"/>
    <w:rsid w:val="00414F86"/>
    <w:rsid w:val="00421687"/>
    <w:rsid w:val="0042728F"/>
    <w:rsid w:val="0043788A"/>
    <w:rsid w:val="0043789A"/>
    <w:rsid w:val="00442A9F"/>
    <w:rsid w:val="004519D8"/>
    <w:rsid w:val="00463F19"/>
    <w:rsid w:val="004666F7"/>
    <w:rsid w:val="00467F11"/>
    <w:rsid w:val="00470491"/>
    <w:rsid w:val="0047532F"/>
    <w:rsid w:val="00475735"/>
    <w:rsid w:val="004764BC"/>
    <w:rsid w:val="00476EC7"/>
    <w:rsid w:val="00484159"/>
    <w:rsid w:val="00494DA4"/>
    <w:rsid w:val="00495DFD"/>
    <w:rsid w:val="004A21AA"/>
    <w:rsid w:val="004B54A7"/>
    <w:rsid w:val="004B790C"/>
    <w:rsid w:val="004C300E"/>
    <w:rsid w:val="004D1D5D"/>
    <w:rsid w:val="004D346E"/>
    <w:rsid w:val="004D3FC1"/>
    <w:rsid w:val="004E0594"/>
    <w:rsid w:val="004E09BB"/>
    <w:rsid w:val="004E2119"/>
    <w:rsid w:val="004E53CD"/>
    <w:rsid w:val="004F6FD9"/>
    <w:rsid w:val="00500BD7"/>
    <w:rsid w:val="00511640"/>
    <w:rsid w:val="0051256F"/>
    <w:rsid w:val="005175DD"/>
    <w:rsid w:val="005200D0"/>
    <w:rsid w:val="0052073A"/>
    <w:rsid w:val="00523DF5"/>
    <w:rsid w:val="0052607F"/>
    <w:rsid w:val="00530893"/>
    <w:rsid w:val="005419A1"/>
    <w:rsid w:val="00553D00"/>
    <w:rsid w:val="00565DAC"/>
    <w:rsid w:val="005664FB"/>
    <w:rsid w:val="0056714C"/>
    <w:rsid w:val="00567DE3"/>
    <w:rsid w:val="00584024"/>
    <w:rsid w:val="00584556"/>
    <w:rsid w:val="00587B33"/>
    <w:rsid w:val="005A333E"/>
    <w:rsid w:val="005B323D"/>
    <w:rsid w:val="005B42B8"/>
    <w:rsid w:val="005B48BC"/>
    <w:rsid w:val="005B7CC2"/>
    <w:rsid w:val="005C210C"/>
    <w:rsid w:val="005D2DCC"/>
    <w:rsid w:val="005D5540"/>
    <w:rsid w:val="00605F89"/>
    <w:rsid w:val="0061720C"/>
    <w:rsid w:val="006239AB"/>
    <w:rsid w:val="00625079"/>
    <w:rsid w:val="00635C95"/>
    <w:rsid w:val="0064087B"/>
    <w:rsid w:val="00644B76"/>
    <w:rsid w:val="00646251"/>
    <w:rsid w:val="00653E85"/>
    <w:rsid w:val="00656820"/>
    <w:rsid w:val="00666C64"/>
    <w:rsid w:val="00682D3F"/>
    <w:rsid w:val="006A7D30"/>
    <w:rsid w:val="006B345A"/>
    <w:rsid w:val="006B5F9B"/>
    <w:rsid w:val="006D587E"/>
    <w:rsid w:val="006E0C74"/>
    <w:rsid w:val="0070247B"/>
    <w:rsid w:val="00702A14"/>
    <w:rsid w:val="007039AC"/>
    <w:rsid w:val="0071671D"/>
    <w:rsid w:val="0072265A"/>
    <w:rsid w:val="0072771F"/>
    <w:rsid w:val="00734FED"/>
    <w:rsid w:val="00741DC0"/>
    <w:rsid w:val="0074423B"/>
    <w:rsid w:val="00744BA3"/>
    <w:rsid w:val="00745033"/>
    <w:rsid w:val="00753314"/>
    <w:rsid w:val="00754DDF"/>
    <w:rsid w:val="00757C87"/>
    <w:rsid w:val="007611D9"/>
    <w:rsid w:val="00765239"/>
    <w:rsid w:val="007665C0"/>
    <w:rsid w:val="00767DA4"/>
    <w:rsid w:val="00772818"/>
    <w:rsid w:val="00777379"/>
    <w:rsid w:val="0078083B"/>
    <w:rsid w:val="007873E5"/>
    <w:rsid w:val="007A40A4"/>
    <w:rsid w:val="007A456D"/>
    <w:rsid w:val="007A5F1C"/>
    <w:rsid w:val="007B0DE0"/>
    <w:rsid w:val="007B21CB"/>
    <w:rsid w:val="007B3E1A"/>
    <w:rsid w:val="007C1C07"/>
    <w:rsid w:val="007C4C25"/>
    <w:rsid w:val="007C597B"/>
    <w:rsid w:val="007C6F8E"/>
    <w:rsid w:val="007D3A2B"/>
    <w:rsid w:val="007D7D35"/>
    <w:rsid w:val="007E14C3"/>
    <w:rsid w:val="007E4421"/>
    <w:rsid w:val="007E7472"/>
    <w:rsid w:val="007F2890"/>
    <w:rsid w:val="007F338C"/>
    <w:rsid w:val="007F74C7"/>
    <w:rsid w:val="007F7668"/>
    <w:rsid w:val="00803005"/>
    <w:rsid w:val="008064CD"/>
    <w:rsid w:val="00811F3A"/>
    <w:rsid w:val="0081476A"/>
    <w:rsid w:val="0081510F"/>
    <w:rsid w:val="00815C89"/>
    <w:rsid w:val="008223A1"/>
    <w:rsid w:val="00823C2B"/>
    <w:rsid w:val="00833449"/>
    <w:rsid w:val="0083698B"/>
    <w:rsid w:val="00845797"/>
    <w:rsid w:val="00845A08"/>
    <w:rsid w:val="00855B76"/>
    <w:rsid w:val="00860455"/>
    <w:rsid w:val="008817A7"/>
    <w:rsid w:val="0089280A"/>
    <w:rsid w:val="00893118"/>
    <w:rsid w:val="00895C33"/>
    <w:rsid w:val="008A480B"/>
    <w:rsid w:val="008C2F62"/>
    <w:rsid w:val="008C6BB1"/>
    <w:rsid w:val="008C701B"/>
    <w:rsid w:val="00910AE2"/>
    <w:rsid w:val="00913386"/>
    <w:rsid w:val="00915A86"/>
    <w:rsid w:val="00915E1E"/>
    <w:rsid w:val="00932817"/>
    <w:rsid w:val="00936D71"/>
    <w:rsid w:val="00941082"/>
    <w:rsid w:val="00945F9F"/>
    <w:rsid w:val="009522FD"/>
    <w:rsid w:val="00953233"/>
    <w:rsid w:val="00953DB7"/>
    <w:rsid w:val="0095624D"/>
    <w:rsid w:val="009569DB"/>
    <w:rsid w:val="00960D72"/>
    <w:rsid w:val="00971ED3"/>
    <w:rsid w:val="009807F5"/>
    <w:rsid w:val="009824AD"/>
    <w:rsid w:val="00985E7B"/>
    <w:rsid w:val="00987508"/>
    <w:rsid w:val="00992823"/>
    <w:rsid w:val="009A0E27"/>
    <w:rsid w:val="009A3396"/>
    <w:rsid w:val="009B3994"/>
    <w:rsid w:val="009C6114"/>
    <w:rsid w:val="009C72E6"/>
    <w:rsid w:val="009D1BBE"/>
    <w:rsid w:val="009D371D"/>
    <w:rsid w:val="009E557F"/>
    <w:rsid w:val="009E6B2A"/>
    <w:rsid w:val="009E72E1"/>
    <w:rsid w:val="009F01BA"/>
    <w:rsid w:val="009F2AFD"/>
    <w:rsid w:val="009F4208"/>
    <w:rsid w:val="009F5359"/>
    <w:rsid w:val="009F664E"/>
    <w:rsid w:val="00A036C0"/>
    <w:rsid w:val="00A16836"/>
    <w:rsid w:val="00A2269D"/>
    <w:rsid w:val="00A25C12"/>
    <w:rsid w:val="00A27796"/>
    <w:rsid w:val="00A410FC"/>
    <w:rsid w:val="00A44393"/>
    <w:rsid w:val="00A5736A"/>
    <w:rsid w:val="00A57F7E"/>
    <w:rsid w:val="00A624DC"/>
    <w:rsid w:val="00A662F0"/>
    <w:rsid w:val="00A66638"/>
    <w:rsid w:val="00A76C1C"/>
    <w:rsid w:val="00A8330E"/>
    <w:rsid w:val="00A8442B"/>
    <w:rsid w:val="00A844EA"/>
    <w:rsid w:val="00A8491C"/>
    <w:rsid w:val="00A90361"/>
    <w:rsid w:val="00AA3B15"/>
    <w:rsid w:val="00AA5D01"/>
    <w:rsid w:val="00AA6F8A"/>
    <w:rsid w:val="00AD4B4E"/>
    <w:rsid w:val="00AD5693"/>
    <w:rsid w:val="00AE5FC7"/>
    <w:rsid w:val="00AF699F"/>
    <w:rsid w:val="00B01DDC"/>
    <w:rsid w:val="00B01E68"/>
    <w:rsid w:val="00B02FC1"/>
    <w:rsid w:val="00B06013"/>
    <w:rsid w:val="00B10834"/>
    <w:rsid w:val="00B11FBE"/>
    <w:rsid w:val="00B14890"/>
    <w:rsid w:val="00B215ED"/>
    <w:rsid w:val="00B222BC"/>
    <w:rsid w:val="00B33912"/>
    <w:rsid w:val="00B419FB"/>
    <w:rsid w:val="00B43CA5"/>
    <w:rsid w:val="00B47927"/>
    <w:rsid w:val="00B57C38"/>
    <w:rsid w:val="00B62B6D"/>
    <w:rsid w:val="00B65A0B"/>
    <w:rsid w:val="00B73719"/>
    <w:rsid w:val="00B74489"/>
    <w:rsid w:val="00B74795"/>
    <w:rsid w:val="00B76AF3"/>
    <w:rsid w:val="00B82635"/>
    <w:rsid w:val="00B8293D"/>
    <w:rsid w:val="00B84AA9"/>
    <w:rsid w:val="00B91FCD"/>
    <w:rsid w:val="00B932B3"/>
    <w:rsid w:val="00BC0C4B"/>
    <w:rsid w:val="00BC1302"/>
    <w:rsid w:val="00BC2D14"/>
    <w:rsid w:val="00BD5D20"/>
    <w:rsid w:val="00BE0B7A"/>
    <w:rsid w:val="00BE366E"/>
    <w:rsid w:val="00BE686C"/>
    <w:rsid w:val="00BF19C6"/>
    <w:rsid w:val="00BF421E"/>
    <w:rsid w:val="00BF56C2"/>
    <w:rsid w:val="00BF70E1"/>
    <w:rsid w:val="00BF7568"/>
    <w:rsid w:val="00C05C96"/>
    <w:rsid w:val="00C07092"/>
    <w:rsid w:val="00C1121B"/>
    <w:rsid w:val="00C167C4"/>
    <w:rsid w:val="00C16F5D"/>
    <w:rsid w:val="00C17CCF"/>
    <w:rsid w:val="00C32643"/>
    <w:rsid w:val="00C3419D"/>
    <w:rsid w:val="00C35C8C"/>
    <w:rsid w:val="00C543E0"/>
    <w:rsid w:val="00C572B2"/>
    <w:rsid w:val="00C62DE4"/>
    <w:rsid w:val="00C74D79"/>
    <w:rsid w:val="00CA2D5A"/>
    <w:rsid w:val="00CA51A0"/>
    <w:rsid w:val="00CA66B2"/>
    <w:rsid w:val="00CD1598"/>
    <w:rsid w:val="00CD18A5"/>
    <w:rsid w:val="00D03ED6"/>
    <w:rsid w:val="00D0776D"/>
    <w:rsid w:val="00D132DD"/>
    <w:rsid w:val="00D13AC8"/>
    <w:rsid w:val="00D1661D"/>
    <w:rsid w:val="00D2034E"/>
    <w:rsid w:val="00D214E1"/>
    <w:rsid w:val="00D21692"/>
    <w:rsid w:val="00D35562"/>
    <w:rsid w:val="00D3562A"/>
    <w:rsid w:val="00D62FE0"/>
    <w:rsid w:val="00D66E37"/>
    <w:rsid w:val="00D71435"/>
    <w:rsid w:val="00D83880"/>
    <w:rsid w:val="00D8444D"/>
    <w:rsid w:val="00D8631E"/>
    <w:rsid w:val="00D90FB7"/>
    <w:rsid w:val="00D924FB"/>
    <w:rsid w:val="00D93115"/>
    <w:rsid w:val="00D963EE"/>
    <w:rsid w:val="00DA7B67"/>
    <w:rsid w:val="00DB4E6D"/>
    <w:rsid w:val="00DB55F5"/>
    <w:rsid w:val="00DC385F"/>
    <w:rsid w:val="00DC7176"/>
    <w:rsid w:val="00DE060A"/>
    <w:rsid w:val="00DE20BA"/>
    <w:rsid w:val="00DE76DA"/>
    <w:rsid w:val="00E01729"/>
    <w:rsid w:val="00E01B36"/>
    <w:rsid w:val="00E2333D"/>
    <w:rsid w:val="00E2609A"/>
    <w:rsid w:val="00E27CE7"/>
    <w:rsid w:val="00E311CB"/>
    <w:rsid w:val="00E31AFF"/>
    <w:rsid w:val="00E32948"/>
    <w:rsid w:val="00E40641"/>
    <w:rsid w:val="00E64711"/>
    <w:rsid w:val="00E654BD"/>
    <w:rsid w:val="00E73A2B"/>
    <w:rsid w:val="00E81174"/>
    <w:rsid w:val="00E815F9"/>
    <w:rsid w:val="00E86A50"/>
    <w:rsid w:val="00E96EDB"/>
    <w:rsid w:val="00E972FF"/>
    <w:rsid w:val="00EA02D9"/>
    <w:rsid w:val="00EA1251"/>
    <w:rsid w:val="00EA7C75"/>
    <w:rsid w:val="00EB0DD2"/>
    <w:rsid w:val="00EB17AE"/>
    <w:rsid w:val="00EB5D2E"/>
    <w:rsid w:val="00EE5C02"/>
    <w:rsid w:val="00EF5D51"/>
    <w:rsid w:val="00F00D7E"/>
    <w:rsid w:val="00F01708"/>
    <w:rsid w:val="00F109B4"/>
    <w:rsid w:val="00F16427"/>
    <w:rsid w:val="00F40EAD"/>
    <w:rsid w:val="00F40F88"/>
    <w:rsid w:val="00F421E4"/>
    <w:rsid w:val="00F536C9"/>
    <w:rsid w:val="00F62817"/>
    <w:rsid w:val="00F7127B"/>
    <w:rsid w:val="00F71596"/>
    <w:rsid w:val="00F73D97"/>
    <w:rsid w:val="00F819A5"/>
    <w:rsid w:val="00F81EF0"/>
    <w:rsid w:val="00F84A81"/>
    <w:rsid w:val="00F94CF4"/>
    <w:rsid w:val="00F97FB7"/>
    <w:rsid w:val="00FB151D"/>
    <w:rsid w:val="00FB1769"/>
    <w:rsid w:val="00FC42F9"/>
    <w:rsid w:val="00FC53F3"/>
    <w:rsid w:val="00FD21F7"/>
    <w:rsid w:val="00F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0914442"/>
  <w15:docId w15:val="{EF0F9598-2FF1-46A7-9FFC-98855211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F6FD9"/>
    <w:rPr>
      <w:rFonts w:ascii="Arial" w:hAnsi="Arial"/>
      <w:sz w:val="28"/>
      <w:lang w:val="de-DE" w:eastAsia="de-DE"/>
    </w:rPr>
  </w:style>
  <w:style w:type="character" w:styleId="Hyperlink">
    <w:name w:val="Hyperlink"/>
    <w:basedOn w:val="Absatz-Standardschriftart"/>
    <w:unhideWhenUsed/>
    <w:rsid w:val="00256E17"/>
    <w:rPr>
      <w:color w:val="0000FF" w:themeColor="hyperlink"/>
      <w:u w:val="single"/>
    </w:rPr>
  </w:style>
  <w:style w:type="character" w:styleId="Hervorhebung">
    <w:name w:val="Emphasis"/>
    <w:basedOn w:val="Absatz-Standardschriftart"/>
    <w:qFormat/>
    <w:rsid w:val="00256E17"/>
    <w:rPr>
      <w:i/>
      <w:iCs/>
    </w:rPr>
  </w:style>
  <w:style w:type="paragraph" w:styleId="Listenabsatz">
    <w:name w:val="List Paragraph"/>
    <w:basedOn w:val="Standard"/>
    <w:uiPriority w:val="34"/>
    <w:qFormat/>
    <w:rsid w:val="00256E17"/>
    <w:pPr>
      <w:ind w:left="720"/>
      <w:contextualSpacing/>
    </w:pPr>
  </w:style>
  <w:style w:type="paragraph" w:customStyle="1" w:styleId="Default">
    <w:name w:val="Default"/>
    <w:rsid w:val="008928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334B6E"/>
    <w:rPr>
      <w:rFonts w:ascii="Calibri" w:hAnsi="Calibri" w:cs="Calibri"/>
      <w:sz w:val="22"/>
      <w:szCs w:val="21"/>
      <w:lang w:val="de-CH" w:eastAsia="de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34B6E"/>
    <w:rPr>
      <w:rFonts w:ascii="Calibri" w:hAnsi="Calibri" w:cs="Calibri"/>
      <w:sz w:val="22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69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wender\daten\Documents\Cecilia\RGZ%20Treffpunkt%20Linth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00253-8E5C-4B3C-9332-38CB625A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RGZ Treffpunkt Linth Vorlage</Template>
  <TotalTime>0</TotalTime>
  <Pages>1</Pages>
  <Words>139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Rey</dc:creator>
  <cp:lastModifiedBy>Schlatter Irene</cp:lastModifiedBy>
  <cp:revision>2</cp:revision>
  <cp:lastPrinted>2022-06-02T11:08:00Z</cp:lastPrinted>
  <dcterms:created xsi:type="dcterms:W3CDTF">2022-06-02T11:09:00Z</dcterms:created>
  <dcterms:modified xsi:type="dcterms:W3CDTF">2022-06-02T11:09:00Z</dcterms:modified>
</cp:coreProperties>
</file>