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3242" w14:textId="628FB5DA" w:rsidR="003C2F75" w:rsidRDefault="00C97F08" w:rsidP="00A66F90">
      <w:pPr>
        <w:pStyle w:val="berschrift1"/>
      </w:pPr>
      <w:r>
        <w:br/>
      </w:r>
    </w:p>
    <w:p w14:paraId="249DE45F" w14:textId="26388D41" w:rsidR="00495F2B" w:rsidRDefault="00C97F08" w:rsidP="0001321E">
      <w:pPr>
        <w:tabs>
          <w:tab w:val="left" w:pos="4253"/>
          <w:tab w:val="left" w:pos="5670"/>
        </w:tabs>
      </w:pPr>
      <w:r>
        <w:t>Neuenhof, im April 2024</w:t>
      </w:r>
    </w:p>
    <w:p w14:paraId="584EE002" w14:textId="77777777" w:rsidR="00904BF0" w:rsidRDefault="00904BF0" w:rsidP="0001321E">
      <w:pPr>
        <w:tabs>
          <w:tab w:val="left" w:pos="4253"/>
          <w:tab w:val="left" w:pos="5670"/>
        </w:tabs>
      </w:pPr>
    </w:p>
    <w:p w14:paraId="64F4A236" w14:textId="77777777" w:rsidR="00904BF0" w:rsidRDefault="00904BF0" w:rsidP="0001321E">
      <w:pPr>
        <w:tabs>
          <w:tab w:val="left" w:pos="4253"/>
          <w:tab w:val="left" w:pos="5670"/>
        </w:tabs>
      </w:pPr>
    </w:p>
    <w:p w14:paraId="17FFEAA1" w14:textId="77777777" w:rsidR="00904BF0" w:rsidRDefault="00904BF0" w:rsidP="00CC4AAC">
      <w:pPr>
        <w:tabs>
          <w:tab w:val="left" w:pos="4253"/>
          <w:tab w:val="left" w:pos="5670"/>
        </w:tabs>
      </w:pPr>
    </w:p>
    <w:p w14:paraId="4FD8E360" w14:textId="77777777" w:rsidR="00904BF0" w:rsidRDefault="00904BF0" w:rsidP="0001321E">
      <w:pPr>
        <w:tabs>
          <w:tab w:val="left" w:pos="4253"/>
          <w:tab w:val="left" w:pos="5670"/>
        </w:tabs>
      </w:pPr>
    </w:p>
    <w:p w14:paraId="4E97BF41" w14:textId="77777777" w:rsidR="00904BF0" w:rsidRDefault="00CC4AAC" w:rsidP="00CC4AAC">
      <w:pPr>
        <w:tabs>
          <w:tab w:val="left" w:pos="6795"/>
        </w:tabs>
      </w:pPr>
      <w:r>
        <w:tab/>
      </w:r>
    </w:p>
    <w:p w14:paraId="2E90F13D" w14:textId="77777777" w:rsidR="00904BF0" w:rsidRDefault="00904BF0" w:rsidP="0001321E">
      <w:pPr>
        <w:tabs>
          <w:tab w:val="left" w:pos="4253"/>
          <w:tab w:val="left" w:pos="5670"/>
        </w:tabs>
      </w:pPr>
    </w:p>
    <w:p w14:paraId="1347F567" w14:textId="769E589B" w:rsidR="00904BF0" w:rsidRDefault="0025186F" w:rsidP="0001321E">
      <w:pPr>
        <w:tabs>
          <w:tab w:val="left" w:pos="4253"/>
          <w:tab w:val="left" w:pos="5670"/>
        </w:tabs>
      </w:pPr>
      <w:r>
        <w:rPr>
          <w:b/>
          <w:bCs/>
        </w:rPr>
        <w:t xml:space="preserve">LEITBILD-MOTTO </w:t>
      </w:r>
      <w:proofErr w:type="gramStart"/>
      <w:r w:rsidR="00C97F08">
        <w:rPr>
          <w:b/>
          <w:bCs/>
        </w:rPr>
        <w:t>2024</w:t>
      </w:r>
      <w:r w:rsidR="00E77108">
        <w:rPr>
          <w:b/>
          <w:bCs/>
        </w:rPr>
        <w:t xml:space="preserve"> </w:t>
      </w:r>
      <w:r>
        <w:rPr>
          <w:b/>
          <w:bCs/>
        </w:rPr>
        <w:t xml:space="preserve"> Wir</w:t>
      </w:r>
      <w:proofErr w:type="gramEnd"/>
      <w:r>
        <w:rPr>
          <w:b/>
          <w:bCs/>
        </w:rPr>
        <w:t xml:space="preserve"> stehen gemeinschaftlich für einander ein</w:t>
      </w:r>
    </w:p>
    <w:p w14:paraId="6EC56A93" w14:textId="77777777" w:rsidR="0025186F" w:rsidRDefault="0025186F" w:rsidP="0001321E">
      <w:pPr>
        <w:tabs>
          <w:tab w:val="left" w:pos="4253"/>
          <w:tab w:val="left" w:pos="5670"/>
        </w:tabs>
      </w:pPr>
    </w:p>
    <w:p w14:paraId="766FF0AE" w14:textId="477D2833" w:rsidR="005D073E" w:rsidRPr="00F0129D" w:rsidRDefault="006646BD" w:rsidP="005D073E">
      <w:pPr>
        <w:tabs>
          <w:tab w:val="left" w:pos="4253"/>
          <w:tab w:val="left" w:pos="5670"/>
        </w:tabs>
        <w:rPr>
          <w:b/>
          <w:bCs/>
          <w:sz w:val="36"/>
          <w:szCs w:val="36"/>
          <w:u w:val="single"/>
        </w:rPr>
      </w:pPr>
      <w:r w:rsidRPr="00F0129D">
        <w:rPr>
          <w:b/>
          <w:bCs/>
          <w:sz w:val="36"/>
          <w:szCs w:val="36"/>
          <w:u w:val="single"/>
        </w:rPr>
        <w:t xml:space="preserve">EINLADUNG zur </w:t>
      </w:r>
      <w:r w:rsidR="001C61B1" w:rsidRPr="00F0129D">
        <w:rPr>
          <w:b/>
          <w:bCs/>
          <w:sz w:val="36"/>
          <w:szCs w:val="36"/>
          <w:u w:val="single"/>
        </w:rPr>
        <w:t>3-Tagesreise PROVENCE</w:t>
      </w:r>
      <w:r w:rsidR="001A6D61" w:rsidRPr="00F0129D">
        <w:rPr>
          <w:b/>
          <w:bCs/>
          <w:sz w:val="36"/>
          <w:szCs w:val="36"/>
          <w:u w:val="single"/>
        </w:rPr>
        <w:t xml:space="preserve"> </w:t>
      </w:r>
      <w:r w:rsidRPr="00F0129D">
        <w:rPr>
          <w:b/>
          <w:bCs/>
          <w:sz w:val="36"/>
          <w:szCs w:val="36"/>
          <w:u w:val="single"/>
        </w:rPr>
        <w:t>/</w:t>
      </w:r>
      <w:r w:rsidR="001C61B1" w:rsidRPr="00F0129D">
        <w:rPr>
          <w:b/>
          <w:bCs/>
          <w:sz w:val="36"/>
          <w:szCs w:val="36"/>
          <w:u w:val="single"/>
        </w:rPr>
        <w:t xml:space="preserve"> Frankreich</w:t>
      </w:r>
    </w:p>
    <w:p w14:paraId="7695F24A" w14:textId="3914B971" w:rsidR="005D073E" w:rsidRPr="005D073E" w:rsidRDefault="00F0129D" w:rsidP="005D073E">
      <w:pPr>
        <w:tabs>
          <w:tab w:val="left" w:pos="4253"/>
          <w:tab w:val="left" w:pos="5670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Donnerstag 4. Juli bis Samstag 6. Juli 2024</w:t>
      </w:r>
    </w:p>
    <w:p w14:paraId="743BBE51" w14:textId="77777777" w:rsidR="0025186F" w:rsidRDefault="0025186F" w:rsidP="0001321E">
      <w:pPr>
        <w:tabs>
          <w:tab w:val="left" w:pos="4253"/>
          <w:tab w:val="left" w:pos="5670"/>
        </w:tabs>
      </w:pPr>
    </w:p>
    <w:p w14:paraId="330120B6" w14:textId="77777777" w:rsidR="0025186F" w:rsidRDefault="00AE3EEF" w:rsidP="0001321E">
      <w:pPr>
        <w:tabs>
          <w:tab w:val="left" w:pos="4253"/>
          <w:tab w:val="left" w:pos="5670"/>
        </w:tabs>
      </w:pPr>
      <w:r>
        <w:t>Liebe RGN-Mitglieder</w:t>
      </w:r>
    </w:p>
    <w:p w14:paraId="5F7809A0" w14:textId="77777777" w:rsidR="006646BD" w:rsidRDefault="006646BD" w:rsidP="001C61B1">
      <w:pPr>
        <w:tabs>
          <w:tab w:val="left" w:pos="4253"/>
          <w:tab w:val="left" w:pos="5670"/>
        </w:tabs>
      </w:pPr>
    </w:p>
    <w:p w14:paraId="4D50C68D" w14:textId="2B090BA2" w:rsidR="001C61B1" w:rsidRDefault="005E3B1E" w:rsidP="001A6D61">
      <w:pPr>
        <w:tabs>
          <w:tab w:val="left" w:pos="4253"/>
          <w:tab w:val="left" w:pos="5670"/>
        </w:tabs>
      </w:pPr>
      <w:r>
        <w:t xml:space="preserve">Frey-Reisen und </w:t>
      </w:r>
      <w:r w:rsidR="002A234D">
        <w:t>der</w:t>
      </w:r>
      <w:r w:rsidR="006646BD">
        <w:t xml:space="preserve"> RG</w:t>
      </w:r>
      <w:r w:rsidR="002A234D">
        <w:t>N-Vorstand</w:t>
      </w:r>
      <w:r w:rsidR="006646BD">
        <w:t xml:space="preserve"> laden Euch ganz herzlich ein zu unserem dies</w:t>
      </w:r>
      <w:r w:rsidR="001A6D61">
        <w:t>jährigen Jahr</w:t>
      </w:r>
      <w:r w:rsidR="006646BD">
        <w:t>esausflug.</w:t>
      </w:r>
      <w:r w:rsidR="00AE3EEF">
        <w:t xml:space="preserve"> </w:t>
      </w:r>
      <w:r w:rsidR="005D073E">
        <w:t>Der Grund, dass wir dieses Jahr 3 Tage planen ist einerseit</w:t>
      </w:r>
      <w:r w:rsidR="001A6D61">
        <w:t>s</w:t>
      </w:r>
      <w:r w:rsidR="005D073E">
        <w:t xml:space="preserve"> unser 60-Jahresjubiläum und anderseits die </w:t>
      </w:r>
      <w:proofErr w:type="spellStart"/>
      <w:r w:rsidR="005D073E">
        <w:t>grosse</w:t>
      </w:r>
      <w:proofErr w:type="spellEnd"/>
      <w:r w:rsidR="005D073E">
        <w:t xml:space="preserve"> Distanz zu unserem Ziel nach Frankreich.</w:t>
      </w:r>
    </w:p>
    <w:p w14:paraId="7851782E" w14:textId="4449B7C0" w:rsidR="00C344C8" w:rsidRDefault="00C344C8" w:rsidP="001A6D61">
      <w:pPr>
        <w:tabs>
          <w:tab w:val="left" w:pos="4253"/>
          <w:tab w:val="left" w:pos="5670"/>
        </w:tabs>
      </w:pPr>
      <w:r>
        <w:t>Die Reise führt uns nac</w:t>
      </w:r>
      <w:r w:rsidR="001A6D61">
        <w:t xml:space="preserve">h Genf, </w:t>
      </w:r>
      <w:proofErr w:type="spellStart"/>
      <w:r w:rsidR="001A6D61">
        <w:t>Annecey</w:t>
      </w:r>
      <w:proofErr w:type="spellEnd"/>
      <w:r w:rsidR="001A6D61">
        <w:t xml:space="preserve">, Chambery, Valence, </w:t>
      </w:r>
      <w:proofErr w:type="spellStart"/>
      <w:r>
        <w:t>Montellimar</w:t>
      </w:r>
      <w:proofErr w:type="spellEnd"/>
      <w:r w:rsidR="001A6D61">
        <w:t xml:space="preserve">, </w:t>
      </w:r>
      <w:r>
        <w:t>Orange bis nach Avignon in die Lavendelfelder.</w:t>
      </w:r>
      <w:r w:rsidR="004D5F03">
        <w:t xml:space="preserve"> Wir besu</w:t>
      </w:r>
      <w:r w:rsidR="001A6D61">
        <w:t>c</w:t>
      </w:r>
      <w:r w:rsidR="004D5F03">
        <w:t xml:space="preserve">hen auch das </w:t>
      </w:r>
      <w:r w:rsidR="001A6D61">
        <w:t>L</w:t>
      </w:r>
      <w:r w:rsidR="004D5F03">
        <w:t>avendelmuseum und ein Weingebiet mit Degustation.</w:t>
      </w:r>
    </w:p>
    <w:p w14:paraId="2C739BF6" w14:textId="39F0C009" w:rsidR="001A6D61" w:rsidRDefault="00153B41" w:rsidP="001C61B1">
      <w:pPr>
        <w:tabs>
          <w:tab w:val="left" w:pos="4253"/>
          <w:tab w:val="left" w:pos="5670"/>
        </w:tabs>
      </w:pPr>
      <w:r>
        <w:t>Nach Anmeldung erhalten Sie weitere Reisedetails und Einzahlungsschein</w:t>
      </w:r>
    </w:p>
    <w:p w14:paraId="636DDE88" w14:textId="77777777" w:rsidR="004C4320" w:rsidRDefault="004C4320" w:rsidP="001C61B1">
      <w:pPr>
        <w:tabs>
          <w:tab w:val="left" w:pos="4253"/>
          <w:tab w:val="left" w:pos="5670"/>
        </w:tabs>
      </w:pPr>
    </w:p>
    <w:p w14:paraId="5C1AF1E6" w14:textId="4E3BAC3B" w:rsidR="004D5F03" w:rsidRDefault="004D5F03" w:rsidP="001A6D61">
      <w:pPr>
        <w:tabs>
          <w:tab w:val="left" w:pos="4253"/>
          <w:tab w:val="left" w:pos="5670"/>
        </w:tabs>
      </w:pPr>
      <w:r>
        <w:t>Teilnehmeranteil pro Person</w:t>
      </w:r>
      <w:r>
        <w:tab/>
        <w:t>C</w:t>
      </w:r>
      <w:r w:rsidR="001A6D61">
        <w:t xml:space="preserve">HF   </w:t>
      </w:r>
      <w:r>
        <w:t>300.00</w:t>
      </w:r>
    </w:p>
    <w:p w14:paraId="6B078450" w14:textId="0A279B0B" w:rsidR="004D5F03" w:rsidRDefault="004D5F03" w:rsidP="001A6D61">
      <w:pPr>
        <w:tabs>
          <w:tab w:val="left" w:pos="4253"/>
          <w:tab w:val="left" w:pos="5670"/>
        </w:tabs>
      </w:pPr>
      <w:r>
        <w:t>Zuschlag für Einzelzimmer</w:t>
      </w:r>
      <w:r>
        <w:tab/>
        <w:t>C</w:t>
      </w:r>
      <w:r w:rsidR="001A6D61">
        <w:t xml:space="preserve">HF   </w:t>
      </w:r>
      <w:r>
        <w:t xml:space="preserve">  80.00</w:t>
      </w:r>
    </w:p>
    <w:p w14:paraId="75C6052A" w14:textId="77777777" w:rsidR="004D5F03" w:rsidRDefault="004D5F03" w:rsidP="001C61B1">
      <w:pPr>
        <w:tabs>
          <w:tab w:val="left" w:pos="4253"/>
          <w:tab w:val="left" w:pos="5670"/>
        </w:tabs>
      </w:pPr>
    </w:p>
    <w:p w14:paraId="3464E17E" w14:textId="207B7FF6" w:rsidR="004D5F03" w:rsidRDefault="004D5F03" w:rsidP="001C61B1">
      <w:pPr>
        <w:tabs>
          <w:tab w:val="left" w:pos="4253"/>
          <w:tab w:val="left" w:pos="5670"/>
        </w:tabs>
      </w:pPr>
      <w:r>
        <w:t>Im Preis inbegriffen sind:</w:t>
      </w:r>
    </w:p>
    <w:p w14:paraId="3CE8C4A1" w14:textId="6A32F139" w:rsidR="004D5F03" w:rsidRDefault="004D5F03" w:rsidP="001C61B1">
      <w:pPr>
        <w:tabs>
          <w:tab w:val="left" w:pos="4253"/>
          <w:tab w:val="left" w:pos="5670"/>
        </w:tabs>
      </w:pPr>
      <w:r>
        <w:t>-</w:t>
      </w:r>
      <w:r w:rsidR="001A6D61">
        <w:t xml:space="preserve"> </w:t>
      </w:r>
      <w:r w:rsidR="00EE0BBC">
        <w:t>Reise mit Car von Frey-Reisen</w:t>
      </w:r>
    </w:p>
    <w:p w14:paraId="372DA1DD" w14:textId="3F5D1523" w:rsidR="00EE0BBC" w:rsidRDefault="00EE0BBC" w:rsidP="001C61B1">
      <w:pPr>
        <w:tabs>
          <w:tab w:val="left" w:pos="4253"/>
          <w:tab w:val="left" w:pos="5670"/>
        </w:tabs>
      </w:pPr>
      <w:r>
        <w:t>-</w:t>
      </w:r>
      <w:r w:rsidR="001A6D61">
        <w:t xml:space="preserve"> </w:t>
      </w:r>
      <w:r>
        <w:t>Mittagessen auf der Hin-und Rückfahrt</w:t>
      </w:r>
    </w:p>
    <w:p w14:paraId="7BA4BDC5" w14:textId="0FD07D36" w:rsidR="00EE0BBC" w:rsidRPr="00AB0013" w:rsidRDefault="00EE0BBC" w:rsidP="001A6D61">
      <w:pPr>
        <w:tabs>
          <w:tab w:val="left" w:pos="4253"/>
          <w:tab w:val="left" w:pos="5670"/>
        </w:tabs>
      </w:pPr>
      <w:r>
        <w:t>-</w:t>
      </w:r>
      <w:r w:rsidR="007B47B9">
        <w:t xml:space="preserve"> </w:t>
      </w:r>
      <w:r>
        <w:t>2</w:t>
      </w:r>
      <w:r w:rsidR="001A6D61">
        <w:t xml:space="preserve"> </w:t>
      </w:r>
      <w:r>
        <w:t xml:space="preserve"> </w:t>
      </w:r>
      <w:r w:rsidR="001A6D61">
        <w:t>Ü</w:t>
      </w:r>
      <w:r>
        <w:t>bernachtungen mit Frühstück im Hotel</w:t>
      </w:r>
      <w:r w:rsidR="0028726D">
        <w:t xml:space="preserve"> Ibis in Avignon</w:t>
      </w:r>
    </w:p>
    <w:p w14:paraId="151D3EBD" w14:textId="4D6AA807" w:rsidR="00AB0013" w:rsidRDefault="00EE0BBC" w:rsidP="000704FC">
      <w:r>
        <w:t>-</w:t>
      </w:r>
      <w:r w:rsidR="001A6D61">
        <w:t xml:space="preserve"> </w:t>
      </w:r>
      <w:r>
        <w:t>2 Nachtessen  im Hotel</w:t>
      </w:r>
      <w:r w:rsidR="00653F35">
        <w:t xml:space="preserve"> (3-Gangmenue</w:t>
      </w:r>
      <w:r w:rsidR="001A6D61">
        <w:t xml:space="preserve"> </w:t>
      </w:r>
      <w:r w:rsidR="00653F35">
        <w:t>+</w:t>
      </w:r>
      <w:r w:rsidR="001A6D61">
        <w:t xml:space="preserve"> </w:t>
      </w:r>
      <w:r w:rsidR="00653F35">
        <w:t>Wasser)</w:t>
      </w:r>
    </w:p>
    <w:p w14:paraId="53D5E444" w14:textId="0FBCE026" w:rsidR="00653F35" w:rsidRDefault="00653F35" w:rsidP="000704FC">
      <w:r>
        <w:t>-</w:t>
      </w:r>
      <w:r w:rsidR="001A6D61">
        <w:t xml:space="preserve"> </w:t>
      </w:r>
      <w:r>
        <w:t>Eintritt und Führung im Lavendelmuseum</w:t>
      </w:r>
    </w:p>
    <w:p w14:paraId="1B8A885D" w14:textId="4E809D47" w:rsidR="00653F35" w:rsidRDefault="00653F35" w:rsidP="001A6D61">
      <w:r>
        <w:t>-</w:t>
      </w:r>
      <w:r w:rsidR="001A6D61">
        <w:t xml:space="preserve"> </w:t>
      </w:r>
      <w:r w:rsidR="004C4320">
        <w:t>Winzerbesuch mit Wein-</w:t>
      </w:r>
      <w:r w:rsidR="001A6D61">
        <w:t>D</w:t>
      </w:r>
      <w:r>
        <w:t>egustation</w:t>
      </w:r>
    </w:p>
    <w:p w14:paraId="5B0AF582" w14:textId="77777777" w:rsidR="001A6D61" w:rsidRDefault="001A6D61" w:rsidP="000704FC"/>
    <w:p w14:paraId="12334E43" w14:textId="0856272B" w:rsidR="00437817" w:rsidRDefault="00750BBA" w:rsidP="00437817">
      <w:r>
        <w:t xml:space="preserve">Wir freuen uns auf Eure Anmeldung mit beiliegendem Anmeldeformular bis spätestens am </w:t>
      </w:r>
      <w:r w:rsidR="00AA6F66">
        <w:rPr>
          <w:b/>
          <w:bCs/>
        </w:rPr>
        <w:t>27</w:t>
      </w:r>
      <w:r>
        <w:rPr>
          <w:b/>
          <w:bCs/>
        </w:rPr>
        <w:t>.</w:t>
      </w:r>
      <w:r w:rsidR="00437817">
        <w:rPr>
          <w:b/>
          <w:bCs/>
        </w:rPr>
        <w:t xml:space="preserve"> Mai 2024 </w:t>
      </w:r>
      <w:r w:rsidR="004C4320">
        <w:t xml:space="preserve">und </w:t>
      </w:r>
      <w:proofErr w:type="spellStart"/>
      <w:r w:rsidR="004C4320">
        <w:t>grüssen</w:t>
      </w:r>
      <w:proofErr w:type="spellEnd"/>
      <w:r w:rsidR="004C4320">
        <w:t xml:space="preserve"> Euch</w:t>
      </w:r>
      <w:r w:rsidR="00437817">
        <w:t xml:space="preserve"> bis bald</w:t>
      </w:r>
      <w:r w:rsidR="00C97F08">
        <w:br/>
      </w:r>
    </w:p>
    <w:p w14:paraId="72C89420" w14:textId="77DF4EFB" w:rsidR="00437817" w:rsidRPr="00437817" w:rsidRDefault="00437817" w:rsidP="00437817">
      <w:r>
        <w:lastRenderedPageBreak/>
        <w:t>Euer RGN-Vorstand</w:t>
      </w:r>
    </w:p>
    <w:sectPr w:rsidR="00437817" w:rsidRPr="00437817" w:rsidSect="000F6EC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8E02" w14:textId="77777777" w:rsidR="002D55B1" w:rsidRDefault="002D55B1">
      <w:r>
        <w:separator/>
      </w:r>
    </w:p>
  </w:endnote>
  <w:endnote w:type="continuationSeparator" w:id="0">
    <w:p w14:paraId="7D13899A" w14:textId="77777777" w:rsidR="002D55B1" w:rsidRDefault="002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63998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4F50105" w14:textId="77777777" w:rsidR="00904BF0" w:rsidRPr="00904BF0" w:rsidRDefault="00904BF0">
        <w:pPr>
          <w:pStyle w:val="Fuzeile"/>
          <w:jc w:val="center"/>
          <w:rPr>
            <w:sz w:val="20"/>
          </w:rPr>
        </w:pPr>
        <w:r w:rsidRPr="00904BF0">
          <w:rPr>
            <w:sz w:val="20"/>
          </w:rPr>
          <w:fldChar w:fldCharType="begin"/>
        </w:r>
        <w:r w:rsidRPr="00904BF0">
          <w:rPr>
            <w:sz w:val="20"/>
          </w:rPr>
          <w:instrText>PAGE   \* MERGEFORMAT</w:instrText>
        </w:r>
        <w:r w:rsidRPr="00904BF0">
          <w:rPr>
            <w:sz w:val="20"/>
          </w:rPr>
          <w:fldChar w:fldCharType="separate"/>
        </w:r>
        <w:r w:rsidR="00AA6F66">
          <w:rPr>
            <w:noProof/>
            <w:sz w:val="20"/>
          </w:rPr>
          <w:t>2</w:t>
        </w:r>
        <w:r w:rsidRPr="00904BF0">
          <w:rPr>
            <w:sz w:val="20"/>
          </w:rPr>
          <w:fldChar w:fldCharType="end"/>
        </w:r>
      </w:p>
    </w:sdtContent>
  </w:sdt>
  <w:p w14:paraId="5634F95A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3CE3" w14:textId="136A5C79" w:rsidR="00AF0E9B" w:rsidRDefault="00AF0E9B" w:rsidP="00C97F08">
    <w:pPr>
      <w:pStyle w:val="Fuzeile"/>
      <w:pBdr>
        <w:top w:val="single" w:sz="4" w:space="1" w:color="auto"/>
      </w:pBdr>
      <w:jc w:val="center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 8050 Zürich, Tel. 044 317 90 00</w:t>
    </w:r>
  </w:p>
  <w:p w14:paraId="1675B027" w14:textId="726A3B36" w:rsidR="00475735" w:rsidRPr="00E32948" w:rsidRDefault="00475735" w:rsidP="00C97F08">
    <w:pPr>
      <w:pStyle w:val="Fuzeile"/>
      <w:pBdr>
        <w:top w:val="single" w:sz="4" w:space="1" w:color="auto"/>
      </w:pBdr>
      <w:jc w:val="center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Beratungsstel</w:t>
    </w:r>
    <w:r w:rsidR="002A007B">
      <w:rPr>
        <w:rFonts w:cs="Arial"/>
        <w:spacing w:val="-3"/>
        <w:sz w:val="20"/>
      </w:rPr>
      <w:t>len</w:t>
    </w:r>
    <w:r w:rsidR="00E8417C">
      <w:rPr>
        <w:rFonts w:cs="Arial"/>
        <w:spacing w:val="-3"/>
        <w:sz w:val="20"/>
      </w:rPr>
      <w:t xml:space="preserve">: Aarau, </w:t>
    </w:r>
    <w:r w:rsidR="00C60E98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E8417C">
      <w:rPr>
        <w:rFonts w:cs="Arial"/>
        <w:spacing w:val="-3"/>
        <w:sz w:val="20"/>
      </w:rPr>
      <w:t xml:space="preserve">Thun, </w:t>
    </w:r>
    <w:r w:rsidR="00C60E98">
      <w:rPr>
        <w:rFonts w:cs="Arial"/>
        <w:spacing w:val="-3"/>
        <w:sz w:val="20"/>
      </w:rPr>
      <w:t xml:space="preserve">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8D09" w14:textId="77777777" w:rsidR="002D55B1" w:rsidRDefault="002D55B1">
      <w:r>
        <w:separator/>
      </w:r>
    </w:p>
  </w:footnote>
  <w:footnote w:type="continuationSeparator" w:id="0">
    <w:p w14:paraId="5190864F" w14:textId="77777777" w:rsidR="002D55B1" w:rsidRDefault="002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FF3E" w14:textId="74B22791" w:rsidR="008224A1" w:rsidRPr="00807205" w:rsidRDefault="008224A1">
    <w:pPr>
      <w:pStyle w:val="Kopfzeile"/>
      <w:rPr>
        <w:sz w:val="40"/>
        <w:szCs w:val="40"/>
        <w:u w:val="single"/>
        <w:lang w:val="de-CH"/>
      </w:rPr>
    </w:pPr>
    <w:r>
      <w:rPr>
        <w:sz w:val="40"/>
        <w:szCs w:val="40"/>
        <w:u w:val="single"/>
        <w:lang w:val="de-CH"/>
      </w:rPr>
      <w:tab/>
    </w:r>
    <w:r>
      <w:rPr>
        <w:sz w:val="40"/>
        <w:szCs w:val="40"/>
        <w:u w:val="single"/>
        <w:lang w:val="de-CH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22D7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3B10EEF1" wp14:editId="13AB592A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C942F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286D8F24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0E19172C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739AA436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0E9A926C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5AEFF4CD" w14:textId="77777777" w:rsidR="00933E3F" w:rsidRPr="00933E3F" w:rsidRDefault="00933E3F" w:rsidP="00933E3F">
    <w:pPr>
      <w:pStyle w:val="Kopfzeile"/>
      <w:spacing w:before="80"/>
      <w:jc w:val="right"/>
      <w:rPr>
        <w:b/>
        <w:spacing w:val="6"/>
        <w:sz w:val="24"/>
        <w:szCs w:val="24"/>
      </w:rPr>
    </w:pPr>
    <w:r w:rsidRPr="00933E3F">
      <w:rPr>
        <w:b/>
        <w:spacing w:val="6"/>
        <w:sz w:val="24"/>
        <w:szCs w:val="24"/>
      </w:rPr>
      <w:t>Regionalgruppe Nordwestschweiz (RGN)</w:t>
    </w:r>
  </w:p>
  <w:p w14:paraId="428F45D2" w14:textId="77777777" w:rsidR="00A314B8" w:rsidRPr="00A314B8" w:rsidRDefault="00CC4AAC" w:rsidP="00A314B8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Bruno Hauenstein</w:t>
    </w:r>
  </w:p>
  <w:p w14:paraId="0D7671F8" w14:textId="77777777" w:rsidR="00A314B8" w:rsidRPr="00A314B8" w:rsidRDefault="00CC4AAC" w:rsidP="00A314B8">
    <w:pPr>
      <w:pStyle w:val="Kopfzeile"/>
      <w:jc w:val="right"/>
      <w:rPr>
        <w:sz w:val="22"/>
        <w:szCs w:val="22"/>
      </w:rPr>
    </w:pPr>
    <w:proofErr w:type="spellStart"/>
    <w:r>
      <w:rPr>
        <w:sz w:val="22"/>
        <w:szCs w:val="22"/>
      </w:rPr>
      <w:t>Zürcherstrasse</w:t>
    </w:r>
    <w:proofErr w:type="spellEnd"/>
    <w:r>
      <w:rPr>
        <w:sz w:val="22"/>
        <w:szCs w:val="22"/>
      </w:rPr>
      <w:t xml:space="preserve"> 132, 5432 Neuenhof</w:t>
    </w:r>
  </w:p>
  <w:p w14:paraId="13FEE10E" w14:textId="77777777" w:rsidR="00A314B8" w:rsidRDefault="00A314B8" w:rsidP="00A314B8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Tel:</w:t>
    </w:r>
    <w:r w:rsidRPr="00A314B8">
      <w:rPr>
        <w:sz w:val="22"/>
        <w:szCs w:val="22"/>
      </w:rPr>
      <w:t xml:space="preserve"> 0</w:t>
    </w:r>
    <w:r w:rsidR="00CC4AAC">
      <w:rPr>
        <w:sz w:val="22"/>
        <w:szCs w:val="22"/>
      </w:rPr>
      <w:t>56 406 49 51</w:t>
    </w:r>
  </w:p>
  <w:p w14:paraId="340CA523" w14:textId="77777777" w:rsidR="00CC4AAC" w:rsidRPr="00A314B8" w:rsidRDefault="00CC4AAC" w:rsidP="00A314B8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Mobile: 079 565 01 56</w:t>
    </w:r>
  </w:p>
  <w:p w14:paraId="6427FB64" w14:textId="77777777" w:rsidR="00A314B8" w:rsidRPr="00A314B8" w:rsidRDefault="00CC4AAC" w:rsidP="00A314B8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brunhau@bluewin.ch</w:t>
    </w:r>
  </w:p>
  <w:p w14:paraId="6CE416B3" w14:textId="77777777" w:rsidR="00A314B8" w:rsidRPr="00A314B8" w:rsidRDefault="00A314B8" w:rsidP="00A314B8">
    <w:pPr>
      <w:pStyle w:val="Kopfzeile"/>
      <w:jc w:val="right"/>
      <w:rPr>
        <w:bCs/>
        <w:sz w:val="22"/>
        <w:szCs w:val="22"/>
      </w:rPr>
    </w:pPr>
    <w:r w:rsidRPr="00A314B8">
      <w:rPr>
        <w:bCs/>
        <w:sz w:val="22"/>
        <w:szCs w:val="22"/>
      </w:rPr>
      <w:t>Postkonto 46-4795-8</w:t>
    </w:r>
  </w:p>
  <w:p w14:paraId="0547B609" w14:textId="77777777" w:rsidR="004E0594" w:rsidRDefault="004E0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B4"/>
    <w:rsid w:val="00007FBB"/>
    <w:rsid w:val="0001321E"/>
    <w:rsid w:val="000210F7"/>
    <w:rsid w:val="0002295F"/>
    <w:rsid w:val="00025022"/>
    <w:rsid w:val="00046DEB"/>
    <w:rsid w:val="000570EC"/>
    <w:rsid w:val="00060811"/>
    <w:rsid w:val="000704FC"/>
    <w:rsid w:val="00073A8F"/>
    <w:rsid w:val="000821E9"/>
    <w:rsid w:val="00096DE8"/>
    <w:rsid w:val="000B0D1F"/>
    <w:rsid w:val="000C0CE9"/>
    <w:rsid w:val="000C68D4"/>
    <w:rsid w:val="000D0C43"/>
    <w:rsid w:val="000F3FEF"/>
    <w:rsid w:val="000F6EC6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53B41"/>
    <w:rsid w:val="00157BF7"/>
    <w:rsid w:val="00177CDD"/>
    <w:rsid w:val="00187665"/>
    <w:rsid w:val="00197A20"/>
    <w:rsid w:val="001A6D61"/>
    <w:rsid w:val="001A7058"/>
    <w:rsid w:val="001C0751"/>
    <w:rsid w:val="001C61B1"/>
    <w:rsid w:val="001E1591"/>
    <w:rsid w:val="001E1713"/>
    <w:rsid w:val="001E2EB3"/>
    <w:rsid w:val="001F095C"/>
    <w:rsid w:val="00201B6A"/>
    <w:rsid w:val="002212D1"/>
    <w:rsid w:val="00221D82"/>
    <w:rsid w:val="00236EDE"/>
    <w:rsid w:val="0024308C"/>
    <w:rsid w:val="0025186F"/>
    <w:rsid w:val="00257158"/>
    <w:rsid w:val="00276FB2"/>
    <w:rsid w:val="0028726D"/>
    <w:rsid w:val="00296E32"/>
    <w:rsid w:val="00297F39"/>
    <w:rsid w:val="002A007B"/>
    <w:rsid w:val="002A234D"/>
    <w:rsid w:val="002A577F"/>
    <w:rsid w:val="002B6FE5"/>
    <w:rsid w:val="002C65C2"/>
    <w:rsid w:val="002D55B1"/>
    <w:rsid w:val="002E19FB"/>
    <w:rsid w:val="002E1CF8"/>
    <w:rsid w:val="002F2535"/>
    <w:rsid w:val="00347406"/>
    <w:rsid w:val="0034756A"/>
    <w:rsid w:val="003476DF"/>
    <w:rsid w:val="003552E4"/>
    <w:rsid w:val="0038389D"/>
    <w:rsid w:val="00384278"/>
    <w:rsid w:val="003965C4"/>
    <w:rsid w:val="003A22BF"/>
    <w:rsid w:val="003A677F"/>
    <w:rsid w:val="003B259D"/>
    <w:rsid w:val="003C2F75"/>
    <w:rsid w:val="003C6AEA"/>
    <w:rsid w:val="003E05B7"/>
    <w:rsid w:val="003F3E00"/>
    <w:rsid w:val="00404C42"/>
    <w:rsid w:val="00413C80"/>
    <w:rsid w:val="00421687"/>
    <w:rsid w:val="0042728F"/>
    <w:rsid w:val="00437817"/>
    <w:rsid w:val="00442A9F"/>
    <w:rsid w:val="00467F11"/>
    <w:rsid w:val="0047532F"/>
    <w:rsid w:val="00475735"/>
    <w:rsid w:val="00476EC7"/>
    <w:rsid w:val="00484159"/>
    <w:rsid w:val="004859E5"/>
    <w:rsid w:val="00494DA4"/>
    <w:rsid w:val="00495F2B"/>
    <w:rsid w:val="004B54A7"/>
    <w:rsid w:val="004B6DA2"/>
    <w:rsid w:val="004C300E"/>
    <w:rsid w:val="004C4320"/>
    <w:rsid w:val="004D5F03"/>
    <w:rsid w:val="004E0594"/>
    <w:rsid w:val="004E09BB"/>
    <w:rsid w:val="004E2119"/>
    <w:rsid w:val="004F4989"/>
    <w:rsid w:val="00500BD7"/>
    <w:rsid w:val="005054C7"/>
    <w:rsid w:val="0051256F"/>
    <w:rsid w:val="00516DF8"/>
    <w:rsid w:val="005175DD"/>
    <w:rsid w:val="0052073A"/>
    <w:rsid w:val="0052607F"/>
    <w:rsid w:val="00526970"/>
    <w:rsid w:val="00530893"/>
    <w:rsid w:val="005664FB"/>
    <w:rsid w:val="0056714C"/>
    <w:rsid w:val="005928BC"/>
    <w:rsid w:val="005B323D"/>
    <w:rsid w:val="005B42B8"/>
    <w:rsid w:val="005B48BC"/>
    <w:rsid w:val="005C210C"/>
    <w:rsid w:val="005D073E"/>
    <w:rsid w:val="005D2DCC"/>
    <w:rsid w:val="005E3B1E"/>
    <w:rsid w:val="00610B52"/>
    <w:rsid w:val="00625079"/>
    <w:rsid w:val="0064087B"/>
    <w:rsid w:val="00653E85"/>
    <w:rsid w:val="00653F35"/>
    <w:rsid w:val="006646BD"/>
    <w:rsid w:val="006A7D30"/>
    <w:rsid w:val="006B345A"/>
    <w:rsid w:val="006C377C"/>
    <w:rsid w:val="006D1335"/>
    <w:rsid w:val="006E0C74"/>
    <w:rsid w:val="0070247B"/>
    <w:rsid w:val="0070339A"/>
    <w:rsid w:val="0072771F"/>
    <w:rsid w:val="00743DF1"/>
    <w:rsid w:val="00744BA3"/>
    <w:rsid w:val="00750BBA"/>
    <w:rsid w:val="00754DDF"/>
    <w:rsid w:val="007665C0"/>
    <w:rsid w:val="00767DA4"/>
    <w:rsid w:val="00777379"/>
    <w:rsid w:val="007873E5"/>
    <w:rsid w:val="007A456D"/>
    <w:rsid w:val="007B47B9"/>
    <w:rsid w:val="007D3A2B"/>
    <w:rsid w:val="007F74C7"/>
    <w:rsid w:val="007F7ADE"/>
    <w:rsid w:val="00803005"/>
    <w:rsid w:val="008064CD"/>
    <w:rsid w:val="00807205"/>
    <w:rsid w:val="0081476A"/>
    <w:rsid w:val="008223A1"/>
    <w:rsid w:val="008224A1"/>
    <w:rsid w:val="008412EB"/>
    <w:rsid w:val="00845A08"/>
    <w:rsid w:val="008817A7"/>
    <w:rsid w:val="008973F3"/>
    <w:rsid w:val="008A6A6E"/>
    <w:rsid w:val="008C6BB1"/>
    <w:rsid w:val="009045E3"/>
    <w:rsid w:val="00904BF0"/>
    <w:rsid w:val="00915A86"/>
    <w:rsid w:val="00915E1E"/>
    <w:rsid w:val="00932817"/>
    <w:rsid w:val="00933E3F"/>
    <w:rsid w:val="0094025C"/>
    <w:rsid w:val="00941082"/>
    <w:rsid w:val="00945F9F"/>
    <w:rsid w:val="009522FD"/>
    <w:rsid w:val="00953233"/>
    <w:rsid w:val="00972BDA"/>
    <w:rsid w:val="009807F5"/>
    <w:rsid w:val="009824AD"/>
    <w:rsid w:val="00995FDD"/>
    <w:rsid w:val="009A3396"/>
    <w:rsid w:val="009D371D"/>
    <w:rsid w:val="009E557F"/>
    <w:rsid w:val="009F2AFD"/>
    <w:rsid w:val="009F5359"/>
    <w:rsid w:val="00A25C12"/>
    <w:rsid w:val="00A27796"/>
    <w:rsid w:val="00A314B8"/>
    <w:rsid w:val="00A44393"/>
    <w:rsid w:val="00A57F7E"/>
    <w:rsid w:val="00A624DC"/>
    <w:rsid w:val="00A662F0"/>
    <w:rsid w:val="00A66F90"/>
    <w:rsid w:val="00A76C1C"/>
    <w:rsid w:val="00A844EA"/>
    <w:rsid w:val="00A956F7"/>
    <w:rsid w:val="00AA5D01"/>
    <w:rsid w:val="00AA6F66"/>
    <w:rsid w:val="00AB0013"/>
    <w:rsid w:val="00AE3EEF"/>
    <w:rsid w:val="00AF0E9B"/>
    <w:rsid w:val="00AF699F"/>
    <w:rsid w:val="00B01DDC"/>
    <w:rsid w:val="00B36BB4"/>
    <w:rsid w:val="00B46783"/>
    <w:rsid w:val="00B53F95"/>
    <w:rsid w:val="00B57C38"/>
    <w:rsid w:val="00B62B6D"/>
    <w:rsid w:val="00B65A0B"/>
    <w:rsid w:val="00B73719"/>
    <w:rsid w:val="00B74489"/>
    <w:rsid w:val="00B82635"/>
    <w:rsid w:val="00B84AA9"/>
    <w:rsid w:val="00B932B3"/>
    <w:rsid w:val="00BB3D33"/>
    <w:rsid w:val="00BC0C4B"/>
    <w:rsid w:val="00BF19C6"/>
    <w:rsid w:val="00BF56C2"/>
    <w:rsid w:val="00BF70E1"/>
    <w:rsid w:val="00BF7568"/>
    <w:rsid w:val="00C05C96"/>
    <w:rsid w:val="00C07092"/>
    <w:rsid w:val="00C0798A"/>
    <w:rsid w:val="00C16F5D"/>
    <w:rsid w:val="00C17CCF"/>
    <w:rsid w:val="00C31F88"/>
    <w:rsid w:val="00C32643"/>
    <w:rsid w:val="00C344C8"/>
    <w:rsid w:val="00C35C8C"/>
    <w:rsid w:val="00C543E0"/>
    <w:rsid w:val="00C60E98"/>
    <w:rsid w:val="00C62DE4"/>
    <w:rsid w:val="00C97F08"/>
    <w:rsid w:val="00CA2D5A"/>
    <w:rsid w:val="00CA51A0"/>
    <w:rsid w:val="00CA5B9F"/>
    <w:rsid w:val="00CC4AAC"/>
    <w:rsid w:val="00CC6566"/>
    <w:rsid w:val="00CD1598"/>
    <w:rsid w:val="00CD18A5"/>
    <w:rsid w:val="00CF2D51"/>
    <w:rsid w:val="00D132DD"/>
    <w:rsid w:val="00D13AC8"/>
    <w:rsid w:val="00D2034E"/>
    <w:rsid w:val="00D214E1"/>
    <w:rsid w:val="00D3187C"/>
    <w:rsid w:val="00D66E37"/>
    <w:rsid w:val="00D83880"/>
    <w:rsid w:val="00D93115"/>
    <w:rsid w:val="00DA7B67"/>
    <w:rsid w:val="00DB55F5"/>
    <w:rsid w:val="00DF6587"/>
    <w:rsid w:val="00E01729"/>
    <w:rsid w:val="00E01B36"/>
    <w:rsid w:val="00E1023F"/>
    <w:rsid w:val="00E22C4D"/>
    <w:rsid w:val="00E2333D"/>
    <w:rsid w:val="00E2609A"/>
    <w:rsid w:val="00E32948"/>
    <w:rsid w:val="00E40641"/>
    <w:rsid w:val="00E64711"/>
    <w:rsid w:val="00E654BD"/>
    <w:rsid w:val="00E77108"/>
    <w:rsid w:val="00E81174"/>
    <w:rsid w:val="00E81978"/>
    <w:rsid w:val="00E8417C"/>
    <w:rsid w:val="00E86A50"/>
    <w:rsid w:val="00E972FF"/>
    <w:rsid w:val="00EA02D9"/>
    <w:rsid w:val="00EA4ED4"/>
    <w:rsid w:val="00EB0DD2"/>
    <w:rsid w:val="00EE0BBC"/>
    <w:rsid w:val="00F00D7E"/>
    <w:rsid w:val="00F0129D"/>
    <w:rsid w:val="00F16427"/>
    <w:rsid w:val="00F56170"/>
    <w:rsid w:val="00F62817"/>
    <w:rsid w:val="00F7127B"/>
    <w:rsid w:val="00F71596"/>
    <w:rsid w:val="00F81EF0"/>
    <w:rsid w:val="00F84A81"/>
    <w:rsid w:val="00F94CF4"/>
    <w:rsid w:val="00FB730F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A8895EA"/>
  <w15:docId w15:val="{2B45A088-6DD4-4440-9509-A27A0CBD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4AAC"/>
    <w:rPr>
      <w:rFonts w:ascii="Arial" w:hAnsi="Arial"/>
      <w:sz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66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04BF0"/>
    <w:rPr>
      <w:rFonts w:ascii="Arial" w:hAnsi="Arial"/>
      <w:sz w:val="28"/>
      <w:lang w:val="de-DE" w:eastAsia="de-DE"/>
    </w:rPr>
  </w:style>
  <w:style w:type="character" w:styleId="Hyperlink">
    <w:name w:val="Hyperlink"/>
    <w:unhideWhenUsed/>
    <w:rsid w:val="00CC4AA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C4AAC"/>
    <w:rPr>
      <w:rFonts w:ascii="Verdana" w:eastAsia="Calibri" w:hAnsi="Verdana"/>
      <w:sz w:val="32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CC4AAC"/>
    <w:rPr>
      <w:rFonts w:ascii="Arial" w:hAnsi="Arial"/>
      <w:sz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66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fe\Downloads\Einladung%20SEELAN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0235-DC37-4A07-9EF2-BA23D24F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 SEELAND</Template>
  <TotalTime>0</TotalTime>
  <Pages>1</Pages>
  <Words>175</Words>
  <Characters>1067</Characters>
  <Application>Microsoft Office Word</Application>
  <DocSecurity>0</DocSecurity>
  <Lines>106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Etterlin</dc:creator>
  <cp:lastModifiedBy>Leoni Bischof Nicole</cp:lastModifiedBy>
  <cp:revision>3</cp:revision>
  <cp:lastPrinted>2024-04-19T10:40:00Z</cp:lastPrinted>
  <dcterms:created xsi:type="dcterms:W3CDTF">2024-04-22T10:00:00Z</dcterms:created>
  <dcterms:modified xsi:type="dcterms:W3CDTF">2024-04-22T10:02:00Z</dcterms:modified>
</cp:coreProperties>
</file>