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9975" w14:textId="77777777" w:rsidR="001631BE" w:rsidRPr="00E74905" w:rsidRDefault="001631BE" w:rsidP="00782BAC">
      <w:pPr>
        <w:rPr>
          <w:sz w:val="32"/>
          <w:szCs w:val="32"/>
        </w:rPr>
      </w:pPr>
    </w:p>
    <w:p w14:paraId="38BB16D0" w14:textId="77777777" w:rsidR="00914179" w:rsidRPr="00E74905" w:rsidRDefault="00914179" w:rsidP="00914179">
      <w:pPr>
        <w:rPr>
          <w:sz w:val="32"/>
          <w:szCs w:val="32"/>
        </w:rPr>
      </w:pPr>
    </w:p>
    <w:p w14:paraId="7C670665" w14:textId="77777777" w:rsidR="00914179" w:rsidRPr="00E74905" w:rsidRDefault="00914179" w:rsidP="00914179">
      <w:pPr>
        <w:rPr>
          <w:sz w:val="32"/>
          <w:szCs w:val="32"/>
        </w:rPr>
      </w:pPr>
    </w:p>
    <w:p w14:paraId="176D52EB" w14:textId="77777777" w:rsidR="00914179" w:rsidRPr="00E74905" w:rsidRDefault="00914179" w:rsidP="00914179">
      <w:pPr>
        <w:rPr>
          <w:sz w:val="32"/>
          <w:szCs w:val="32"/>
        </w:rPr>
      </w:pPr>
    </w:p>
    <w:p w14:paraId="5812CF85" w14:textId="77777777" w:rsidR="00914179" w:rsidRPr="00E74905" w:rsidRDefault="00914179" w:rsidP="00914179">
      <w:pPr>
        <w:rPr>
          <w:sz w:val="32"/>
          <w:szCs w:val="32"/>
        </w:rPr>
      </w:pPr>
    </w:p>
    <w:p w14:paraId="64B00C76" w14:textId="77777777" w:rsidR="00914179" w:rsidRPr="00E74905" w:rsidRDefault="00914179" w:rsidP="00914179">
      <w:pPr>
        <w:rPr>
          <w:sz w:val="32"/>
          <w:szCs w:val="32"/>
        </w:rPr>
      </w:pPr>
    </w:p>
    <w:p w14:paraId="50DB0154" w14:textId="77777777" w:rsidR="00914179" w:rsidRPr="00E74905" w:rsidRDefault="00914179" w:rsidP="00914179">
      <w:pPr>
        <w:rPr>
          <w:sz w:val="32"/>
          <w:szCs w:val="32"/>
        </w:rPr>
      </w:pPr>
    </w:p>
    <w:p w14:paraId="7CCED405" w14:textId="77777777" w:rsidR="00DD1F2F" w:rsidRPr="00E74905" w:rsidRDefault="00DD1F2F" w:rsidP="00914179">
      <w:pPr>
        <w:rPr>
          <w:sz w:val="32"/>
          <w:szCs w:val="32"/>
        </w:rPr>
      </w:pPr>
    </w:p>
    <w:p w14:paraId="25A8C239" w14:textId="77777777" w:rsidR="00DD1F2F" w:rsidRPr="00E74905" w:rsidRDefault="00DD1F2F" w:rsidP="00914179">
      <w:pPr>
        <w:rPr>
          <w:sz w:val="32"/>
          <w:szCs w:val="32"/>
        </w:rPr>
      </w:pPr>
      <w:r w:rsidRPr="00E74905">
        <w:rPr>
          <w:sz w:val="32"/>
          <w:szCs w:val="32"/>
        </w:rPr>
        <w:t xml:space="preserve">Liebe Mitglieder, Freundinnen und Freunde </w:t>
      </w:r>
    </w:p>
    <w:p w14:paraId="562FC8AA" w14:textId="77777777" w:rsidR="00914179" w:rsidRPr="00E74905" w:rsidRDefault="00DD1F2F" w:rsidP="00914179">
      <w:pPr>
        <w:rPr>
          <w:sz w:val="32"/>
          <w:szCs w:val="32"/>
        </w:rPr>
      </w:pPr>
      <w:r w:rsidRPr="00E74905">
        <w:rPr>
          <w:sz w:val="32"/>
          <w:szCs w:val="32"/>
        </w:rPr>
        <w:t xml:space="preserve">der Regionalgruppe Bern RGB </w:t>
      </w:r>
    </w:p>
    <w:p w14:paraId="0232184C" w14:textId="77777777" w:rsidR="001326AF" w:rsidRPr="00E74905" w:rsidRDefault="001326AF" w:rsidP="00914179">
      <w:pPr>
        <w:rPr>
          <w:sz w:val="32"/>
          <w:szCs w:val="32"/>
        </w:rPr>
      </w:pPr>
    </w:p>
    <w:p w14:paraId="45290751" w14:textId="77777777" w:rsidR="007B1F00" w:rsidRDefault="001326AF" w:rsidP="00914179">
      <w:pPr>
        <w:rPr>
          <w:b/>
          <w:sz w:val="32"/>
          <w:szCs w:val="32"/>
        </w:rPr>
      </w:pPr>
      <w:r w:rsidRPr="00E74905">
        <w:rPr>
          <w:b/>
          <w:sz w:val="32"/>
          <w:szCs w:val="32"/>
        </w:rPr>
        <w:t xml:space="preserve">Wir laden Euch </w:t>
      </w:r>
      <w:proofErr w:type="gramStart"/>
      <w:r w:rsidR="001837B5">
        <w:rPr>
          <w:b/>
          <w:sz w:val="32"/>
          <w:szCs w:val="32"/>
        </w:rPr>
        <w:t>ganz herzlich</w:t>
      </w:r>
      <w:proofErr w:type="gramEnd"/>
      <w:r w:rsidRPr="00E74905">
        <w:rPr>
          <w:b/>
          <w:sz w:val="32"/>
          <w:szCs w:val="32"/>
        </w:rPr>
        <w:t xml:space="preserve"> zum Vortrag</w:t>
      </w:r>
      <w:r w:rsidR="00E828A5">
        <w:rPr>
          <w:b/>
          <w:sz w:val="32"/>
          <w:szCs w:val="32"/>
        </w:rPr>
        <w:t xml:space="preserve"> „</w:t>
      </w:r>
      <w:r w:rsidR="00C01A93" w:rsidRPr="00E74905">
        <w:rPr>
          <w:b/>
          <w:sz w:val="32"/>
          <w:szCs w:val="32"/>
        </w:rPr>
        <w:t>Patientenverfügung</w:t>
      </w:r>
      <w:r w:rsidRPr="00E74905">
        <w:rPr>
          <w:b/>
          <w:sz w:val="32"/>
          <w:szCs w:val="32"/>
        </w:rPr>
        <w:t xml:space="preserve"> und Vorsorgeauftrag</w:t>
      </w:r>
      <w:r w:rsidR="00E828A5">
        <w:rPr>
          <w:b/>
          <w:sz w:val="32"/>
          <w:szCs w:val="32"/>
        </w:rPr>
        <w:t>“</w:t>
      </w:r>
    </w:p>
    <w:p w14:paraId="56DADCB9" w14:textId="4135B9E3" w:rsidR="001326AF" w:rsidRPr="00E74905" w:rsidRDefault="001326AF" w:rsidP="00914179">
      <w:pPr>
        <w:rPr>
          <w:b/>
          <w:sz w:val="32"/>
          <w:szCs w:val="32"/>
        </w:rPr>
      </w:pPr>
      <w:r w:rsidRPr="00E74905">
        <w:rPr>
          <w:b/>
          <w:sz w:val="32"/>
          <w:szCs w:val="32"/>
        </w:rPr>
        <w:t xml:space="preserve"> mit Heinz Marti ein.</w:t>
      </w:r>
    </w:p>
    <w:p w14:paraId="25527922" w14:textId="77777777" w:rsidR="001326AF" w:rsidRPr="00E74905" w:rsidRDefault="001326AF" w:rsidP="00914179">
      <w:pPr>
        <w:rPr>
          <w:b/>
          <w:sz w:val="32"/>
          <w:szCs w:val="32"/>
        </w:rPr>
      </w:pPr>
    </w:p>
    <w:p w14:paraId="67FDC240" w14:textId="77777777" w:rsidR="001326AF" w:rsidRPr="00E74905" w:rsidRDefault="001326AF" w:rsidP="00914179">
      <w:pPr>
        <w:rPr>
          <w:b/>
          <w:sz w:val="32"/>
          <w:szCs w:val="32"/>
        </w:rPr>
      </w:pPr>
      <w:r w:rsidRPr="00E74905">
        <w:rPr>
          <w:b/>
          <w:sz w:val="32"/>
          <w:szCs w:val="32"/>
        </w:rPr>
        <w:t>Wann:</w:t>
      </w:r>
      <w:r w:rsidR="0078347A">
        <w:rPr>
          <w:b/>
          <w:sz w:val="32"/>
          <w:szCs w:val="32"/>
        </w:rPr>
        <w:tab/>
      </w:r>
      <w:r w:rsidR="004061B5">
        <w:rPr>
          <w:b/>
          <w:sz w:val="32"/>
          <w:szCs w:val="32"/>
        </w:rPr>
        <w:tab/>
      </w:r>
      <w:proofErr w:type="gramStart"/>
      <w:r w:rsidR="00C01A93" w:rsidRPr="00E74905">
        <w:rPr>
          <w:sz w:val="32"/>
          <w:szCs w:val="32"/>
        </w:rPr>
        <w:t>Samstag</w:t>
      </w:r>
      <w:proofErr w:type="gramEnd"/>
      <w:r w:rsidR="00C01A93" w:rsidRPr="00E74905">
        <w:rPr>
          <w:b/>
          <w:sz w:val="32"/>
          <w:szCs w:val="32"/>
        </w:rPr>
        <w:t xml:space="preserve"> </w:t>
      </w:r>
      <w:r w:rsidRPr="00E74905">
        <w:rPr>
          <w:sz w:val="32"/>
          <w:szCs w:val="32"/>
        </w:rPr>
        <w:t>12. November 2022</w:t>
      </w:r>
    </w:p>
    <w:p w14:paraId="0D11F43C" w14:textId="77777777" w:rsidR="001326AF" w:rsidRPr="00E74905" w:rsidRDefault="001326AF" w:rsidP="00914179">
      <w:pPr>
        <w:rPr>
          <w:b/>
          <w:sz w:val="32"/>
          <w:szCs w:val="32"/>
        </w:rPr>
      </w:pPr>
      <w:r w:rsidRPr="00E74905">
        <w:rPr>
          <w:b/>
          <w:sz w:val="32"/>
          <w:szCs w:val="32"/>
        </w:rPr>
        <w:t>Zeit:</w:t>
      </w:r>
      <w:r w:rsidRPr="00E74905">
        <w:rPr>
          <w:b/>
          <w:sz w:val="32"/>
          <w:szCs w:val="32"/>
        </w:rPr>
        <w:tab/>
      </w:r>
      <w:r w:rsidRPr="00E74905">
        <w:rPr>
          <w:b/>
          <w:sz w:val="32"/>
          <w:szCs w:val="32"/>
        </w:rPr>
        <w:tab/>
      </w:r>
      <w:r w:rsidR="004061B5">
        <w:rPr>
          <w:b/>
          <w:sz w:val="32"/>
          <w:szCs w:val="32"/>
        </w:rPr>
        <w:tab/>
      </w:r>
      <w:r w:rsidR="00266CFA" w:rsidRPr="00E74905">
        <w:rPr>
          <w:sz w:val="32"/>
          <w:szCs w:val="32"/>
        </w:rPr>
        <w:t xml:space="preserve">ab </w:t>
      </w:r>
      <w:r w:rsidRPr="00E74905">
        <w:rPr>
          <w:sz w:val="32"/>
          <w:szCs w:val="32"/>
        </w:rPr>
        <w:t>14:00</w:t>
      </w:r>
      <w:r w:rsidR="00266CFA" w:rsidRPr="00E74905">
        <w:rPr>
          <w:sz w:val="32"/>
          <w:szCs w:val="32"/>
        </w:rPr>
        <w:t xml:space="preserve"> bis </w:t>
      </w:r>
      <w:r w:rsidR="00657376" w:rsidRPr="00E74905">
        <w:rPr>
          <w:sz w:val="32"/>
          <w:szCs w:val="32"/>
        </w:rPr>
        <w:t>ca. 16:00</w:t>
      </w:r>
      <w:r w:rsidRPr="00E74905">
        <w:rPr>
          <w:sz w:val="32"/>
          <w:szCs w:val="32"/>
        </w:rPr>
        <w:t xml:space="preserve"> </w:t>
      </w:r>
      <w:r w:rsidR="00983225" w:rsidRPr="00E74905">
        <w:rPr>
          <w:sz w:val="32"/>
          <w:szCs w:val="32"/>
        </w:rPr>
        <w:t>U</w:t>
      </w:r>
      <w:r w:rsidRPr="00E74905">
        <w:rPr>
          <w:sz w:val="32"/>
          <w:szCs w:val="32"/>
        </w:rPr>
        <w:t>hr</w:t>
      </w:r>
      <w:r w:rsidRPr="00E74905">
        <w:rPr>
          <w:b/>
          <w:sz w:val="32"/>
          <w:szCs w:val="32"/>
        </w:rPr>
        <w:t xml:space="preserve"> </w:t>
      </w:r>
    </w:p>
    <w:p w14:paraId="04D35341" w14:textId="77777777" w:rsidR="001326AF" w:rsidRPr="00E74905" w:rsidRDefault="001326AF" w:rsidP="00914179">
      <w:pPr>
        <w:rPr>
          <w:b/>
          <w:sz w:val="32"/>
          <w:szCs w:val="32"/>
        </w:rPr>
      </w:pPr>
      <w:r w:rsidRPr="00E74905">
        <w:rPr>
          <w:b/>
          <w:sz w:val="32"/>
          <w:szCs w:val="32"/>
        </w:rPr>
        <w:t>Wo:</w:t>
      </w:r>
      <w:r w:rsidRPr="00E74905">
        <w:rPr>
          <w:b/>
          <w:sz w:val="32"/>
          <w:szCs w:val="32"/>
        </w:rPr>
        <w:tab/>
      </w:r>
      <w:r w:rsidRPr="00E74905">
        <w:rPr>
          <w:b/>
          <w:sz w:val="32"/>
          <w:szCs w:val="32"/>
        </w:rPr>
        <w:tab/>
      </w:r>
      <w:r w:rsidR="004061B5">
        <w:rPr>
          <w:b/>
          <w:sz w:val="32"/>
          <w:szCs w:val="32"/>
        </w:rPr>
        <w:tab/>
      </w:r>
      <w:r w:rsidRPr="00E74905">
        <w:rPr>
          <w:sz w:val="32"/>
          <w:szCs w:val="32"/>
        </w:rPr>
        <w:t>Restaurant Bahnhof Kiesen</w:t>
      </w:r>
      <w:r w:rsidRPr="00E74905">
        <w:rPr>
          <w:b/>
          <w:sz w:val="32"/>
          <w:szCs w:val="32"/>
        </w:rPr>
        <w:t xml:space="preserve"> </w:t>
      </w:r>
    </w:p>
    <w:p w14:paraId="3A2D9398" w14:textId="04A841DE" w:rsidR="001326AF" w:rsidRPr="00E74905" w:rsidRDefault="00983225" w:rsidP="00914179">
      <w:pPr>
        <w:rPr>
          <w:sz w:val="32"/>
          <w:szCs w:val="32"/>
        </w:rPr>
      </w:pPr>
      <w:r w:rsidRPr="00E74905">
        <w:rPr>
          <w:b/>
          <w:sz w:val="32"/>
          <w:szCs w:val="32"/>
        </w:rPr>
        <w:t xml:space="preserve">Kosten: </w:t>
      </w:r>
      <w:r w:rsidRPr="00E74905">
        <w:rPr>
          <w:b/>
          <w:sz w:val="32"/>
          <w:szCs w:val="32"/>
        </w:rPr>
        <w:tab/>
      </w:r>
      <w:r w:rsidR="004061B5">
        <w:rPr>
          <w:b/>
          <w:sz w:val="32"/>
          <w:szCs w:val="32"/>
        </w:rPr>
        <w:tab/>
      </w:r>
      <w:r w:rsidRPr="00E74905">
        <w:rPr>
          <w:sz w:val="32"/>
          <w:szCs w:val="32"/>
        </w:rPr>
        <w:t xml:space="preserve">Der Vortrag ist </w:t>
      </w:r>
      <w:r w:rsidR="00E828A5">
        <w:rPr>
          <w:sz w:val="32"/>
          <w:szCs w:val="32"/>
        </w:rPr>
        <w:t>k</w:t>
      </w:r>
      <w:r w:rsidRPr="00E74905">
        <w:rPr>
          <w:sz w:val="32"/>
          <w:szCs w:val="32"/>
        </w:rPr>
        <w:t xml:space="preserve">ostenlos </w:t>
      </w:r>
    </w:p>
    <w:p w14:paraId="018403CA" w14:textId="77777777" w:rsidR="001326AF" w:rsidRPr="00E74905" w:rsidRDefault="001326AF" w:rsidP="00914179">
      <w:pPr>
        <w:rPr>
          <w:sz w:val="32"/>
          <w:szCs w:val="32"/>
          <w:u w:val="single"/>
        </w:rPr>
      </w:pPr>
    </w:p>
    <w:p w14:paraId="4092207E" w14:textId="77777777" w:rsidR="001326AF" w:rsidRPr="00E74905" w:rsidRDefault="001326AF" w:rsidP="00914179">
      <w:pPr>
        <w:rPr>
          <w:b/>
          <w:sz w:val="32"/>
          <w:szCs w:val="32"/>
          <w:u w:val="single"/>
        </w:rPr>
      </w:pPr>
      <w:r w:rsidRPr="00E74905">
        <w:rPr>
          <w:b/>
          <w:sz w:val="32"/>
          <w:szCs w:val="32"/>
          <w:u w:val="single"/>
        </w:rPr>
        <w:t>Programm</w:t>
      </w:r>
    </w:p>
    <w:p w14:paraId="40F55FE3" w14:textId="77777777" w:rsidR="00CD3220" w:rsidRPr="00E74905" w:rsidRDefault="00CD3220" w:rsidP="00914179">
      <w:pPr>
        <w:rPr>
          <w:b/>
          <w:sz w:val="32"/>
          <w:szCs w:val="32"/>
          <w:u w:val="single"/>
        </w:rPr>
      </w:pPr>
    </w:p>
    <w:p w14:paraId="206C4BCD" w14:textId="77777777" w:rsidR="00103670" w:rsidRDefault="00CD3220" w:rsidP="00914179">
      <w:pPr>
        <w:rPr>
          <w:sz w:val="32"/>
          <w:szCs w:val="32"/>
        </w:rPr>
      </w:pPr>
      <w:r w:rsidRPr="00E74905">
        <w:rPr>
          <w:sz w:val="32"/>
          <w:szCs w:val="32"/>
        </w:rPr>
        <w:t>Ich sage was mit mir passiert</w:t>
      </w:r>
      <w:r w:rsidR="006871C7">
        <w:rPr>
          <w:sz w:val="32"/>
          <w:szCs w:val="32"/>
        </w:rPr>
        <w:t>!</w:t>
      </w:r>
      <w:r w:rsidRPr="00E74905">
        <w:rPr>
          <w:sz w:val="32"/>
          <w:szCs w:val="32"/>
        </w:rPr>
        <w:t xml:space="preserve"> </w:t>
      </w:r>
    </w:p>
    <w:p w14:paraId="75A4C41F" w14:textId="77777777" w:rsidR="00E74905" w:rsidRPr="00E74905" w:rsidRDefault="00E74905" w:rsidP="00914179">
      <w:pPr>
        <w:rPr>
          <w:sz w:val="32"/>
          <w:szCs w:val="32"/>
        </w:rPr>
      </w:pPr>
    </w:p>
    <w:p w14:paraId="4D04D27F" w14:textId="05429C4A" w:rsidR="00D355B9" w:rsidRPr="00E74905" w:rsidRDefault="00CD3220" w:rsidP="00914179">
      <w:pPr>
        <w:rPr>
          <w:sz w:val="32"/>
          <w:szCs w:val="32"/>
        </w:rPr>
      </w:pPr>
      <w:r w:rsidRPr="00E74905">
        <w:rPr>
          <w:sz w:val="32"/>
          <w:szCs w:val="32"/>
        </w:rPr>
        <w:t>Schwere Erkrankung, Unfall oder Tod</w:t>
      </w:r>
      <w:r w:rsidR="00E828A5">
        <w:rPr>
          <w:sz w:val="32"/>
          <w:szCs w:val="32"/>
        </w:rPr>
        <w:t xml:space="preserve"> </w:t>
      </w:r>
      <w:r w:rsidRPr="00E74905">
        <w:rPr>
          <w:sz w:val="32"/>
          <w:szCs w:val="32"/>
        </w:rPr>
        <w:t>wer dafür Vorkehrungen trif</w:t>
      </w:r>
      <w:r w:rsidR="00D355B9" w:rsidRPr="00E74905">
        <w:rPr>
          <w:sz w:val="32"/>
          <w:szCs w:val="32"/>
        </w:rPr>
        <w:t>f</w:t>
      </w:r>
      <w:r w:rsidRPr="00E74905">
        <w:rPr>
          <w:sz w:val="32"/>
          <w:szCs w:val="32"/>
        </w:rPr>
        <w:t>t</w:t>
      </w:r>
      <w:r w:rsidR="00D355B9" w:rsidRPr="00E74905">
        <w:rPr>
          <w:sz w:val="32"/>
          <w:szCs w:val="32"/>
        </w:rPr>
        <w:t>, stellt sicher, das</w:t>
      </w:r>
      <w:r w:rsidR="00F326F3">
        <w:rPr>
          <w:sz w:val="32"/>
          <w:szCs w:val="32"/>
        </w:rPr>
        <w:t>s</w:t>
      </w:r>
      <w:r w:rsidR="00D355B9" w:rsidRPr="00E74905">
        <w:rPr>
          <w:sz w:val="32"/>
          <w:szCs w:val="32"/>
        </w:rPr>
        <w:t xml:space="preserve"> sein Wille weitergilt und erspart Angehörigen </w:t>
      </w:r>
      <w:r w:rsidR="00C01A93" w:rsidRPr="00E74905">
        <w:rPr>
          <w:sz w:val="32"/>
          <w:szCs w:val="32"/>
        </w:rPr>
        <w:t>schwierige</w:t>
      </w:r>
      <w:r w:rsidR="00D355B9" w:rsidRPr="00E74905">
        <w:rPr>
          <w:sz w:val="32"/>
          <w:szCs w:val="32"/>
        </w:rPr>
        <w:t xml:space="preserve"> Entscheidungen.</w:t>
      </w:r>
    </w:p>
    <w:p w14:paraId="4D0C2814" w14:textId="195D2852" w:rsidR="00CD3220" w:rsidRPr="00E74905" w:rsidRDefault="00D355B9" w:rsidP="00914179">
      <w:pPr>
        <w:rPr>
          <w:sz w:val="32"/>
          <w:szCs w:val="32"/>
        </w:rPr>
      </w:pPr>
      <w:r w:rsidRPr="00E74905">
        <w:rPr>
          <w:sz w:val="32"/>
          <w:szCs w:val="32"/>
        </w:rPr>
        <w:t>Heinz Marti</w:t>
      </w:r>
      <w:r w:rsidR="00E828A5">
        <w:rPr>
          <w:sz w:val="32"/>
          <w:szCs w:val="32"/>
        </w:rPr>
        <w:t>,</w:t>
      </w:r>
      <w:r w:rsidRPr="00E74905">
        <w:rPr>
          <w:sz w:val="32"/>
          <w:szCs w:val="32"/>
        </w:rPr>
        <w:t xml:space="preserve"> Fürsprecher und Notar</w:t>
      </w:r>
      <w:r w:rsidR="00A539FB" w:rsidRPr="00E74905">
        <w:rPr>
          <w:sz w:val="32"/>
          <w:szCs w:val="32"/>
        </w:rPr>
        <w:t>,</w:t>
      </w:r>
      <w:r w:rsidR="00027F8D" w:rsidRPr="00E74905">
        <w:rPr>
          <w:sz w:val="32"/>
          <w:szCs w:val="32"/>
        </w:rPr>
        <w:t xml:space="preserve"> wird </w:t>
      </w:r>
      <w:r w:rsidR="00E828A5">
        <w:rPr>
          <w:sz w:val="32"/>
          <w:szCs w:val="32"/>
        </w:rPr>
        <w:t>I</w:t>
      </w:r>
      <w:r w:rsidR="00A539FB" w:rsidRPr="00E74905">
        <w:rPr>
          <w:sz w:val="32"/>
          <w:szCs w:val="32"/>
        </w:rPr>
        <w:t>nteressantes über das Erstellen einer Patientenverfügung oder einem Vorsorgeauftrag berichten.</w:t>
      </w:r>
      <w:r w:rsidR="00CD3220" w:rsidRPr="00E74905">
        <w:rPr>
          <w:sz w:val="32"/>
          <w:szCs w:val="32"/>
        </w:rPr>
        <w:t xml:space="preserve"> </w:t>
      </w:r>
      <w:r w:rsidR="00C01A93" w:rsidRPr="00E74905">
        <w:rPr>
          <w:sz w:val="32"/>
          <w:szCs w:val="32"/>
        </w:rPr>
        <w:t>Anschliessend</w:t>
      </w:r>
      <w:r w:rsidR="00A539FB" w:rsidRPr="00E74905">
        <w:rPr>
          <w:sz w:val="32"/>
          <w:szCs w:val="32"/>
        </w:rPr>
        <w:t xml:space="preserve"> können Fragen gestellt werden.</w:t>
      </w:r>
    </w:p>
    <w:p w14:paraId="666A6E37" w14:textId="77777777" w:rsidR="00983225" w:rsidRPr="00E74905" w:rsidRDefault="00983225" w:rsidP="00914179">
      <w:pPr>
        <w:rPr>
          <w:sz w:val="32"/>
          <w:szCs w:val="32"/>
        </w:rPr>
      </w:pPr>
    </w:p>
    <w:p w14:paraId="1C1323DA" w14:textId="647AAF81" w:rsidR="005744E8" w:rsidRPr="0078347A" w:rsidRDefault="00983225" w:rsidP="00914179">
      <w:pPr>
        <w:rPr>
          <w:sz w:val="32"/>
          <w:szCs w:val="32"/>
        </w:rPr>
      </w:pPr>
      <w:r w:rsidRPr="00E74905">
        <w:rPr>
          <w:b/>
          <w:sz w:val="32"/>
          <w:szCs w:val="32"/>
        </w:rPr>
        <w:t xml:space="preserve">Anmelden bis </w:t>
      </w:r>
      <w:r w:rsidR="00233968">
        <w:rPr>
          <w:b/>
          <w:sz w:val="32"/>
          <w:szCs w:val="32"/>
        </w:rPr>
        <w:t>8</w:t>
      </w:r>
      <w:r w:rsidRPr="00E74905">
        <w:rPr>
          <w:b/>
          <w:sz w:val="32"/>
          <w:szCs w:val="32"/>
        </w:rPr>
        <w:t>. Nov</w:t>
      </w:r>
      <w:r w:rsidR="00E828A5">
        <w:rPr>
          <w:b/>
          <w:sz w:val="32"/>
          <w:szCs w:val="32"/>
        </w:rPr>
        <w:t>ember</w:t>
      </w:r>
      <w:r w:rsidRPr="00E74905">
        <w:rPr>
          <w:b/>
          <w:sz w:val="32"/>
          <w:szCs w:val="32"/>
        </w:rPr>
        <w:t xml:space="preserve"> bei</w:t>
      </w:r>
      <w:r w:rsidR="0078347A">
        <w:rPr>
          <w:b/>
          <w:sz w:val="32"/>
          <w:szCs w:val="32"/>
        </w:rPr>
        <w:t>:</w:t>
      </w:r>
      <w:r w:rsidRPr="0078347A">
        <w:rPr>
          <w:sz w:val="32"/>
          <w:szCs w:val="32"/>
        </w:rPr>
        <w:t xml:space="preserve"> Beat Spörri 079 394 59 19 </w:t>
      </w:r>
    </w:p>
    <w:p w14:paraId="25531CF1" w14:textId="77777777" w:rsidR="00983225" w:rsidRPr="00E828A5" w:rsidRDefault="00983225" w:rsidP="00914179">
      <w:pPr>
        <w:rPr>
          <w:b/>
          <w:sz w:val="32"/>
          <w:szCs w:val="32"/>
          <w:lang w:val="en-US"/>
        </w:rPr>
      </w:pPr>
      <w:proofErr w:type="spellStart"/>
      <w:r w:rsidRPr="00E828A5">
        <w:rPr>
          <w:sz w:val="32"/>
          <w:szCs w:val="32"/>
          <w:lang w:val="en-US"/>
        </w:rPr>
        <w:t>oder</w:t>
      </w:r>
      <w:proofErr w:type="spellEnd"/>
      <w:r w:rsidRPr="00E828A5">
        <w:rPr>
          <w:sz w:val="32"/>
          <w:szCs w:val="32"/>
          <w:lang w:val="en-US"/>
        </w:rPr>
        <w:t xml:space="preserve"> per Mail; </w:t>
      </w:r>
      <w:r w:rsidR="005744E8" w:rsidRPr="00E828A5">
        <w:rPr>
          <w:sz w:val="32"/>
          <w:szCs w:val="32"/>
          <w:lang w:val="en-US"/>
        </w:rPr>
        <w:t>beatspoerri@bluewin.ch</w:t>
      </w:r>
    </w:p>
    <w:p w14:paraId="008A0C9E" w14:textId="77777777" w:rsidR="005744E8" w:rsidRPr="00E828A5" w:rsidRDefault="005744E8" w:rsidP="00914179">
      <w:pPr>
        <w:rPr>
          <w:b/>
          <w:sz w:val="32"/>
          <w:szCs w:val="32"/>
          <w:lang w:val="en-US"/>
        </w:rPr>
      </w:pPr>
    </w:p>
    <w:p w14:paraId="4B12AC51" w14:textId="77777777" w:rsidR="001326AF" w:rsidRPr="00E828A5" w:rsidRDefault="001326AF" w:rsidP="00914179">
      <w:pPr>
        <w:rPr>
          <w:sz w:val="32"/>
          <w:szCs w:val="32"/>
          <w:lang w:val="en-US"/>
        </w:rPr>
      </w:pPr>
    </w:p>
    <w:p w14:paraId="26696BA2" w14:textId="46A5B761" w:rsidR="001326AF" w:rsidRPr="00E74905" w:rsidRDefault="00E828A5" w:rsidP="00914179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5744E8" w:rsidRPr="00E74905">
        <w:rPr>
          <w:sz w:val="32"/>
          <w:szCs w:val="32"/>
        </w:rPr>
        <w:t xml:space="preserve">ir freuen uns auf eine rege </w:t>
      </w:r>
      <w:r w:rsidR="00C01A93" w:rsidRPr="00E74905">
        <w:rPr>
          <w:sz w:val="32"/>
          <w:szCs w:val="32"/>
        </w:rPr>
        <w:t>Teil</w:t>
      </w:r>
      <w:r w:rsidR="00735951">
        <w:rPr>
          <w:sz w:val="32"/>
          <w:szCs w:val="32"/>
        </w:rPr>
        <w:t xml:space="preserve">nahme </w:t>
      </w:r>
    </w:p>
    <w:p w14:paraId="3552DA61" w14:textId="77777777" w:rsidR="005744E8" w:rsidRPr="00E74905" w:rsidRDefault="005744E8" w:rsidP="00914179">
      <w:pPr>
        <w:rPr>
          <w:sz w:val="32"/>
          <w:szCs w:val="32"/>
        </w:rPr>
      </w:pPr>
    </w:p>
    <w:p w14:paraId="46907B60" w14:textId="77777777" w:rsidR="005744E8" w:rsidRPr="00E74905" w:rsidRDefault="005744E8" w:rsidP="00914179">
      <w:pPr>
        <w:rPr>
          <w:sz w:val="32"/>
          <w:szCs w:val="32"/>
        </w:rPr>
      </w:pPr>
      <w:r w:rsidRPr="00E74905">
        <w:rPr>
          <w:sz w:val="32"/>
          <w:szCs w:val="32"/>
        </w:rPr>
        <w:t>Herzlicher Gruss</w:t>
      </w:r>
    </w:p>
    <w:p w14:paraId="2FD9FE4C" w14:textId="77777777" w:rsidR="005744E8" w:rsidRPr="00E74905" w:rsidRDefault="005744E8" w:rsidP="00914179">
      <w:pPr>
        <w:rPr>
          <w:sz w:val="32"/>
          <w:szCs w:val="32"/>
        </w:rPr>
      </w:pPr>
    </w:p>
    <w:p w14:paraId="0FB44F72" w14:textId="1BB9C7E1" w:rsidR="00700D09" w:rsidRPr="00E74905" w:rsidRDefault="005744E8" w:rsidP="007B1F00">
      <w:pPr>
        <w:rPr>
          <w:sz w:val="32"/>
          <w:szCs w:val="32"/>
        </w:rPr>
      </w:pPr>
      <w:r w:rsidRPr="00E74905">
        <w:rPr>
          <w:sz w:val="32"/>
          <w:szCs w:val="32"/>
        </w:rPr>
        <w:t>Beat Spörri</w:t>
      </w:r>
      <w:r w:rsidR="0078347A">
        <w:rPr>
          <w:sz w:val="32"/>
          <w:szCs w:val="32"/>
        </w:rPr>
        <w:tab/>
        <w:t xml:space="preserve">Vorstand RGB </w:t>
      </w:r>
      <w:r w:rsidRPr="00E74905">
        <w:rPr>
          <w:sz w:val="32"/>
          <w:szCs w:val="32"/>
        </w:rPr>
        <w:t xml:space="preserve"> </w:t>
      </w:r>
      <w:r w:rsidR="001837B5">
        <w:rPr>
          <w:sz w:val="32"/>
          <w:szCs w:val="32"/>
        </w:rPr>
        <w:tab/>
        <w:t xml:space="preserve"> </w:t>
      </w:r>
    </w:p>
    <w:sectPr w:rsidR="00700D09" w:rsidRPr="00E74905" w:rsidSect="00AF536C">
      <w:footerReference w:type="default" r:id="rId7"/>
      <w:headerReference w:type="first" r:id="rId8"/>
      <w:footerReference w:type="first" r:id="rId9"/>
      <w:pgSz w:w="11906" w:h="16838" w:code="9"/>
      <w:pgMar w:top="-964" w:right="1247" w:bottom="1134" w:left="1247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35C1" w14:textId="77777777" w:rsidR="00A90F13" w:rsidRDefault="00A90F13">
      <w:r>
        <w:separator/>
      </w:r>
    </w:p>
  </w:endnote>
  <w:endnote w:type="continuationSeparator" w:id="0">
    <w:p w14:paraId="684B80CB" w14:textId="77777777" w:rsidR="00A90F13" w:rsidRDefault="00A9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D07C" w14:textId="49119D38" w:rsidR="006516D9" w:rsidRDefault="006516D9">
    <w:pPr>
      <w:pStyle w:val="Fuzeile"/>
      <w:jc w:val="center"/>
    </w:pPr>
    <w:r w:rsidRPr="00F17B20">
      <w:rPr>
        <w:sz w:val="20"/>
      </w:rPr>
      <w:fldChar w:fldCharType="begin"/>
    </w:r>
    <w:r w:rsidRPr="00F17B20">
      <w:rPr>
        <w:sz w:val="20"/>
      </w:rPr>
      <w:instrText>PAGE   \* MERGEFORMAT</w:instrText>
    </w:r>
    <w:r w:rsidRPr="00F17B20">
      <w:rPr>
        <w:sz w:val="20"/>
      </w:rPr>
      <w:fldChar w:fldCharType="separate"/>
    </w:r>
    <w:r w:rsidR="007B1F00">
      <w:rPr>
        <w:noProof/>
        <w:sz w:val="20"/>
      </w:rPr>
      <w:t>2</w:t>
    </w:r>
    <w:r w:rsidRPr="00F17B20">
      <w:rPr>
        <w:sz w:val="20"/>
      </w:rPr>
      <w:fldChar w:fldCharType="end"/>
    </w:r>
  </w:p>
  <w:p w14:paraId="370DEC01" w14:textId="77777777" w:rsidR="006516D9" w:rsidRPr="003C2F75" w:rsidRDefault="006516D9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7E74" w14:textId="77777777" w:rsidR="006516D9" w:rsidRDefault="006516D9">
    <w:pPr>
      <w:pStyle w:val="Fuzeile"/>
      <w:pBdr>
        <w:top w:val="single" w:sz="4" w:space="1" w:color="auto"/>
      </w:pBdr>
      <w:jc w:val="both"/>
      <w:rPr>
        <w:rFonts w:cs="Arial"/>
        <w:spacing w:val="-3"/>
        <w:sz w:val="20"/>
      </w:rPr>
    </w:pPr>
    <w:r>
      <w:rPr>
        <w:rFonts w:cs="Arial"/>
        <w:spacing w:val="-3"/>
        <w:sz w:val="20"/>
      </w:rPr>
      <w:t>Geschäftsstelle: Friedackerstrasse 8, 8050 Zürich, Tel. 044 317 90 00, Fax 044 317 90 01</w:t>
    </w:r>
  </w:p>
  <w:p w14:paraId="52D4E3B5" w14:textId="77777777" w:rsidR="006516D9" w:rsidRPr="00E32948" w:rsidRDefault="006516D9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>
      <w:rPr>
        <w:rFonts w:cs="Arial"/>
        <w:spacing w:val="-3"/>
        <w:sz w:val="20"/>
      </w:rPr>
      <w:t xml:space="preserve">len: Aarau, Bern Kurse, </w:t>
    </w:r>
    <w:r w:rsidRPr="00E32948">
      <w:rPr>
        <w:rFonts w:cs="Arial"/>
        <w:spacing w:val="-3"/>
        <w:sz w:val="20"/>
      </w:rPr>
      <w:t xml:space="preserve">Brig, </w:t>
    </w:r>
    <w:r w:rsidR="00281FA0">
      <w:rPr>
        <w:rFonts w:cs="Arial"/>
        <w:spacing w:val="-3"/>
        <w:sz w:val="20"/>
      </w:rPr>
      <w:t>Uznach</w:t>
    </w:r>
    <w:r w:rsidRPr="00E32948">
      <w:rPr>
        <w:rFonts w:cs="Arial"/>
        <w:spacing w:val="-3"/>
        <w:sz w:val="20"/>
      </w:rPr>
      <w:t>, Schaffhausen,</w:t>
    </w:r>
    <w:r>
      <w:rPr>
        <w:rFonts w:cs="Arial"/>
        <w:spacing w:val="-3"/>
        <w:sz w:val="20"/>
      </w:rPr>
      <w:t xml:space="preserve"> Thun, </w:t>
    </w:r>
    <w:r w:rsidRPr="00E32948">
      <w:rPr>
        <w:rFonts w:cs="Arial"/>
        <w:spacing w:val="-3"/>
        <w:sz w:val="20"/>
      </w:rPr>
      <w:t>Winterthur, Zürich</w:t>
    </w:r>
    <w:r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C11B" w14:textId="77777777" w:rsidR="00A90F13" w:rsidRDefault="00A90F13">
      <w:r>
        <w:separator/>
      </w:r>
    </w:p>
  </w:footnote>
  <w:footnote w:type="continuationSeparator" w:id="0">
    <w:p w14:paraId="1A1D45C6" w14:textId="77777777" w:rsidR="00A90F13" w:rsidRDefault="00A9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07A8" w14:textId="77777777" w:rsidR="00915713" w:rsidRDefault="00281FA0" w:rsidP="00281FA0">
    <w:pPr>
      <w:pStyle w:val="Kopfzeile"/>
      <w:tabs>
        <w:tab w:val="clear" w:pos="9072"/>
      </w:tabs>
      <w:spacing w:before="80"/>
      <w:ind w:left="-1247" w:right="-1220"/>
      <w:rPr>
        <w:spacing w:val="6"/>
        <w:sz w:val="22"/>
        <w:szCs w:val="22"/>
      </w:rPr>
    </w:pPr>
    <w:r>
      <w:rPr>
        <w:noProof/>
        <w:spacing w:val="6"/>
        <w:sz w:val="22"/>
        <w:szCs w:val="22"/>
      </w:rPr>
      <w:drawing>
        <wp:anchor distT="0" distB="0" distL="114300" distR="114300" simplePos="0" relativeHeight="251658752" behindDoc="1" locked="0" layoutInCell="1" allowOverlap="1" wp14:anchorId="0F54CB97" wp14:editId="4313088B">
          <wp:simplePos x="0" y="0"/>
          <wp:positionH relativeFrom="column">
            <wp:posOffset>-791845</wp:posOffset>
          </wp:positionH>
          <wp:positionV relativeFrom="paragraph">
            <wp:posOffset>8546</wp:posOffset>
          </wp:positionV>
          <wp:extent cx="7611299" cy="1059678"/>
          <wp:effectExtent l="0" t="0" r="0" b="0"/>
          <wp:wrapNone/>
          <wp:docPr id="3" name="Grafik 3" descr="Ein Bild, das Ob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Obs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694" cy="106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E9AF0" w14:textId="77777777" w:rsidR="00915713" w:rsidRDefault="00914179">
    <w:pPr>
      <w:pStyle w:val="Kopfzeile"/>
      <w:spacing w:before="80"/>
      <w:jc w:val="right"/>
      <w:rPr>
        <w:spacing w:val="6"/>
        <w:sz w:val="22"/>
        <w:szCs w:val="22"/>
      </w:rPr>
    </w:pPr>
    <w:r>
      <w:rPr>
        <w:noProof/>
        <w:spacing w:val="6"/>
        <w:sz w:val="22"/>
        <w:szCs w:val="22"/>
      </w:rPr>
      <w:drawing>
        <wp:anchor distT="0" distB="0" distL="114300" distR="114300" simplePos="0" relativeHeight="251659776" behindDoc="0" locked="0" layoutInCell="1" allowOverlap="1" wp14:anchorId="4C3B882C" wp14:editId="22E3EB5C">
          <wp:simplePos x="0" y="0"/>
          <wp:positionH relativeFrom="column">
            <wp:posOffset>2374556</wp:posOffset>
          </wp:positionH>
          <wp:positionV relativeFrom="paragraph">
            <wp:posOffset>51435</wp:posOffset>
          </wp:positionV>
          <wp:extent cx="3981450" cy="769620"/>
          <wp:effectExtent l="0" t="0" r="635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ABA09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</w:p>
  <w:p w14:paraId="391FC4BC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</w:p>
  <w:p w14:paraId="12CB357E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</w:p>
  <w:p w14:paraId="18CFEA68" w14:textId="77777777" w:rsidR="006516D9" w:rsidRPr="009522FD" w:rsidRDefault="006516D9" w:rsidP="00914179">
    <w:pPr>
      <w:pStyle w:val="Kopfzeile"/>
      <w:rPr>
        <w:b/>
        <w:spacing w:val="6"/>
        <w:sz w:val="20"/>
      </w:rPr>
    </w:pPr>
  </w:p>
  <w:p w14:paraId="7B606421" w14:textId="77777777" w:rsidR="006516D9" w:rsidRPr="00BB1CEA" w:rsidRDefault="006516D9" w:rsidP="00BB1CEA">
    <w:pPr>
      <w:pStyle w:val="Kopfzeile"/>
      <w:jc w:val="right"/>
      <w:rPr>
        <w:b/>
        <w:spacing w:val="6"/>
        <w:sz w:val="24"/>
        <w:szCs w:val="24"/>
      </w:rPr>
    </w:pPr>
    <w:r w:rsidRPr="00BB1CEA">
      <w:rPr>
        <w:b/>
        <w:spacing w:val="6"/>
        <w:sz w:val="24"/>
        <w:szCs w:val="24"/>
      </w:rPr>
      <w:t>Regionalgruppe Bern (RGB)</w:t>
    </w:r>
  </w:p>
  <w:p w14:paraId="3BEE49B6" w14:textId="77777777" w:rsidR="006516D9" w:rsidRPr="00BB1CEA" w:rsidRDefault="00BD0F72" w:rsidP="00BB1CEA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Kontakt: Beat Spörri</w:t>
    </w:r>
  </w:p>
  <w:p w14:paraId="3F8EB18B" w14:textId="77777777" w:rsidR="006516D9" w:rsidRPr="00BB1CEA" w:rsidRDefault="006516D9" w:rsidP="00BB1CEA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Tel. </w:t>
    </w:r>
    <w:r w:rsidR="001101AE">
      <w:rPr>
        <w:sz w:val="22"/>
        <w:szCs w:val="22"/>
      </w:rPr>
      <w:t>0</w:t>
    </w:r>
    <w:r w:rsidR="00A85676">
      <w:rPr>
        <w:sz w:val="22"/>
        <w:szCs w:val="22"/>
      </w:rPr>
      <w:t>79 394 59 19</w:t>
    </w:r>
  </w:p>
  <w:p w14:paraId="603E06F3" w14:textId="77777777" w:rsidR="006516D9" w:rsidRPr="00914179" w:rsidRDefault="00A85676" w:rsidP="00914179">
    <w:pPr>
      <w:pStyle w:val="Kopfzeile"/>
      <w:jc w:val="right"/>
      <w:rPr>
        <w:bCs/>
        <w:sz w:val="22"/>
        <w:szCs w:val="22"/>
      </w:rPr>
    </w:pPr>
    <w:r>
      <w:rPr>
        <w:bCs/>
        <w:sz w:val="22"/>
        <w:szCs w:val="22"/>
      </w:rPr>
      <w:t>Spendenkonto CH84 0900 0000 3001 2032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2F"/>
    <w:rsid w:val="00007FBB"/>
    <w:rsid w:val="0001321E"/>
    <w:rsid w:val="0001356F"/>
    <w:rsid w:val="000210F7"/>
    <w:rsid w:val="00023FBF"/>
    <w:rsid w:val="00027F8D"/>
    <w:rsid w:val="000570EC"/>
    <w:rsid w:val="00060811"/>
    <w:rsid w:val="00073A8F"/>
    <w:rsid w:val="00081ACC"/>
    <w:rsid w:val="000821E9"/>
    <w:rsid w:val="0009559B"/>
    <w:rsid w:val="000965C6"/>
    <w:rsid w:val="000A7B12"/>
    <w:rsid w:val="000B0D1F"/>
    <w:rsid w:val="000C68D4"/>
    <w:rsid w:val="000D0C43"/>
    <w:rsid w:val="000D6123"/>
    <w:rsid w:val="000F1E2C"/>
    <w:rsid w:val="000F3FEF"/>
    <w:rsid w:val="001020A7"/>
    <w:rsid w:val="00102105"/>
    <w:rsid w:val="00103670"/>
    <w:rsid w:val="001101AE"/>
    <w:rsid w:val="00110D7B"/>
    <w:rsid w:val="00117785"/>
    <w:rsid w:val="001261D2"/>
    <w:rsid w:val="0012665C"/>
    <w:rsid w:val="001275A1"/>
    <w:rsid w:val="001326AF"/>
    <w:rsid w:val="001375F2"/>
    <w:rsid w:val="001411D6"/>
    <w:rsid w:val="001417A7"/>
    <w:rsid w:val="00147C05"/>
    <w:rsid w:val="001631BE"/>
    <w:rsid w:val="00177CDD"/>
    <w:rsid w:val="00181521"/>
    <w:rsid w:val="001837B5"/>
    <w:rsid w:val="00187665"/>
    <w:rsid w:val="00197A20"/>
    <w:rsid w:val="001A7058"/>
    <w:rsid w:val="001C0751"/>
    <w:rsid w:val="001D1AFB"/>
    <w:rsid w:val="001E1713"/>
    <w:rsid w:val="001E2EB3"/>
    <w:rsid w:val="00201B6A"/>
    <w:rsid w:val="00204503"/>
    <w:rsid w:val="002212D1"/>
    <w:rsid w:val="00221D82"/>
    <w:rsid w:val="00223A62"/>
    <w:rsid w:val="00233968"/>
    <w:rsid w:val="00236EDE"/>
    <w:rsid w:val="0024308C"/>
    <w:rsid w:val="00257158"/>
    <w:rsid w:val="00266CFA"/>
    <w:rsid w:val="00281FA0"/>
    <w:rsid w:val="00296E32"/>
    <w:rsid w:val="002A577F"/>
    <w:rsid w:val="002B100F"/>
    <w:rsid w:val="002C65C2"/>
    <w:rsid w:val="002E19FB"/>
    <w:rsid w:val="002E3CBB"/>
    <w:rsid w:val="002F2535"/>
    <w:rsid w:val="003473A2"/>
    <w:rsid w:val="00347406"/>
    <w:rsid w:val="0034756A"/>
    <w:rsid w:val="003476DF"/>
    <w:rsid w:val="003552E4"/>
    <w:rsid w:val="003637F4"/>
    <w:rsid w:val="003834BC"/>
    <w:rsid w:val="0038389D"/>
    <w:rsid w:val="00384278"/>
    <w:rsid w:val="003965C4"/>
    <w:rsid w:val="003A22BF"/>
    <w:rsid w:val="003A43F6"/>
    <w:rsid w:val="003A677F"/>
    <w:rsid w:val="003B259D"/>
    <w:rsid w:val="003C0554"/>
    <w:rsid w:val="003C2F75"/>
    <w:rsid w:val="003C6AEA"/>
    <w:rsid w:val="003C7102"/>
    <w:rsid w:val="00404C42"/>
    <w:rsid w:val="004061B5"/>
    <w:rsid w:val="00413CB6"/>
    <w:rsid w:val="00421629"/>
    <w:rsid w:val="00421687"/>
    <w:rsid w:val="0042728F"/>
    <w:rsid w:val="00442A9F"/>
    <w:rsid w:val="00467F11"/>
    <w:rsid w:val="0047532F"/>
    <w:rsid w:val="00475735"/>
    <w:rsid w:val="00476EC7"/>
    <w:rsid w:val="00484159"/>
    <w:rsid w:val="00490B77"/>
    <w:rsid w:val="00494DA4"/>
    <w:rsid w:val="004B479B"/>
    <w:rsid w:val="004B54A7"/>
    <w:rsid w:val="004C300E"/>
    <w:rsid w:val="004E0594"/>
    <w:rsid w:val="004E09BB"/>
    <w:rsid w:val="004E2119"/>
    <w:rsid w:val="004F0A0E"/>
    <w:rsid w:val="00500BD7"/>
    <w:rsid w:val="00511373"/>
    <w:rsid w:val="0051256F"/>
    <w:rsid w:val="0051305E"/>
    <w:rsid w:val="005175DD"/>
    <w:rsid w:val="0052073A"/>
    <w:rsid w:val="005239B6"/>
    <w:rsid w:val="0052607F"/>
    <w:rsid w:val="00530893"/>
    <w:rsid w:val="00531DE6"/>
    <w:rsid w:val="00534A0E"/>
    <w:rsid w:val="00561066"/>
    <w:rsid w:val="005664FB"/>
    <w:rsid w:val="0056714C"/>
    <w:rsid w:val="005744E8"/>
    <w:rsid w:val="005B323D"/>
    <w:rsid w:val="005B42B8"/>
    <w:rsid w:val="005B48BC"/>
    <w:rsid w:val="005C210C"/>
    <w:rsid w:val="005D2DCC"/>
    <w:rsid w:val="005F54CA"/>
    <w:rsid w:val="00625079"/>
    <w:rsid w:val="0064087B"/>
    <w:rsid w:val="00642013"/>
    <w:rsid w:val="006516D9"/>
    <w:rsid w:val="00653E85"/>
    <w:rsid w:val="00657376"/>
    <w:rsid w:val="006871C7"/>
    <w:rsid w:val="006951D1"/>
    <w:rsid w:val="00696626"/>
    <w:rsid w:val="006A7D30"/>
    <w:rsid w:val="006B345A"/>
    <w:rsid w:val="006B7AE8"/>
    <w:rsid w:val="006C59BD"/>
    <w:rsid w:val="006E0C74"/>
    <w:rsid w:val="006F6687"/>
    <w:rsid w:val="00700343"/>
    <w:rsid w:val="00700D09"/>
    <w:rsid w:val="0070247B"/>
    <w:rsid w:val="0072771F"/>
    <w:rsid w:val="00735951"/>
    <w:rsid w:val="00744BA3"/>
    <w:rsid w:val="007470E7"/>
    <w:rsid w:val="007507E8"/>
    <w:rsid w:val="00751F38"/>
    <w:rsid w:val="00754DDF"/>
    <w:rsid w:val="007665C0"/>
    <w:rsid w:val="00767DA4"/>
    <w:rsid w:val="00777379"/>
    <w:rsid w:val="00782BAC"/>
    <w:rsid w:val="0078347A"/>
    <w:rsid w:val="007873E5"/>
    <w:rsid w:val="00795B97"/>
    <w:rsid w:val="00797361"/>
    <w:rsid w:val="007A36B0"/>
    <w:rsid w:val="007A3C51"/>
    <w:rsid w:val="007A456D"/>
    <w:rsid w:val="007B1F00"/>
    <w:rsid w:val="007D3A2B"/>
    <w:rsid w:val="007E7601"/>
    <w:rsid w:val="007F74C7"/>
    <w:rsid w:val="00803005"/>
    <w:rsid w:val="008064CD"/>
    <w:rsid w:val="0081476A"/>
    <w:rsid w:val="008223A1"/>
    <w:rsid w:val="00842A24"/>
    <w:rsid w:val="00845A08"/>
    <w:rsid w:val="008613C4"/>
    <w:rsid w:val="008817A7"/>
    <w:rsid w:val="008B143C"/>
    <w:rsid w:val="008C6BB1"/>
    <w:rsid w:val="008C7294"/>
    <w:rsid w:val="008F28C9"/>
    <w:rsid w:val="008F2DEB"/>
    <w:rsid w:val="008F3E13"/>
    <w:rsid w:val="00914179"/>
    <w:rsid w:val="00915713"/>
    <w:rsid w:val="00915A86"/>
    <w:rsid w:val="00915E1E"/>
    <w:rsid w:val="00932817"/>
    <w:rsid w:val="00941082"/>
    <w:rsid w:val="00941EDB"/>
    <w:rsid w:val="00945F9F"/>
    <w:rsid w:val="009522FD"/>
    <w:rsid w:val="00953233"/>
    <w:rsid w:val="0097525D"/>
    <w:rsid w:val="009807F5"/>
    <w:rsid w:val="009824AD"/>
    <w:rsid w:val="00983225"/>
    <w:rsid w:val="00992147"/>
    <w:rsid w:val="00992A4E"/>
    <w:rsid w:val="009A3396"/>
    <w:rsid w:val="009D371D"/>
    <w:rsid w:val="009D76C4"/>
    <w:rsid w:val="009E557F"/>
    <w:rsid w:val="009F2AFD"/>
    <w:rsid w:val="009F5359"/>
    <w:rsid w:val="009F7682"/>
    <w:rsid w:val="00A13130"/>
    <w:rsid w:val="00A25C12"/>
    <w:rsid w:val="00A27796"/>
    <w:rsid w:val="00A35D2B"/>
    <w:rsid w:val="00A44393"/>
    <w:rsid w:val="00A5336D"/>
    <w:rsid w:val="00A539FB"/>
    <w:rsid w:val="00A575FF"/>
    <w:rsid w:val="00A57F7E"/>
    <w:rsid w:val="00A624DC"/>
    <w:rsid w:val="00A662F0"/>
    <w:rsid w:val="00A7344B"/>
    <w:rsid w:val="00A76C1C"/>
    <w:rsid w:val="00A844EA"/>
    <w:rsid w:val="00A85676"/>
    <w:rsid w:val="00A90F13"/>
    <w:rsid w:val="00A94273"/>
    <w:rsid w:val="00A945AB"/>
    <w:rsid w:val="00AA0EF5"/>
    <w:rsid w:val="00AA5D01"/>
    <w:rsid w:val="00AD157F"/>
    <w:rsid w:val="00AE23BA"/>
    <w:rsid w:val="00AE2526"/>
    <w:rsid w:val="00AF04A6"/>
    <w:rsid w:val="00AF536C"/>
    <w:rsid w:val="00AF699F"/>
    <w:rsid w:val="00B01066"/>
    <w:rsid w:val="00B01DDC"/>
    <w:rsid w:val="00B1768C"/>
    <w:rsid w:val="00B27A26"/>
    <w:rsid w:val="00B42334"/>
    <w:rsid w:val="00B44241"/>
    <w:rsid w:val="00B57C38"/>
    <w:rsid w:val="00B62B6D"/>
    <w:rsid w:val="00B65A0B"/>
    <w:rsid w:val="00B73719"/>
    <w:rsid w:val="00B74489"/>
    <w:rsid w:val="00B82635"/>
    <w:rsid w:val="00B84AA9"/>
    <w:rsid w:val="00B91CC8"/>
    <w:rsid w:val="00B932B3"/>
    <w:rsid w:val="00BB1CEA"/>
    <w:rsid w:val="00BC0C4B"/>
    <w:rsid w:val="00BD0A09"/>
    <w:rsid w:val="00BD0F72"/>
    <w:rsid w:val="00BF19C6"/>
    <w:rsid w:val="00BF56C2"/>
    <w:rsid w:val="00BF70E1"/>
    <w:rsid w:val="00BF7568"/>
    <w:rsid w:val="00C01A93"/>
    <w:rsid w:val="00C05C96"/>
    <w:rsid w:val="00C07092"/>
    <w:rsid w:val="00C16F5D"/>
    <w:rsid w:val="00C17CCF"/>
    <w:rsid w:val="00C20FCD"/>
    <w:rsid w:val="00C25C61"/>
    <w:rsid w:val="00C31414"/>
    <w:rsid w:val="00C32643"/>
    <w:rsid w:val="00C35C8C"/>
    <w:rsid w:val="00C37853"/>
    <w:rsid w:val="00C417B2"/>
    <w:rsid w:val="00C543E0"/>
    <w:rsid w:val="00C62DE4"/>
    <w:rsid w:val="00C87971"/>
    <w:rsid w:val="00CA2D5A"/>
    <w:rsid w:val="00CA51A0"/>
    <w:rsid w:val="00CD1598"/>
    <w:rsid w:val="00CD18A5"/>
    <w:rsid w:val="00CD3220"/>
    <w:rsid w:val="00D13AC8"/>
    <w:rsid w:val="00D2034E"/>
    <w:rsid w:val="00D214E1"/>
    <w:rsid w:val="00D2191A"/>
    <w:rsid w:val="00D355B9"/>
    <w:rsid w:val="00D41D39"/>
    <w:rsid w:val="00D66E37"/>
    <w:rsid w:val="00D83880"/>
    <w:rsid w:val="00D86FB7"/>
    <w:rsid w:val="00D93115"/>
    <w:rsid w:val="00D95D19"/>
    <w:rsid w:val="00DA7B67"/>
    <w:rsid w:val="00DB441C"/>
    <w:rsid w:val="00DD1F2F"/>
    <w:rsid w:val="00E01729"/>
    <w:rsid w:val="00E01B36"/>
    <w:rsid w:val="00E076D6"/>
    <w:rsid w:val="00E17F3D"/>
    <w:rsid w:val="00E2333D"/>
    <w:rsid w:val="00E25B21"/>
    <w:rsid w:val="00E2609A"/>
    <w:rsid w:val="00E32948"/>
    <w:rsid w:val="00E33C6E"/>
    <w:rsid w:val="00E40641"/>
    <w:rsid w:val="00E61EA5"/>
    <w:rsid w:val="00E64711"/>
    <w:rsid w:val="00E654BD"/>
    <w:rsid w:val="00E663D4"/>
    <w:rsid w:val="00E74905"/>
    <w:rsid w:val="00E81174"/>
    <w:rsid w:val="00E828A5"/>
    <w:rsid w:val="00E86A50"/>
    <w:rsid w:val="00E972FF"/>
    <w:rsid w:val="00EA02D9"/>
    <w:rsid w:val="00EB0DD2"/>
    <w:rsid w:val="00EE2BD9"/>
    <w:rsid w:val="00F00D7E"/>
    <w:rsid w:val="00F11DFC"/>
    <w:rsid w:val="00F16427"/>
    <w:rsid w:val="00F17B20"/>
    <w:rsid w:val="00F326F3"/>
    <w:rsid w:val="00F43070"/>
    <w:rsid w:val="00F62817"/>
    <w:rsid w:val="00F658A2"/>
    <w:rsid w:val="00F7127B"/>
    <w:rsid w:val="00F71596"/>
    <w:rsid w:val="00F81EF0"/>
    <w:rsid w:val="00F83005"/>
    <w:rsid w:val="00F84A81"/>
    <w:rsid w:val="00F94CF4"/>
    <w:rsid w:val="00FA5B3B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25524F5"/>
  <w15:docId w15:val="{0F0C0A02-ADA3-475B-A6D6-A88FE1A7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0B77"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490B77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rsid w:val="00490B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90B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17B20"/>
    <w:rPr>
      <w:rFonts w:ascii="Arial" w:hAnsi="Arial"/>
      <w:sz w:val="28"/>
      <w:lang w:val="de-DE" w:eastAsia="de-DE"/>
    </w:rPr>
  </w:style>
  <w:style w:type="character" w:customStyle="1" w:styleId="apple-converted-space">
    <w:name w:val="apple-converted-space"/>
    <w:basedOn w:val="Absatz-Standardschriftart"/>
    <w:rsid w:val="008C7294"/>
  </w:style>
  <w:style w:type="character" w:styleId="Hervorhebung">
    <w:name w:val="Emphasis"/>
    <w:basedOn w:val="Absatz-Standardschriftart"/>
    <w:uiPriority w:val="20"/>
    <w:qFormat/>
    <w:rsid w:val="008C7294"/>
    <w:rPr>
      <w:i/>
      <w:iCs/>
    </w:rPr>
  </w:style>
  <w:style w:type="character" w:styleId="Hyperlink">
    <w:name w:val="Hyperlink"/>
    <w:basedOn w:val="Absatz-Standardschriftart"/>
    <w:unhideWhenUsed/>
    <w:rsid w:val="0098322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32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wender\daten\Dokumente\SBbBlindenbund\Vorstand\Logo%20Vorlage%20SBb\Vorlage%20mit%20Kontakt%20gel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C393-8936-4AB6-A6C1-51278A7F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mit Kontakt gelb</Template>
  <TotalTime>0</TotalTime>
  <Pages>1</Pages>
  <Words>120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896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mailto:susanne.gasser@gmx.net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Spörri</dc:creator>
  <cp:lastModifiedBy>Schlatter Irene</cp:lastModifiedBy>
  <cp:revision>2</cp:revision>
  <cp:lastPrinted>2022-10-24T07:26:00Z</cp:lastPrinted>
  <dcterms:created xsi:type="dcterms:W3CDTF">2022-10-24T07:28:00Z</dcterms:created>
  <dcterms:modified xsi:type="dcterms:W3CDTF">2022-10-24T07:28:00Z</dcterms:modified>
</cp:coreProperties>
</file>