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EC96" w14:textId="0E35ABE6" w:rsidR="001631BE" w:rsidRPr="00A84558" w:rsidRDefault="001631BE" w:rsidP="00782BAC">
      <w:pPr>
        <w:rPr>
          <w:sz w:val="32"/>
          <w:szCs w:val="32"/>
        </w:rPr>
      </w:pPr>
    </w:p>
    <w:p w14:paraId="3C10465C" w14:textId="57680CEA" w:rsidR="00C36E5B" w:rsidRPr="00A84558" w:rsidRDefault="00C36E5B" w:rsidP="00782BAC">
      <w:pPr>
        <w:rPr>
          <w:sz w:val="32"/>
          <w:szCs w:val="32"/>
        </w:rPr>
      </w:pPr>
    </w:p>
    <w:p w14:paraId="4DC45083" w14:textId="7F5193D1" w:rsidR="00C36E5B" w:rsidRPr="00A84558" w:rsidRDefault="00C36E5B" w:rsidP="00782BAC">
      <w:pPr>
        <w:rPr>
          <w:sz w:val="32"/>
          <w:szCs w:val="32"/>
        </w:rPr>
      </w:pPr>
    </w:p>
    <w:p w14:paraId="77A0BE25" w14:textId="6CAB9025" w:rsidR="00C36E5B" w:rsidRPr="00A84558" w:rsidRDefault="00C36E5B" w:rsidP="00782BAC">
      <w:pPr>
        <w:rPr>
          <w:sz w:val="32"/>
          <w:szCs w:val="32"/>
        </w:rPr>
      </w:pPr>
    </w:p>
    <w:p w14:paraId="498B7A4C" w14:textId="77777777" w:rsidR="000A2819" w:rsidRPr="00A84558" w:rsidRDefault="000A2819" w:rsidP="00782BAC">
      <w:pPr>
        <w:rPr>
          <w:b/>
          <w:bCs/>
          <w:sz w:val="32"/>
          <w:szCs w:val="32"/>
        </w:rPr>
      </w:pPr>
    </w:p>
    <w:p w14:paraId="0CC5BB47" w14:textId="72A5466B" w:rsidR="00C36E5B" w:rsidRPr="00A84558" w:rsidRDefault="00C36E5B" w:rsidP="00782BAC">
      <w:pPr>
        <w:rPr>
          <w:b/>
          <w:bCs/>
          <w:sz w:val="32"/>
          <w:szCs w:val="32"/>
        </w:rPr>
      </w:pPr>
      <w:r w:rsidRPr="00A84558">
        <w:rPr>
          <w:b/>
          <w:bCs/>
          <w:sz w:val="32"/>
          <w:szCs w:val="32"/>
        </w:rPr>
        <w:t>Einladung zum Sommerausflug</w:t>
      </w:r>
    </w:p>
    <w:p w14:paraId="1E606458" w14:textId="000C4950" w:rsidR="00C36E5B" w:rsidRPr="00A84558" w:rsidRDefault="00C36E5B" w:rsidP="00782BAC">
      <w:pPr>
        <w:rPr>
          <w:b/>
          <w:bCs/>
          <w:sz w:val="32"/>
          <w:szCs w:val="32"/>
        </w:rPr>
      </w:pPr>
    </w:p>
    <w:p w14:paraId="72652773" w14:textId="77777777" w:rsidR="00C36E5B" w:rsidRPr="00A84558" w:rsidRDefault="00C36E5B" w:rsidP="00782BAC">
      <w:pPr>
        <w:rPr>
          <w:b/>
          <w:bCs/>
          <w:sz w:val="32"/>
          <w:szCs w:val="32"/>
        </w:rPr>
      </w:pPr>
    </w:p>
    <w:p w14:paraId="6E013C52" w14:textId="2DA7591F" w:rsidR="00C36E5B" w:rsidRPr="00A84558" w:rsidRDefault="00C36E5B" w:rsidP="00782BAC">
      <w:pPr>
        <w:rPr>
          <w:sz w:val="32"/>
          <w:szCs w:val="32"/>
        </w:rPr>
      </w:pPr>
      <w:r w:rsidRPr="00A84558">
        <w:rPr>
          <w:sz w:val="32"/>
          <w:szCs w:val="32"/>
        </w:rPr>
        <w:t>Liebe Mitglieder und Freunde der RGB</w:t>
      </w:r>
    </w:p>
    <w:p w14:paraId="0812C292" w14:textId="52BF1961" w:rsidR="00C36E5B" w:rsidRPr="00A84558" w:rsidRDefault="00C36E5B" w:rsidP="00782BAC">
      <w:pPr>
        <w:rPr>
          <w:sz w:val="32"/>
          <w:szCs w:val="32"/>
        </w:rPr>
      </w:pPr>
    </w:p>
    <w:p w14:paraId="55CE5C99" w14:textId="77777777" w:rsidR="0090483C" w:rsidRDefault="00C36E5B" w:rsidP="00782BAC">
      <w:pPr>
        <w:rPr>
          <w:sz w:val="32"/>
          <w:szCs w:val="32"/>
        </w:rPr>
      </w:pPr>
      <w:r w:rsidRPr="00A84558">
        <w:rPr>
          <w:sz w:val="32"/>
          <w:szCs w:val="32"/>
        </w:rPr>
        <w:t xml:space="preserve">Wir laden euch herzlich zum Sommerausflug </w:t>
      </w:r>
    </w:p>
    <w:p w14:paraId="23480B88" w14:textId="665AF95C" w:rsidR="0090483C" w:rsidRDefault="00C36E5B" w:rsidP="00782BAC">
      <w:pPr>
        <w:rPr>
          <w:sz w:val="32"/>
          <w:szCs w:val="32"/>
        </w:rPr>
      </w:pPr>
      <w:r w:rsidRPr="00A84558">
        <w:rPr>
          <w:b/>
          <w:bCs/>
          <w:sz w:val="32"/>
          <w:szCs w:val="32"/>
        </w:rPr>
        <w:t xml:space="preserve">am </w:t>
      </w:r>
      <w:r w:rsidRPr="00A84558">
        <w:rPr>
          <w:b/>
          <w:bCs/>
          <w:sz w:val="32"/>
          <w:szCs w:val="32"/>
          <w:u w:val="single"/>
        </w:rPr>
        <w:t>Samstag, 20. Juli 2024</w:t>
      </w:r>
      <w:r w:rsidRPr="00A84558">
        <w:rPr>
          <w:b/>
          <w:bCs/>
          <w:sz w:val="32"/>
          <w:szCs w:val="32"/>
        </w:rPr>
        <w:t xml:space="preserve"> </w:t>
      </w:r>
      <w:r w:rsidRPr="00A84558">
        <w:rPr>
          <w:sz w:val="32"/>
          <w:szCs w:val="32"/>
        </w:rPr>
        <w:t xml:space="preserve">ein. Dieses Jahr fahren wir </w:t>
      </w:r>
      <w:r w:rsidR="00A6455C">
        <w:rPr>
          <w:sz w:val="32"/>
          <w:szCs w:val="32"/>
        </w:rPr>
        <w:t xml:space="preserve">an den </w:t>
      </w:r>
      <w:r w:rsidRPr="00A84558">
        <w:rPr>
          <w:sz w:val="32"/>
          <w:szCs w:val="32"/>
        </w:rPr>
        <w:t>Schwarzsee im Kanton Freiburg. Wir werden wieder mit dem</w:t>
      </w:r>
    </w:p>
    <w:p w14:paraId="083D7CE0" w14:textId="7AE60210" w:rsidR="00C36E5B" w:rsidRPr="00A84558" w:rsidRDefault="00C36E5B" w:rsidP="00782BAC">
      <w:pPr>
        <w:rPr>
          <w:sz w:val="32"/>
          <w:szCs w:val="32"/>
        </w:rPr>
      </w:pPr>
      <w:r w:rsidRPr="00A84558">
        <w:rPr>
          <w:sz w:val="32"/>
          <w:szCs w:val="32"/>
        </w:rPr>
        <w:t xml:space="preserve">Car der </w:t>
      </w:r>
      <w:r w:rsidR="007B4C6B" w:rsidRPr="00A84558">
        <w:rPr>
          <w:sz w:val="32"/>
          <w:szCs w:val="32"/>
        </w:rPr>
        <w:t>Stryf</w:t>
      </w:r>
      <w:r w:rsidR="007B4C6B">
        <w:rPr>
          <w:sz w:val="32"/>
          <w:szCs w:val="32"/>
        </w:rPr>
        <w:t>f</w:t>
      </w:r>
      <w:r w:rsidR="007B4C6B" w:rsidRPr="00A84558">
        <w:rPr>
          <w:sz w:val="32"/>
          <w:szCs w:val="32"/>
        </w:rPr>
        <w:t>eler</w:t>
      </w:r>
      <w:r w:rsidRPr="00A84558">
        <w:rPr>
          <w:sz w:val="32"/>
          <w:szCs w:val="32"/>
        </w:rPr>
        <w:t xml:space="preserve"> Reisen unterwegs sein. </w:t>
      </w:r>
    </w:p>
    <w:p w14:paraId="27364D64" w14:textId="6943C1E7" w:rsidR="00C36E5B" w:rsidRPr="00A84558" w:rsidRDefault="00C36E5B" w:rsidP="00782BAC">
      <w:pPr>
        <w:rPr>
          <w:sz w:val="32"/>
          <w:szCs w:val="32"/>
        </w:rPr>
      </w:pPr>
    </w:p>
    <w:p w14:paraId="00191810" w14:textId="3A8DFBC5" w:rsidR="007401C1" w:rsidRPr="00A84558" w:rsidRDefault="00C36E5B" w:rsidP="0090483C">
      <w:pPr>
        <w:jc w:val="both"/>
        <w:rPr>
          <w:sz w:val="32"/>
          <w:szCs w:val="32"/>
        </w:rPr>
      </w:pPr>
      <w:r w:rsidRPr="00A84558">
        <w:rPr>
          <w:b/>
          <w:bCs/>
          <w:sz w:val="32"/>
          <w:szCs w:val="32"/>
          <w:u w:val="single"/>
        </w:rPr>
        <w:t>Treffpunkt:</w:t>
      </w:r>
      <w:r w:rsidRPr="00A84558">
        <w:rPr>
          <w:b/>
          <w:bCs/>
          <w:sz w:val="32"/>
          <w:szCs w:val="32"/>
        </w:rPr>
        <w:tab/>
      </w:r>
      <w:r w:rsidRPr="00A84558">
        <w:rPr>
          <w:sz w:val="32"/>
          <w:szCs w:val="32"/>
        </w:rPr>
        <w:t xml:space="preserve">07.45 beim Carterminal nahe Bahnhof Thun,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Pr="00A84558">
        <w:rPr>
          <w:sz w:val="32"/>
          <w:szCs w:val="32"/>
        </w:rPr>
        <w:t>(reisende ab</w:t>
      </w:r>
      <w:r w:rsidR="0090483C">
        <w:rPr>
          <w:sz w:val="32"/>
          <w:szCs w:val="32"/>
        </w:rPr>
        <w:t xml:space="preserve"> </w:t>
      </w:r>
      <w:r w:rsidRPr="00A84558">
        <w:rPr>
          <w:sz w:val="32"/>
          <w:szCs w:val="32"/>
        </w:rPr>
        <w:t xml:space="preserve">Bern </w:t>
      </w:r>
      <w:r w:rsidR="00671135" w:rsidRPr="00A84558">
        <w:rPr>
          <w:sz w:val="32"/>
          <w:szCs w:val="32"/>
        </w:rPr>
        <w:t>Besammlung um 08</w:t>
      </w:r>
      <w:r w:rsidR="007401C1" w:rsidRPr="00A84558">
        <w:rPr>
          <w:sz w:val="32"/>
          <w:szCs w:val="32"/>
        </w:rPr>
        <w:t xml:space="preserve">.00 beim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7401C1" w:rsidRPr="00A84558">
        <w:rPr>
          <w:sz w:val="32"/>
          <w:szCs w:val="32"/>
        </w:rPr>
        <w:t xml:space="preserve">Treffpunkt im Bahnhof Bern. Der Car fährt </w:t>
      </w:r>
      <w:r w:rsidR="00EF4B6E" w:rsidRPr="00A84558">
        <w:rPr>
          <w:sz w:val="32"/>
          <w:szCs w:val="32"/>
        </w:rPr>
        <w:t xml:space="preserve">um 8.30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7401C1" w:rsidRPr="00A84558">
        <w:rPr>
          <w:sz w:val="32"/>
          <w:szCs w:val="32"/>
        </w:rPr>
        <w:t>ab dem Kunstmuseum</w:t>
      </w:r>
      <w:r w:rsidR="0090483C">
        <w:rPr>
          <w:sz w:val="32"/>
          <w:szCs w:val="32"/>
        </w:rPr>
        <w:t xml:space="preserve"> </w:t>
      </w:r>
      <w:r w:rsidR="007401C1" w:rsidRPr="00A84558">
        <w:rPr>
          <w:sz w:val="32"/>
          <w:szCs w:val="32"/>
        </w:rPr>
        <w:t>an der</w:t>
      </w:r>
      <w:r w:rsidR="0090483C">
        <w:rPr>
          <w:sz w:val="32"/>
          <w:szCs w:val="32"/>
        </w:rPr>
        <w:t xml:space="preserve"> </w:t>
      </w:r>
      <w:r w:rsidR="007401C1" w:rsidRPr="00A84558">
        <w:rPr>
          <w:sz w:val="32"/>
          <w:szCs w:val="32"/>
        </w:rPr>
        <w:t xml:space="preserve">Hodlerstrasse.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7401C1" w:rsidRPr="00A84558">
        <w:rPr>
          <w:sz w:val="32"/>
          <w:szCs w:val="32"/>
        </w:rPr>
        <w:t xml:space="preserve">Danach fahren wir über den Gurnigel </w:t>
      </w:r>
    </w:p>
    <w:p w14:paraId="767C8944" w14:textId="7B6660AF" w:rsidR="00A72096" w:rsidRPr="00A84558" w:rsidRDefault="007401C1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>(Kaffeehalt im Restaurant auf dem Gurnigel)</w:t>
      </w:r>
      <w:r w:rsidR="00EC2A98" w:rsidRPr="00A84558">
        <w:rPr>
          <w:sz w:val="32"/>
          <w:szCs w:val="32"/>
        </w:rPr>
        <w:t>.</w:t>
      </w:r>
      <w:r w:rsidR="00A72096" w:rsidRPr="00A84558">
        <w:rPr>
          <w:sz w:val="32"/>
          <w:szCs w:val="32"/>
        </w:rPr>
        <w:t xml:space="preserve"> </w:t>
      </w:r>
    </w:p>
    <w:p w14:paraId="0B343D1A" w14:textId="77777777" w:rsidR="00F92EE5" w:rsidRPr="00A84558" w:rsidRDefault="00F92EE5" w:rsidP="0090483C">
      <w:pPr>
        <w:jc w:val="both"/>
        <w:rPr>
          <w:b/>
          <w:bCs/>
          <w:sz w:val="32"/>
          <w:szCs w:val="32"/>
          <w:u w:val="single"/>
        </w:rPr>
      </w:pPr>
    </w:p>
    <w:p w14:paraId="439CA102" w14:textId="5BC1536A" w:rsidR="00E52777" w:rsidRPr="00A84558" w:rsidRDefault="00F22ECC" w:rsidP="0090483C">
      <w:pPr>
        <w:jc w:val="both"/>
        <w:rPr>
          <w:sz w:val="32"/>
          <w:szCs w:val="32"/>
        </w:rPr>
      </w:pPr>
      <w:r w:rsidRPr="00A84558">
        <w:rPr>
          <w:b/>
          <w:bCs/>
          <w:sz w:val="32"/>
          <w:szCs w:val="32"/>
          <w:u w:val="single"/>
        </w:rPr>
        <w:t>Programm:</w:t>
      </w:r>
      <w:r w:rsidRPr="00A84558">
        <w:rPr>
          <w:sz w:val="32"/>
          <w:szCs w:val="32"/>
        </w:rPr>
        <w:tab/>
        <w:t xml:space="preserve">Um ca. 11.30 werden wir </w:t>
      </w:r>
      <w:r w:rsidR="00B128EF">
        <w:rPr>
          <w:sz w:val="32"/>
          <w:szCs w:val="32"/>
        </w:rPr>
        <w:t>am</w:t>
      </w:r>
      <w:bookmarkStart w:id="0" w:name="_GoBack"/>
      <w:bookmarkEnd w:id="0"/>
      <w:r w:rsidRPr="00A84558">
        <w:rPr>
          <w:sz w:val="32"/>
          <w:szCs w:val="32"/>
        </w:rPr>
        <w:t xml:space="preserve"> Schwarzsee eintreffen </w:t>
      </w:r>
    </w:p>
    <w:p w14:paraId="00A43143" w14:textId="784F294B" w:rsidR="00F22ECC" w:rsidRPr="00A84558" w:rsidRDefault="00F22ECC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 xml:space="preserve">und um 12.00 </w:t>
      </w:r>
      <w:r w:rsidR="00EF4B6E" w:rsidRPr="00A84558">
        <w:rPr>
          <w:sz w:val="32"/>
          <w:szCs w:val="32"/>
        </w:rPr>
        <w:t xml:space="preserve">im Hotel Schwarzsee Bad, </w:t>
      </w:r>
      <w:r w:rsidRPr="00A84558">
        <w:rPr>
          <w:sz w:val="32"/>
          <w:szCs w:val="32"/>
        </w:rPr>
        <w:t xml:space="preserve">das </w:t>
      </w:r>
      <w:r w:rsidR="00EF4B6E" w:rsidRPr="00A84558">
        <w:rPr>
          <w:sz w:val="32"/>
          <w:szCs w:val="32"/>
        </w:rPr>
        <w:tab/>
      </w:r>
      <w:r w:rsidR="00EF4B6E" w:rsidRPr="00A84558">
        <w:rPr>
          <w:sz w:val="32"/>
          <w:szCs w:val="32"/>
        </w:rPr>
        <w:tab/>
      </w:r>
      <w:r w:rsidR="00EF4B6E" w:rsidRPr="00A84558">
        <w:rPr>
          <w:sz w:val="32"/>
          <w:szCs w:val="32"/>
        </w:rPr>
        <w:tab/>
      </w:r>
      <w:r w:rsidR="00EF4B6E"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 xml:space="preserve">Mittagessen einnehmen. Es werden ein Fleisch-,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Pr="00A84558">
        <w:rPr>
          <w:sz w:val="32"/>
          <w:szCs w:val="32"/>
        </w:rPr>
        <w:t xml:space="preserve">Fisch- oder Vegimenu serviert (bitte bei der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Pr="00A84558">
        <w:rPr>
          <w:sz w:val="32"/>
          <w:szCs w:val="32"/>
        </w:rPr>
        <w:t xml:space="preserve">Anmeldung </w:t>
      </w:r>
      <w:r w:rsidR="00563974" w:rsidRPr="00A84558">
        <w:rPr>
          <w:sz w:val="32"/>
          <w:szCs w:val="32"/>
        </w:rPr>
        <w:t xml:space="preserve">das gewünschte Menu angeben, auch </w:t>
      </w:r>
    </w:p>
    <w:p w14:paraId="222E3C44" w14:textId="0F44EF92" w:rsidR="00563974" w:rsidRPr="00A84558" w:rsidRDefault="00563974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 xml:space="preserve">für die Begleitperson). Nach dem Essen besteht die </w:t>
      </w:r>
    </w:p>
    <w:p w14:paraId="62A77959" w14:textId="311634CE" w:rsidR="00563974" w:rsidRPr="00A84558" w:rsidRDefault="00563974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 xml:space="preserve">Möglichkeit, im See ein erfrischendes Bad zu </w:t>
      </w:r>
    </w:p>
    <w:p w14:paraId="359C7AC3" w14:textId="4543839A" w:rsidR="00563974" w:rsidRPr="00A84558" w:rsidRDefault="00563974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 xml:space="preserve">geniessen oder darumherum zu spazieren. In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Pr="00A84558">
        <w:rPr>
          <w:sz w:val="32"/>
          <w:szCs w:val="32"/>
        </w:rPr>
        <w:t xml:space="preserve">diesem Fall werden die Spaziergänger unterwegs in </w:t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="0090483C">
        <w:rPr>
          <w:sz w:val="32"/>
          <w:szCs w:val="32"/>
        </w:rPr>
        <w:tab/>
      </w:r>
      <w:r w:rsidRPr="00A84558">
        <w:rPr>
          <w:sz w:val="32"/>
          <w:szCs w:val="32"/>
        </w:rPr>
        <w:t xml:space="preserve">den Car aufgeladen. </w:t>
      </w:r>
    </w:p>
    <w:p w14:paraId="17697501" w14:textId="43BA5B11" w:rsidR="00F22ECC" w:rsidRPr="00A84558" w:rsidRDefault="00F22ECC" w:rsidP="0090483C">
      <w:pPr>
        <w:jc w:val="both"/>
        <w:rPr>
          <w:sz w:val="32"/>
          <w:szCs w:val="32"/>
        </w:rPr>
      </w:pPr>
    </w:p>
    <w:p w14:paraId="5F447264" w14:textId="10483906" w:rsidR="00F22ECC" w:rsidRPr="00A84558" w:rsidRDefault="00F22ECC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>Um ca. 15.30 fahren wir mit dem Car auf direktem</w:t>
      </w:r>
    </w:p>
    <w:p w14:paraId="3DC06463" w14:textId="4929096F" w:rsidR="00F22ECC" w:rsidRPr="00A84558" w:rsidRDefault="00F22ECC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>Weg zu den Einsteigeorten Bern und Thun zurück.</w:t>
      </w:r>
    </w:p>
    <w:p w14:paraId="2FC91CD7" w14:textId="51643660" w:rsidR="00671135" w:rsidRPr="00A84558" w:rsidRDefault="00671135" w:rsidP="0090483C">
      <w:pPr>
        <w:jc w:val="both"/>
        <w:rPr>
          <w:sz w:val="32"/>
          <w:szCs w:val="32"/>
        </w:rPr>
      </w:pPr>
    </w:p>
    <w:p w14:paraId="3446B7E8" w14:textId="77777777" w:rsidR="00C46970" w:rsidRDefault="00C46970" w:rsidP="0090483C">
      <w:pPr>
        <w:jc w:val="both"/>
        <w:rPr>
          <w:b/>
          <w:bCs/>
          <w:sz w:val="32"/>
          <w:szCs w:val="32"/>
          <w:u w:val="single"/>
        </w:rPr>
      </w:pPr>
    </w:p>
    <w:p w14:paraId="7605CF32" w14:textId="77777777" w:rsidR="00C46970" w:rsidRDefault="00C46970" w:rsidP="0090483C">
      <w:pPr>
        <w:jc w:val="both"/>
        <w:rPr>
          <w:b/>
          <w:bCs/>
          <w:sz w:val="32"/>
          <w:szCs w:val="32"/>
          <w:u w:val="single"/>
        </w:rPr>
      </w:pPr>
    </w:p>
    <w:p w14:paraId="0C86EBA7" w14:textId="1A742D98" w:rsidR="00671135" w:rsidRPr="00A84558" w:rsidRDefault="00671135" w:rsidP="0090483C">
      <w:pPr>
        <w:jc w:val="both"/>
        <w:rPr>
          <w:sz w:val="32"/>
          <w:szCs w:val="32"/>
        </w:rPr>
      </w:pPr>
      <w:r w:rsidRPr="00A84558">
        <w:rPr>
          <w:b/>
          <w:bCs/>
          <w:sz w:val="32"/>
          <w:szCs w:val="32"/>
          <w:u w:val="single"/>
        </w:rPr>
        <w:lastRenderedPageBreak/>
        <w:t>Kosten:</w:t>
      </w:r>
      <w:r w:rsidRPr="00A84558">
        <w:rPr>
          <w:b/>
          <w:bCs/>
          <w:sz w:val="32"/>
          <w:szCs w:val="32"/>
        </w:rPr>
        <w:tab/>
      </w:r>
      <w:r w:rsidRPr="00A84558">
        <w:rPr>
          <w:b/>
          <w:bCs/>
          <w:sz w:val="32"/>
          <w:szCs w:val="32"/>
        </w:rPr>
        <w:tab/>
      </w:r>
      <w:r w:rsidR="00E52777" w:rsidRPr="00A84558">
        <w:rPr>
          <w:sz w:val="32"/>
          <w:szCs w:val="32"/>
        </w:rPr>
        <w:t xml:space="preserve">Die RGB übernimmt das Mittagessen inkl. </w:t>
      </w:r>
    </w:p>
    <w:p w14:paraId="01C63A58" w14:textId="067BD860" w:rsidR="00F662CD" w:rsidRPr="00A84558" w:rsidRDefault="00E52777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 xml:space="preserve">Mineralwasser sowie </w:t>
      </w:r>
      <w:r w:rsidR="00EF4B6E" w:rsidRPr="00A84558">
        <w:rPr>
          <w:sz w:val="32"/>
          <w:szCs w:val="32"/>
        </w:rPr>
        <w:t xml:space="preserve">das </w:t>
      </w:r>
      <w:r w:rsidRPr="00A84558">
        <w:rPr>
          <w:sz w:val="32"/>
          <w:szCs w:val="32"/>
        </w:rPr>
        <w:t xml:space="preserve">Dessert und Kaffee. </w:t>
      </w:r>
      <w:r w:rsidR="00C46970">
        <w:rPr>
          <w:sz w:val="32"/>
          <w:szCs w:val="32"/>
        </w:rPr>
        <w:tab/>
      </w:r>
      <w:r w:rsidR="00C46970">
        <w:rPr>
          <w:sz w:val="32"/>
          <w:szCs w:val="32"/>
        </w:rPr>
        <w:tab/>
      </w:r>
      <w:r w:rsidR="00C46970">
        <w:rPr>
          <w:sz w:val="32"/>
          <w:szCs w:val="32"/>
        </w:rPr>
        <w:tab/>
      </w:r>
      <w:r w:rsidR="00C46970">
        <w:rPr>
          <w:sz w:val="32"/>
          <w:szCs w:val="32"/>
        </w:rPr>
        <w:tab/>
      </w:r>
      <w:r w:rsidRPr="00A84558">
        <w:rPr>
          <w:sz w:val="32"/>
          <w:szCs w:val="32"/>
        </w:rPr>
        <w:t>Süsse</w:t>
      </w:r>
      <w:r w:rsidR="00C46970">
        <w:rPr>
          <w:sz w:val="32"/>
          <w:szCs w:val="32"/>
        </w:rPr>
        <w:t xml:space="preserve"> </w:t>
      </w:r>
      <w:r w:rsidRPr="00A84558">
        <w:rPr>
          <w:sz w:val="32"/>
          <w:szCs w:val="32"/>
        </w:rPr>
        <w:t>und alkoholische Getränk</w:t>
      </w:r>
      <w:r w:rsidR="00C46970">
        <w:rPr>
          <w:sz w:val="32"/>
          <w:szCs w:val="32"/>
        </w:rPr>
        <w:t xml:space="preserve">e </w:t>
      </w:r>
      <w:r w:rsidRPr="00A84558">
        <w:rPr>
          <w:sz w:val="32"/>
          <w:szCs w:val="32"/>
        </w:rPr>
        <w:t xml:space="preserve">gehen zu Lasten  </w:t>
      </w:r>
      <w:r w:rsidR="00EF4B6E" w:rsidRPr="00A84558">
        <w:rPr>
          <w:sz w:val="32"/>
          <w:szCs w:val="32"/>
        </w:rPr>
        <w:tab/>
      </w:r>
      <w:r w:rsidR="00EF4B6E" w:rsidRPr="00A84558">
        <w:rPr>
          <w:sz w:val="32"/>
          <w:szCs w:val="32"/>
        </w:rPr>
        <w:tab/>
      </w:r>
      <w:r w:rsidR="00EF4B6E" w:rsidRPr="00A84558">
        <w:rPr>
          <w:sz w:val="32"/>
          <w:szCs w:val="32"/>
        </w:rPr>
        <w:tab/>
      </w:r>
      <w:r w:rsidR="0058098C">
        <w:rPr>
          <w:sz w:val="32"/>
          <w:szCs w:val="32"/>
        </w:rPr>
        <w:t xml:space="preserve">der </w:t>
      </w:r>
      <w:r w:rsidRPr="00A84558">
        <w:rPr>
          <w:sz w:val="32"/>
          <w:szCs w:val="32"/>
        </w:rPr>
        <w:t xml:space="preserve">Teilnehmenden. Für Kaffee und Gipfeli auf der </w:t>
      </w:r>
      <w:r w:rsidR="00F662CD" w:rsidRPr="00A84558">
        <w:rPr>
          <w:sz w:val="32"/>
          <w:szCs w:val="32"/>
        </w:rPr>
        <w:tab/>
      </w:r>
      <w:r w:rsidR="00F662CD" w:rsidRPr="00A84558">
        <w:rPr>
          <w:sz w:val="32"/>
          <w:szCs w:val="32"/>
        </w:rPr>
        <w:tab/>
      </w:r>
      <w:r w:rsidR="00F662CD"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 xml:space="preserve">Hinfahrt sowie die Carfahrt werden unterwegs CHF </w:t>
      </w:r>
      <w:r w:rsidR="00F662CD" w:rsidRPr="00A84558">
        <w:rPr>
          <w:sz w:val="32"/>
          <w:szCs w:val="32"/>
        </w:rPr>
        <w:tab/>
      </w:r>
      <w:r w:rsidR="00F662CD" w:rsidRPr="00A84558">
        <w:rPr>
          <w:sz w:val="32"/>
          <w:szCs w:val="32"/>
        </w:rPr>
        <w:tab/>
      </w:r>
      <w:r w:rsidR="00F662CD" w:rsidRPr="00A84558">
        <w:rPr>
          <w:sz w:val="32"/>
          <w:szCs w:val="32"/>
        </w:rPr>
        <w:tab/>
      </w:r>
      <w:r w:rsidR="007401C1" w:rsidRPr="00A84558">
        <w:rPr>
          <w:sz w:val="32"/>
          <w:szCs w:val="32"/>
        </w:rPr>
        <w:t>25.00</w:t>
      </w:r>
      <w:r w:rsidRPr="00A84558">
        <w:rPr>
          <w:sz w:val="32"/>
          <w:szCs w:val="32"/>
        </w:rPr>
        <w:t xml:space="preserve"> </w:t>
      </w:r>
      <w:r w:rsidR="00F662CD" w:rsidRPr="00A84558">
        <w:rPr>
          <w:sz w:val="32"/>
          <w:szCs w:val="32"/>
        </w:rPr>
        <w:t xml:space="preserve">CHF </w:t>
      </w:r>
      <w:r w:rsidR="007B4C6B" w:rsidRPr="00A84558">
        <w:rPr>
          <w:sz w:val="32"/>
          <w:szCs w:val="32"/>
        </w:rPr>
        <w:t>eingezogen</w:t>
      </w:r>
      <w:r w:rsidRPr="00A84558">
        <w:rPr>
          <w:sz w:val="32"/>
          <w:szCs w:val="32"/>
        </w:rPr>
        <w:t>.</w:t>
      </w:r>
    </w:p>
    <w:p w14:paraId="6FD4C2A0" w14:textId="1FE726BF" w:rsidR="00563974" w:rsidRPr="00A84558" w:rsidRDefault="00E52777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 xml:space="preserve"> </w:t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</w:p>
    <w:p w14:paraId="006F5881" w14:textId="77777777" w:rsidR="00D54E7E" w:rsidRPr="00A84558" w:rsidRDefault="00E52777" w:rsidP="0090483C">
      <w:pPr>
        <w:jc w:val="both"/>
        <w:rPr>
          <w:sz w:val="32"/>
          <w:szCs w:val="32"/>
        </w:rPr>
      </w:pPr>
      <w:r w:rsidRPr="00A84558">
        <w:rPr>
          <w:b/>
          <w:bCs/>
          <w:sz w:val="32"/>
          <w:szCs w:val="32"/>
          <w:u w:val="single"/>
        </w:rPr>
        <w:t>Besonderes:</w:t>
      </w:r>
      <w:r w:rsidRPr="00A84558">
        <w:rPr>
          <w:b/>
          <w:bCs/>
          <w:sz w:val="32"/>
          <w:szCs w:val="32"/>
        </w:rPr>
        <w:tab/>
      </w:r>
      <w:r w:rsidRPr="00A84558">
        <w:rPr>
          <w:sz w:val="32"/>
          <w:szCs w:val="32"/>
        </w:rPr>
        <w:t>Wer eine Begleitperson braucht, s</w:t>
      </w:r>
      <w:r w:rsidR="007401C1" w:rsidRPr="00A84558">
        <w:rPr>
          <w:sz w:val="32"/>
          <w:szCs w:val="32"/>
        </w:rPr>
        <w:t xml:space="preserve">oll diese </w:t>
      </w:r>
    </w:p>
    <w:p w14:paraId="64719BD2" w14:textId="0AE6FB97" w:rsidR="00E52777" w:rsidRPr="00A84558" w:rsidRDefault="00D54E7E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="007B4C6B" w:rsidRPr="00A84558">
        <w:rPr>
          <w:sz w:val="32"/>
          <w:szCs w:val="32"/>
        </w:rPr>
        <w:t>wenn möglich</w:t>
      </w:r>
      <w:r w:rsidRPr="00A84558">
        <w:rPr>
          <w:sz w:val="32"/>
          <w:szCs w:val="32"/>
        </w:rPr>
        <w:t xml:space="preserve"> selber </w:t>
      </w:r>
      <w:r w:rsidR="00F662CD" w:rsidRPr="00A84558">
        <w:rPr>
          <w:sz w:val="32"/>
          <w:szCs w:val="32"/>
        </w:rPr>
        <w:t>organisieren</w:t>
      </w:r>
      <w:r w:rsidRPr="00A84558">
        <w:rPr>
          <w:sz w:val="32"/>
          <w:szCs w:val="32"/>
        </w:rPr>
        <w:t>.</w:t>
      </w:r>
      <w:r w:rsidR="00E52777" w:rsidRPr="00A84558">
        <w:rPr>
          <w:sz w:val="32"/>
          <w:szCs w:val="32"/>
        </w:rPr>
        <w:t xml:space="preserve"> </w:t>
      </w:r>
    </w:p>
    <w:p w14:paraId="1ED8D3EE" w14:textId="77777777" w:rsidR="00C46970" w:rsidRDefault="006B1431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</w:r>
    </w:p>
    <w:p w14:paraId="6760E965" w14:textId="28F8FB8B" w:rsidR="006B1431" w:rsidRPr="00A84558" w:rsidRDefault="00C46970" w:rsidP="009048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B1431" w:rsidRPr="00A84558">
        <w:rPr>
          <w:sz w:val="32"/>
          <w:szCs w:val="32"/>
        </w:rPr>
        <w:t>Der Anlass wird bei jedem Wetter durchgeführt.</w:t>
      </w:r>
    </w:p>
    <w:p w14:paraId="79346E11" w14:textId="6B6F8D77" w:rsidR="006B1431" w:rsidRPr="00A84558" w:rsidRDefault="006B1431" w:rsidP="0090483C">
      <w:pPr>
        <w:jc w:val="both"/>
        <w:rPr>
          <w:sz w:val="32"/>
          <w:szCs w:val="32"/>
        </w:rPr>
      </w:pPr>
    </w:p>
    <w:p w14:paraId="319301D9" w14:textId="0AA3E47F" w:rsidR="006B1431" w:rsidRPr="00A84558" w:rsidRDefault="006B1431" w:rsidP="0090483C">
      <w:pPr>
        <w:jc w:val="both"/>
        <w:rPr>
          <w:b/>
          <w:bCs/>
          <w:sz w:val="32"/>
          <w:szCs w:val="32"/>
        </w:rPr>
      </w:pPr>
      <w:r w:rsidRPr="00A84558">
        <w:rPr>
          <w:b/>
          <w:bCs/>
          <w:sz w:val="32"/>
          <w:szCs w:val="32"/>
          <w:u w:val="single"/>
        </w:rPr>
        <w:t>Anmeldung:</w:t>
      </w:r>
      <w:r w:rsidRPr="00A84558">
        <w:rPr>
          <w:sz w:val="32"/>
          <w:szCs w:val="32"/>
        </w:rPr>
        <w:tab/>
        <w:t xml:space="preserve">Bei </w:t>
      </w:r>
      <w:r w:rsidRPr="00A84558">
        <w:rPr>
          <w:b/>
          <w:bCs/>
          <w:sz w:val="32"/>
          <w:szCs w:val="32"/>
        </w:rPr>
        <w:t xml:space="preserve">Silvia Dintheer bis am Samstag, 13. Juli 2024 </w:t>
      </w:r>
    </w:p>
    <w:p w14:paraId="5BC49717" w14:textId="7B058908" w:rsidR="00E52777" w:rsidRPr="00A84558" w:rsidRDefault="006B1431" w:rsidP="0090483C">
      <w:pPr>
        <w:jc w:val="both"/>
        <w:rPr>
          <w:sz w:val="32"/>
          <w:szCs w:val="32"/>
        </w:rPr>
      </w:pPr>
      <w:r w:rsidRPr="00A84558">
        <w:rPr>
          <w:b/>
          <w:bCs/>
          <w:sz w:val="32"/>
          <w:szCs w:val="32"/>
        </w:rPr>
        <w:tab/>
      </w:r>
      <w:r w:rsidRPr="00A84558">
        <w:rPr>
          <w:b/>
          <w:bCs/>
          <w:sz w:val="32"/>
          <w:szCs w:val="32"/>
        </w:rPr>
        <w:tab/>
      </w:r>
      <w:r w:rsidRPr="00A84558">
        <w:rPr>
          <w:b/>
          <w:bCs/>
          <w:sz w:val="32"/>
          <w:szCs w:val="32"/>
        </w:rPr>
        <w:tab/>
      </w:r>
      <w:r w:rsidRPr="00A84558">
        <w:rPr>
          <w:sz w:val="32"/>
          <w:szCs w:val="32"/>
        </w:rPr>
        <w:t xml:space="preserve">entweder </w:t>
      </w:r>
      <w:r w:rsidRPr="00A84558">
        <w:rPr>
          <w:b/>
          <w:bCs/>
          <w:sz w:val="32"/>
          <w:szCs w:val="32"/>
        </w:rPr>
        <w:t xml:space="preserve">per Mail an </w:t>
      </w:r>
      <w:hyperlink r:id="rId7" w:history="1">
        <w:r w:rsidRPr="00A84558">
          <w:rPr>
            <w:rStyle w:val="Hyperlink"/>
            <w:sz w:val="32"/>
            <w:szCs w:val="32"/>
          </w:rPr>
          <w:t>silvia.combina@bluewin.ch</w:t>
        </w:r>
      </w:hyperlink>
      <w:r w:rsidRPr="00A84558">
        <w:rPr>
          <w:sz w:val="32"/>
          <w:szCs w:val="32"/>
        </w:rPr>
        <w:t xml:space="preserve"> </w:t>
      </w:r>
      <w:r w:rsidR="00C46970">
        <w:rPr>
          <w:sz w:val="32"/>
          <w:szCs w:val="32"/>
        </w:rPr>
        <w:tab/>
      </w:r>
      <w:r w:rsidR="00C46970">
        <w:rPr>
          <w:sz w:val="32"/>
          <w:szCs w:val="32"/>
        </w:rPr>
        <w:tab/>
      </w:r>
      <w:r w:rsidR="00C46970">
        <w:rPr>
          <w:sz w:val="32"/>
          <w:szCs w:val="32"/>
        </w:rPr>
        <w:tab/>
      </w:r>
      <w:r w:rsidRPr="00A84558">
        <w:rPr>
          <w:sz w:val="32"/>
          <w:szCs w:val="32"/>
        </w:rPr>
        <w:t xml:space="preserve">oder </w:t>
      </w:r>
      <w:r w:rsidRPr="00A84558">
        <w:rPr>
          <w:b/>
          <w:bCs/>
          <w:sz w:val="32"/>
          <w:szCs w:val="32"/>
        </w:rPr>
        <w:t xml:space="preserve">Natel </w:t>
      </w:r>
      <w:r w:rsidRPr="00A84558">
        <w:rPr>
          <w:sz w:val="32"/>
          <w:szCs w:val="32"/>
        </w:rPr>
        <w:t>079 750 67 88.</w:t>
      </w:r>
    </w:p>
    <w:p w14:paraId="4BA72DC2" w14:textId="67934038" w:rsidR="006B1431" w:rsidRPr="00A84558" w:rsidRDefault="006B1431" w:rsidP="0090483C">
      <w:pPr>
        <w:jc w:val="both"/>
        <w:rPr>
          <w:sz w:val="32"/>
          <w:szCs w:val="32"/>
        </w:rPr>
      </w:pPr>
    </w:p>
    <w:p w14:paraId="15D9285C" w14:textId="77777777" w:rsidR="00563974" w:rsidRPr="00A84558" w:rsidRDefault="00563974" w:rsidP="0090483C">
      <w:pPr>
        <w:jc w:val="both"/>
        <w:rPr>
          <w:sz w:val="32"/>
          <w:szCs w:val="32"/>
        </w:rPr>
      </w:pPr>
    </w:p>
    <w:p w14:paraId="17138EE5" w14:textId="23AF443A" w:rsidR="006B1431" w:rsidRPr="00A84558" w:rsidRDefault="006B1431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>Der Vorstand der RGB freut sich auf zahlreiches Erscheinen und wünscht bereits heute einen erlebnisreichen Ausflug.</w:t>
      </w:r>
    </w:p>
    <w:p w14:paraId="6CBBB597" w14:textId="78325970" w:rsidR="00E26709" w:rsidRPr="00A84558" w:rsidRDefault="00E26709" w:rsidP="0090483C">
      <w:pPr>
        <w:jc w:val="both"/>
        <w:rPr>
          <w:sz w:val="32"/>
          <w:szCs w:val="32"/>
        </w:rPr>
      </w:pPr>
    </w:p>
    <w:p w14:paraId="3E9E19FE" w14:textId="52580C4D" w:rsidR="00E26709" w:rsidRPr="00A84558" w:rsidRDefault="00E26709" w:rsidP="0090483C">
      <w:pPr>
        <w:jc w:val="both"/>
        <w:rPr>
          <w:sz w:val="32"/>
          <w:szCs w:val="32"/>
        </w:rPr>
      </w:pPr>
    </w:p>
    <w:p w14:paraId="16DCB673" w14:textId="2C501067" w:rsidR="00E26709" w:rsidRPr="00A84558" w:rsidRDefault="00E26709" w:rsidP="0090483C">
      <w:pPr>
        <w:jc w:val="both"/>
        <w:rPr>
          <w:sz w:val="32"/>
          <w:szCs w:val="32"/>
        </w:rPr>
      </w:pPr>
    </w:p>
    <w:p w14:paraId="169202DB" w14:textId="1548D6D2" w:rsidR="00E26709" w:rsidRPr="00A84558" w:rsidRDefault="00E26709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>Im Namen des Vorstandes:</w:t>
      </w:r>
    </w:p>
    <w:p w14:paraId="2665E2B9" w14:textId="2DB7A208" w:rsidR="00E26709" w:rsidRPr="00A84558" w:rsidRDefault="00E26709" w:rsidP="0090483C">
      <w:pPr>
        <w:jc w:val="both"/>
        <w:rPr>
          <w:sz w:val="32"/>
          <w:szCs w:val="32"/>
        </w:rPr>
      </w:pPr>
    </w:p>
    <w:p w14:paraId="78CFEA0A" w14:textId="5B52795E" w:rsidR="00E26709" w:rsidRPr="00A84558" w:rsidRDefault="00E26709" w:rsidP="0090483C">
      <w:pPr>
        <w:jc w:val="both"/>
        <w:rPr>
          <w:sz w:val="32"/>
          <w:szCs w:val="32"/>
        </w:rPr>
      </w:pPr>
    </w:p>
    <w:p w14:paraId="0606EF2E" w14:textId="7943CD8F" w:rsidR="00E26709" w:rsidRPr="00A84558" w:rsidRDefault="00E26709" w:rsidP="0090483C">
      <w:pPr>
        <w:jc w:val="both"/>
        <w:rPr>
          <w:sz w:val="32"/>
          <w:szCs w:val="32"/>
        </w:rPr>
      </w:pPr>
      <w:r w:rsidRPr="00A84558">
        <w:rPr>
          <w:sz w:val="32"/>
          <w:szCs w:val="32"/>
        </w:rPr>
        <w:t>Silvia Dintheer</w:t>
      </w:r>
      <w:r w:rsidRPr="00A84558">
        <w:rPr>
          <w:sz w:val="32"/>
          <w:szCs w:val="32"/>
        </w:rPr>
        <w:tab/>
      </w:r>
      <w:r w:rsidRPr="00A84558">
        <w:rPr>
          <w:sz w:val="32"/>
          <w:szCs w:val="32"/>
        </w:rPr>
        <w:tab/>
        <w:t>Urs Mathys</w:t>
      </w:r>
    </w:p>
    <w:p w14:paraId="3931E2F5" w14:textId="49DC9C28" w:rsidR="00E26709" w:rsidRPr="00A84558" w:rsidRDefault="00E26709" w:rsidP="0090483C">
      <w:pPr>
        <w:jc w:val="both"/>
        <w:rPr>
          <w:sz w:val="32"/>
          <w:szCs w:val="32"/>
        </w:rPr>
      </w:pPr>
    </w:p>
    <w:p w14:paraId="2F5F8B7D" w14:textId="7F7715E5" w:rsidR="00E26709" w:rsidRPr="00A84558" w:rsidRDefault="00E26709" w:rsidP="00782BAC">
      <w:pPr>
        <w:rPr>
          <w:sz w:val="32"/>
          <w:szCs w:val="32"/>
        </w:rPr>
      </w:pPr>
    </w:p>
    <w:p w14:paraId="38ECA935" w14:textId="77777777" w:rsidR="00C46970" w:rsidRDefault="00C46970" w:rsidP="00782BAC">
      <w:pPr>
        <w:rPr>
          <w:sz w:val="32"/>
          <w:szCs w:val="32"/>
        </w:rPr>
      </w:pPr>
    </w:p>
    <w:p w14:paraId="6CEDDD84" w14:textId="77777777" w:rsidR="00C46970" w:rsidRDefault="00C46970" w:rsidP="00782BAC">
      <w:pPr>
        <w:rPr>
          <w:sz w:val="32"/>
          <w:szCs w:val="32"/>
        </w:rPr>
      </w:pPr>
    </w:p>
    <w:p w14:paraId="7533D5AB" w14:textId="77777777" w:rsidR="00C46970" w:rsidRDefault="00C46970" w:rsidP="00782BAC">
      <w:pPr>
        <w:rPr>
          <w:sz w:val="32"/>
          <w:szCs w:val="32"/>
        </w:rPr>
      </w:pPr>
    </w:p>
    <w:p w14:paraId="724B53E7" w14:textId="77777777" w:rsidR="00C46970" w:rsidRDefault="00C46970" w:rsidP="00782BAC">
      <w:pPr>
        <w:rPr>
          <w:sz w:val="32"/>
          <w:szCs w:val="32"/>
        </w:rPr>
      </w:pPr>
    </w:p>
    <w:p w14:paraId="420FBEAE" w14:textId="77777777" w:rsidR="00C46970" w:rsidRDefault="00C46970" w:rsidP="00782BAC">
      <w:pPr>
        <w:rPr>
          <w:sz w:val="32"/>
          <w:szCs w:val="32"/>
        </w:rPr>
      </w:pPr>
    </w:p>
    <w:p w14:paraId="168FEA14" w14:textId="4F887C27" w:rsidR="00E26709" w:rsidRPr="00A84558" w:rsidRDefault="00E26709" w:rsidP="00782BAC">
      <w:pPr>
        <w:rPr>
          <w:sz w:val="32"/>
          <w:szCs w:val="32"/>
        </w:rPr>
      </w:pPr>
      <w:r w:rsidRPr="00A84558">
        <w:rPr>
          <w:sz w:val="32"/>
          <w:szCs w:val="32"/>
        </w:rPr>
        <w:t>Jahresmotto 2024 des Schweizerischen Blindenbunds</w:t>
      </w:r>
    </w:p>
    <w:p w14:paraId="416BEA80" w14:textId="640FFA9A" w:rsidR="00E26709" w:rsidRPr="00A84558" w:rsidRDefault="00E26709" w:rsidP="00782BAC">
      <w:pPr>
        <w:rPr>
          <w:sz w:val="32"/>
          <w:szCs w:val="32"/>
        </w:rPr>
      </w:pPr>
    </w:p>
    <w:p w14:paraId="540DD86F" w14:textId="152F593F" w:rsidR="00E26709" w:rsidRPr="00A84558" w:rsidRDefault="00E26709" w:rsidP="00782BAC">
      <w:pPr>
        <w:rPr>
          <w:b/>
          <w:bCs/>
          <w:sz w:val="32"/>
          <w:szCs w:val="32"/>
        </w:rPr>
      </w:pPr>
      <w:r w:rsidRPr="00A84558">
        <w:rPr>
          <w:sz w:val="32"/>
          <w:szCs w:val="32"/>
        </w:rPr>
        <w:tab/>
      </w:r>
      <w:r w:rsidRPr="00A84558">
        <w:rPr>
          <w:b/>
          <w:bCs/>
          <w:sz w:val="32"/>
          <w:szCs w:val="32"/>
          <w:highlight w:val="yellow"/>
          <w:bdr w:val="single" w:sz="4" w:space="0" w:color="auto"/>
        </w:rPr>
        <w:t>Wir stehen gemeinsam füreinander ein</w:t>
      </w:r>
    </w:p>
    <w:p w14:paraId="3AF18948" w14:textId="77777777" w:rsidR="00C36E5B" w:rsidRPr="00A84558" w:rsidRDefault="00C36E5B" w:rsidP="00782BAC">
      <w:pPr>
        <w:rPr>
          <w:sz w:val="32"/>
          <w:szCs w:val="32"/>
        </w:rPr>
      </w:pPr>
    </w:p>
    <w:p w14:paraId="042AA317" w14:textId="309E08EA" w:rsidR="00C36E5B" w:rsidRPr="00A84558" w:rsidRDefault="00C36E5B" w:rsidP="00782BAC">
      <w:pPr>
        <w:rPr>
          <w:sz w:val="32"/>
          <w:szCs w:val="32"/>
        </w:rPr>
      </w:pPr>
    </w:p>
    <w:sectPr w:rsidR="00C36E5B" w:rsidRPr="00A84558" w:rsidSect="00355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559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70AA" w14:textId="77777777" w:rsidR="00494B07" w:rsidRDefault="00494B07">
      <w:r>
        <w:separator/>
      </w:r>
    </w:p>
  </w:endnote>
  <w:endnote w:type="continuationSeparator" w:id="0">
    <w:p w14:paraId="66B8B2E8" w14:textId="77777777" w:rsidR="00494B07" w:rsidRDefault="0049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0677" w14:textId="77777777" w:rsidR="001101AE" w:rsidRDefault="001101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FDF3" w14:textId="118F9FDD" w:rsidR="006516D9" w:rsidRDefault="006516D9">
    <w:pPr>
      <w:pStyle w:val="Fuzeile"/>
      <w:jc w:val="center"/>
    </w:pPr>
    <w:r w:rsidRPr="00F17B20">
      <w:rPr>
        <w:sz w:val="20"/>
      </w:rPr>
      <w:fldChar w:fldCharType="begin"/>
    </w:r>
    <w:r w:rsidRPr="00F17B20">
      <w:rPr>
        <w:sz w:val="20"/>
      </w:rPr>
      <w:instrText>PAGE   \* MERGEFORMAT</w:instrText>
    </w:r>
    <w:r w:rsidRPr="00F17B20">
      <w:rPr>
        <w:sz w:val="20"/>
      </w:rPr>
      <w:fldChar w:fldCharType="separate"/>
    </w:r>
    <w:r w:rsidR="007B4C6B">
      <w:rPr>
        <w:noProof/>
        <w:sz w:val="20"/>
      </w:rPr>
      <w:t>2</w:t>
    </w:r>
    <w:r w:rsidRPr="00F17B20">
      <w:rPr>
        <w:sz w:val="20"/>
      </w:rPr>
      <w:fldChar w:fldCharType="end"/>
    </w:r>
  </w:p>
  <w:p w14:paraId="228C391B" w14:textId="77777777" w:rsidR="006516D9" w:rsidRPr="003C2F75" w:rsidRDefault="006516D9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896F" w14:textId="460C6DCF" w:rsidR="006516D9" w:rsidRDefault="006516D9" w:rsidP="006F2397">
    <w:pPr>
      <w:pStyle w:val="Fuzeile"/>
      <w:pBdr>
        <w:top w:val="single" w:sz="4" w:space="1" w:color="auto"/>
      </w:pBdr>
      <w:jc w:val="center"/>
      <w:rPr>
        <w:rFonts w:cs="Arial"/>
        <w:spacing w:val="-3"/>
        <w:sz w:val="20"/>
      </w:rPr>
    </w:pPr>
    <w:r>
      <w:rPr>
        <w:rFonts w:cs="Arial"/>
        <w:spacing w:val="-3"/>
        <w:sz w:val="20"/>
      </w:rPr>
      <w:t>Geschäftsstelle: Friedackerstrasse 8, 8050 Zürich, Tel. 044 317 90 00</w:t>
    </w:r>
  </w:p>
  <w:p w14:paraId="29894E81" w14:textId="77777777" w:rsidR="006516D9" w:rsidRPr="00E32948" w:rsidRDefault="006516D9" w:rsidP="006F2397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>
      <w:rPr>
        <w:rFonts w:cs="Arial"/>
        <w:spacing w:val="-3"/>
        <w:sz w:val="20"/>
      </w:rPr>
      <w:t>len: Aarau,</w:t>
    </w:r>
    <w:r w:rsidR="006F2397">
      <w:rPr>
        <w:rFonts w:cs="Arial"/>
        <w:spacing w:val="-3"/>
        <w:sz w:val="20"/>
      </w:rPr>
      <w:t xml:space="preserve"> </w:t>
    </w:r>
    <w:r w:rsidRPr="00E32948">
      <w:rPr>
        <w:rFonts w:cs="Arial"/>
        <w:spacing w:val="-3"/>
        <w:sz w:val="20"/>
      </w:rPr>
      <w:t>Brig, Schaffhausen,</w:t>
    </w:r>
    <w:r>
      <w:rPr>
        <w:rFonts w:cs="Arial"/>
        <w:spacing w:val="-3"/>
        <w:sz w:val="20"/>
      </w:rPr>
      <w:t xml:space="preserve"> Thun, </w:t>
    </w:r>
    <w:r w:rsidR="007C71C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DF4E" w14:textId="77777777" w:rsidR="00494B07" w:rsidRDefault="00494B07">
      <w:r>
        <w:separator/>
      </w:r>
    </w:p>
  </w:footnote>
  <w:footnote w:type="continuationSeparator" w:id="0">
    <w:p w14:paraId="22485F74" w14:textId="77777777" w:rsidR="00494B07" w:rsidRDefault="0049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B04" w14:textId="77777777" w:rsidR="001101AE" w:rsidRDefault="001101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8776" w14:textId="77777777" w:rsidR="001101AE" w:rsidRDefault="00110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4DF0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47B87F67" wp14:editId="0BFC77E0">
          <wp:simplePos x="0" y="0"/>
          <wp:positionH relativeFrom="column">
            <wp:posOffset>2379980</wp:posOffset>
          </wp:positionH>
          <wp:positionV relativeFrom="paragraph">
            <wp:posOffset>64135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95ADB5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6235B119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40D7FCB3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39063918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3EC90DEF" w14:textId="77777777" w:rsidR="006516D9" w:rsidRPr="009522FD" w:rsidRDefault="006516D9" w:rsidP="009522FD">
    <w:pPr>
      <w:pStyle w:val="Kopfzeile"/>
      <w:jc w:val="right"/>
      <w:rPr>
        <w:b/>
        <w:spacing w:val="6"/>
        <w:sz w:val="20"/>
      </w:rPr>
    </w:pPr>
  </w:p>
  <w:p w14:paraId="422856DA" w14:textId="77777777" w:rsidR="006516D9" w:rsidRPr="00BB1CEA" w:rsidRDefault="006516D9" w:rsidP="00BB1CEA">
    <w:pPr>
      <w:pStyle w:val="Kopfzeile"/>
      <w:jc w:val="right"/>
      <w:rPr>
        <w:b/>
        <w:spacing w:val="6"/>
        <w:sz w:val="24"/>
        <w:szCs w:val="24"/>
      </w:rPr>
    </w:pPr>
    <w:r w:rsidRPr="00BB1CEA">
      <w:rPr>
        <w:b/>
        <w:spacing w:val="6"/>
        <w:sz w:val="24"/>
        <w:szCs w:val="24"/>
      </w:rPr>
      <w:t>Regionalgruppe Bern (RGB)</w:t>
    </w:r>
  </w:p>
  <w:p w14:paraId="2098B88C" w14:textId="77777777" w:rsidR="006516D9" w:rsidRPr="00BB1CEA" w:rsidRDefault="00BD0F72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Kontakt: Beat Spörri</w:t>
    </w:r>
  </w:p>
  <w:p w14:paraId="1DEC940D" w14:textId="77777777" w:rsidR="006516D9" w:rsidRPr="00BB1CEA" w:rsidRDefault="006516D9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Tel. </w:t>
    </w:r>
    <w:r w:rsidR="00F15E97">
      <w:rPr>
        <w:sz w:val="22"/>
        <w:szCs w:val="22"/>
      </w:rPr>
      <w:t>079 394 59 19</w:t>
    </w:r>
  </w:p>
  <w:p w14:paraId="17F86B40" w14:textId="77777777" w:rsidR="00F15E97" w:rsidRDefault="00F15E97" w:rsidP="00F15E97">
    <w:pPr>
      <w:pStyle w:val="Kopfzeile"/>
      <w:jc w:val="right"/>
      <w:rPr>
        <w:bCs/>
        <w:sz w:val="22"/>
        <w:szCs w:val="22"/>
      </w:rPr>
    </w:pPr>
    <w:r>
      <w:rPr>
        <w:bCs/>
        <w:sz w:val="22"/>
        <w:szCs w:val="22"/>
      </w:rPr>
      <w:t>Spendenkonto CH84 0900 0000 3001 2032 0</w:t>
    </w:r>
  </w:p>
  <w:p w14:paraId="30373664" w14:textId="77777777" w:rsidR="006516D9" w:rsidRDefault="00651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B"/>
    <w:rsid w:val="00007FBB"/>
    <w:rsid w:val="00010394"/>
    <w:rsid w:val="0001321E"/>
    <w:rsid w:val="0001356F"/>
    <w:rsid w:val="000210F7"/>
    <w:rsid w:val="00023FBF"/>
    <w:rsid w:val="00056314"/>
    <w:rsid w:val="000570EC"/>
    <w:rsid w:val="00060811"/>
    <w:rsid w:val="00073A8F"/>
    <w:rsid w:val="00081ACC"/>
    <w:rsid w:val="000821E9"/>
    <w:rsid w:val="0009559B"/>
    <w:rsid w:val="000965C6"/>
    <w:rsid w:val="000A2819"/>
    <w:rsid w:val="000B0D1F"/>
    <w:rsid w:val="000B7AB4"/>
    <w:rsid w:val="000C68D4"/>
    <w:rsid w:val="000D0C43"/>
    <w:rsid w:val="000D6123"/>
    <w:rsid w:val="000F1E2C"/>
    <w:rsid w:val="000F3FEF"/>
    <w:rsid w:val="001020A7"/>
    <w:rsid w:val="00102105"/>
    <w:rsid w:val="001101AE"/>
    <w:rsid w:val="00110D7B"/>
    <w:rsid w:val="00117785"/>
    <w:rsid w:val="001261D2"/>
    <w:rsid w:val="0012665C"/>
    <w:rsid w:val="001275A1"/>
    <w:rsid w:val="001375F2"/>
    <w:rsid w:val="001411D6"/>
    <w:rsid w:val="001417A7"/>
    <w:rsid w:val="00147C05"/>
    <w:rsid w:val="001631BE"/>
    <w:rsid w:val="00177CDD"/>
    <w:rsid w:val="00181521"/>
    <w:rsid w:val="00187665"/>
    <w:rsid w:val="00197A20"/>
    <w:rsid w:val="001A7058"/>
    <w:rsid w:val="001C0751"/>
    <w:rsid w:val="001D107A"/>
    <w:rsid w:val="001D1AFB"/>
    <w:rsid w:val="001E1713"/>
    <w:rsid w:val="001E2EB3"/>
    <w:rsid w:val="00201B6A"/>
    <w:rsid w:val="00204503"/>
    <w:rsid w:val="002212D1"/>
    <w:rsid w:val="00221D82"/>
    <w:rsid w:val="00223A62"/>
    <w:rsid w:val="00236EDE"/>
    <w:rsid w:val="0024308C"/>
    <w:rsid w:val="00257158"/>
    <w:rsid w:val="00296E32"/>
    <w:rsid w:val="002A577F"/>
    <w:rsid w:val="002B100F"/>
    <w:rsid w:val="002C65C2"/>
    <w:rsid w:val="002E19FB"/>
    <w:rsid w:val="002E3CBB"/>
    <w:rsid w:val="002F2535"/>
    <w:rsid w:val="00347406"/>
    <w:rsid w:val="0034756A"/>
    <w:rsid w:val="003476DF"/>
    <w:rsid w:val="003552E4"/>
    <w:rsid w:val="003637F4"/>
    <w:rsid w:val="003834BC"/>
    <w:rsid w:val="0038389D"/>
    <w:rsid w:val="00384278"/>
    <w:rsid w:val="003965C4"/>
    <w:rsid w:val="003A22BF"/>
    <w:rsid w:val="003A43F6"/>
    <w:rsid w:val="003A677F"/>
    <w:rsid w:val="003B259D"/>
    <w:rsid w:val="003C2F75"/>
    <w:rsid w:val="003C6AEA"/>
    <w:rsid w:val="003C7102"/>
    <w:rsid w:val="00404C42"/>
    <w:rsid w:val="00413CB6"/>
    <w:rsid w:val="00421629"/>
    <w:rsid w:val="00421687"/>
    <w:rsid w:val="0042728F"/>
    <w:rsid w:val="00442A9F"/>
    <w:rsid w:val="00467F11"/>
    <w:rsid w:val="0047532F"/>
    <w:rsid w:val="00475735"/>
    <w:rsid w:val="00476EC7"/>
    <w:rsid w:val="00484159"/>
    <w:rsid w:val="00490B77"/>
    <w:rsid w:val="00494B07"/>
    <w:rsid w:val="00494DA4"/>
    <w:rsid w:val="004B479B"/>
    <w:rsid w:val="004B54A7"/>
    <w:rsid w:val="004C300E"/>
    <w:rsid w:val="004E0594"/>
    <w:rsid w:val="004E09BB"/>
    <w:rsid w:val="004E2119"/>
    <w:rsid w:val="004F0A0E"/>
    <w:rsid w:val="00500BD7"/>
    <w:rsid w:val="00511373"/>
    <w:rsid w:val="0051256F"/>
    <w:rsid w:val="0051305E"/>
    <w:rsid w:val="005175DD"/>
    <w:rsid w:val="0052073A"/>
    <w:rsid w:val="005254BC"/>
    <w:rsid w:val="0052607F"/>
    <w:rsid w:val="00530893"/>
    <w:rsid w:val="00531DE6"/>
    <w:rsid w:val="00534A0E"/>
    <w:rsid w:val="0054288B"/>
    <w:rsid w:val="00561066"/>
    <w:rsid w:val="00563974"/>
    <w:rsid w:val="005664FB"/>
    <w:rsid w:val="0056714C"/>
    <w:rsid w:val="0058098C"/>
    <w:rsid w:val="005B323D"/>
    <w:rsid w:val="005B42B8"/>
    <w:rsid w:val="005B48BC"/>
    <w:rsid w:val="005C210C"/>
    <w:rsid w:val="005D2DCC"/>
    <w:rsid w:val="005F54CA"/>
    <w:rsid w:val="00625079"/>
    <w:rsid w:val="0064087B"/>
    <w:rsid w:val="00642013"/>
    <w:rsid w:val="006516D9"/>
    <w:rsid w:val="00653E85"/>
    <w:rsid w:val="00671135"/>
    <w:rsid w:val="006951D1"/>
    <w:rsid w:val="00696626"/>
    <w:rsid w:val="006A7D30"/>
    <w:rsid w:val="006B1431"/>
    <w:rsid w:val="006B345A"/>
    <w:rsid w:val="006E0C74"/>
    <w:rsid w:val="006F2397"/>
    <w:rsid w:val="006F6687"/>
    <w:rsid w:val="00700343"/>
    <w:rsid w:val="0070247B"/>
    <w:rsid w:val="0072771F"/>
    <w:rsid w:val="007401C1"/>
    <w:rsid w:val="00744BA3"/>
    <w:rsid w:val="007470E7"/>
    <w:rsid w:val="007507E8"/>
    <w:rsid w:val="00751F38"/>
    <w:rsid w:val="00754DDF"/>
    <w:rsid w:val="007665C0"/>
    <w:rsid w:val="00767DA4"/>
    <w:rsid w:val="00777379"/>
    <w:rsid w:val="00782BAC"/>
    <w:rsid w:val="007873E5"/>
    <w:rsid w:val="00795B97"/>
    <w:rsid w:val="00797361"/>
    <w:rsid w:val="007A36B0"/>
    <w:rsid w:val="007A3C51"/>
    <w:rsid w:val="007A456D"/>
    <w:rsid w:val="007B4C6B"/>
    <w:rsid w:val="007C71C8"/>
    <w:rsid w:val="007D12E3"/>
    <w:rsid w:val="007D3A2B"/>
    <w:rsid w:val="007F74C7"/>
    <w:rsid w:val="00803005"/>
    <w:rsid w:val="008064CD"/>
    <w:rsid w:val="0081476A"/>
    <w:rsid w:val="008223A1"/>
    <w:rsid w:val="00842A24"/>
    <w:rsid w:val="00845A08"/>
    <w:rsid w:val="008613C4"/>
    <w:rsid w:val="008817A7"/>
    <w:rsid w:val="008C6BB1"/>
    <w:rsid w:val="008C7294"/>
    <w:rsid w:val="008F28C9"/>
    <w:rsid w:val="008F2DEB"/>
    <w:rsid w:val="008F3E13"/>
    <w:rsid w:val="0090483C"/>
    <w:rsid w:val="00915A86"/>
    <w:rsid w:val="00915E1E"/>
    <w:rsid w:val="00932817"/>
    <w:rsid w:val="00941082"/>
    <w:rsid w:val="00941EDB"/>
    <w:rsid w:val="00945F9F"/>
    <w:rsid w:val="00946E81"/>
    <w:rsid w:val="009522FD"/>
    <w:rsid w:val="00953233"/>
    <w:rsid w:val="0097525D"/>
    <w:rsid w:val="009807F5"/>
    <w:rsid w:val="009824AD"/>
    <w:rsid w:val="00992147"/>
    <w:rsid w:val="00992A4E"/>
    <w:rsid w:val="009A3396"/>
    <w:rsid w:val="009D371D"/>
    <w:rsid w:val="009E557F"/>
    <w:rsid w:val="009F2AFD"/>
    <w:rsid w:val="009F5359"/>
    <w:rsid w:val="009F7682"/>
    <w:rsid w:val="00A13130"/>
    <w:rsid w:val="00A228D4"/>
    <w:rsid w:val="00A25C12"/>
    <w:rsid w:val="00A27796"/>
    <w:rsid w:val="00A44393"/>
    <w:rsid w:val="00A5336D"/>
    <w:rsid w:val="00A575FF"/>
    <w:rsid w:val="00A57F7E"/>
    <w:rsid w:val="00A624DC"/>
    <w:rsid w:val="00A6455C"/>
    <w:rsid w:val="00A662F0"/>
    <w:rsid w:val="00A72096"/>
    <w:rsid w:val="00A7344B"/>
    <w:rsid w:val="00A76C1C"/>
    <w:rsid w:val="00A844EA"/>
    <w:rsid w:val="00A84558"/>
    <w:rsid w:val="00A945AB"/>
    <w:rsid w:val="00AA0EF5"/>
    <w:rsid w:val="00AA5D01"/>
    <w:rsid w:val="00AE23BA"/>
    <w:rsid w:val="00AE2526"/>
    <w:rsid w:val="00AF04A6"/>
    <w:rsid w:val="00AF699F"/>
    <w:rsid w:val="00B01066"/>
    <w:rsid w:val="00B01DDC"/>
    <w:rsid w:val="00B128EF"/>
    <w:rsid w:val="00B1768C"/>
    <w:rsid w:val="00B27A26"/>
    <w:rsid w:val="00B42334"/>
    <w:rsid w:val="00B44241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D0A09"/>
    <w:rsid w:val="00BD0F72"/>
    <w:rsid w:val="00BF19C6"/>
    <w:rsid w:val="00BF56C2"/>
    <w:rsid w:val="00BF70E1"/>
    <w:rsid w:val="00BF7568"/>
    <w:rsid w:val="00C05C96"/>
    <w:rsid w:val="00C07092"/>
    <w:rsid w:val="00C16F5D"/>
    <w:rsid w:val="00C17CCF"/>
    <w:rsid w:val="00C20FCD"/>
    <w:rsid w:val="00C25C61"/>
    <w:rsid w:val="00C31414"/>
    <w:rsid w:val="00C32643"/>
    <w:rsid w:val="00C35C8C"/>
    <w:rsid w:val="00C36E5B"/>
    <w:rsid w:val="00C37853"/>
    <w:rsid w:val="00C417B2"/>
    <w:rsid w:val="00C46970"/>
    <w:rsid w:val="00C53E82"/>
    <w:rsid w:val="00C543E0"/>
    <w:rsid w:val="00C62DE4"/>
    <w:rsid w:val="00C87971"/>
    <w:rsid w:val="00CA2D5A"/>
    <w:rsid w:val="00CA51A0"/>
    <w:rsid w:val="00CD1598"/>
    <w:rsid w:val="00CD18A5"/>
    <w:rsid w:val="00CE74CD"/>
    <w:rsid w:val="00D13AC8"/>
    <w:rsid w:val="00D2034E"/>
    <w:rsid w:val="00D214E1"/>
    <w:rsid w:val="00D2191A"/>
    <w:rsid w:val="00D3427E"/>
    <w:rsid w:val="00D41D39"/>
    <w:rsid w:val="00D42E5D"/>
    <w:rsid w:val="00D54E7E"/>
    <w:rsid w:val="00D66E37"/>
    <w:rsid w:val="00D83880"/>
    <w:rsid w:val="00D83F19"/>
    <w:rsid w:val="00D86FB7"/>
    <w:rsid w:val="00D93115"/>
    <w:rsid w:val="00D95D19"/>
    <w:rsid w:val="00DA7B67"/>
    <w:rsid w:val="00DB441C"/>
    <w:rsid w:val="00DE596A"/>
    <w:rsid w:val="00E01729"/>
    <w:rsid w:val="00E01B36"/>
    <w:rsid w:val="00E076D6"/>
    <w:rsid w:val="00E2333D"/>
    <w:rsid w:val="00E25B21"/>
    <w:rsid w:val="00E2609A"/>
    <w:rsid w:val="00E26709"/>
    <w:rsid w:val="00E32948"/>
    <w:rsid w:val="00E33C6E"/>
    <w:rsid w:val="00E40641"/>
    <w:rsid w:val="00E52777"/>
    <w:rsid w:val="00E64711"/>
    <w:rsid w:val="00E654BD"/>
    <w:rsid w:val="00E663D4"/>
    <w:rsid w:val="00E81174"/>
    <w:rsid w:val="00E86A50"/>
    <w:rsid w:val="00E972FF"/>
    <w:rsid w:val="00EA02D9"/>
    <w:rsid w:val="00EB0DD2"/>
    <w:rsid w:val="00EC2A98"/>
    <w:rsid w:val="00EC3556"/>
    <w:rsid w:val="00EF4B6E"/>
    <w:rsid w:val="00F00D7E"/>
    <w:rsid w:val="00F15E97"/>
    <w:rsid w:val="00F16427"/>
    <w:rsid w:val="00F17B20"/>
    <w:rsid w:val="00F22ECC"/>
    <w:rsid w:val="00F43070"/>
    <w:rsid w:val="00F62817"/>
    <w:rsid w:val="00F658A2"/>
    <w:rsid w:val="00F662CD"/>
    <w:rsid w:val="00F7127B"/>
    <w:rsid w:val="00F71596"/>
    <w:rsid w:val="00F81EF0"/>
    <w:rsid w:val="00F83005"/>
    <w:rsid w:val="00F84A81"/>
    <w:rsid w:val="00F92EE5"/>
    <w:rsid w:val="00F94CF4"/>
    <w:rsid w:val="00FA5B3B"/>
    <w:rsid w:val="00FC53F3"/>
    <w:rsid w:val="00FD21F7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D263BF"/>
  <w15:docId w15:val="{215CCC78-339C-47F1-84C8-BC722EE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90B77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490B77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rsid w:val="00490B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90B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17B20"/>
    <w:rPr>
      <w:rFonts w:ascii="Arial" w:hAnsi="Arial"/>
      <w:sz w:val="28"/>
      <w:lang w:val="de-DE" w:eastAsia="de-DE"/>
    </w:rPr>
  </w:style>
  <w:style w:type="character" w:customStyle="1" w:styleId="apple-converted-space">
    <w:name w:val="apple-converted-space"/>
    <w:basedOn w:val="Absatz-Standardschriftart"/>
    <w:rsid w:val="008C7294"/>
  </w:style>
  <w:style w:type="character" w:styleId="Hervorhebung">
    <w:name w:val="Emphasis"/>
    <w:basedOn w:val="Absatz-Standardschriftart"/>
    <w:uiPriority w:val="20"/>
    <w:qFormat/>
    <w:rsid w:val="008C7294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F15E97"/>
    <w:rPr>
      <w:rFonts w:ascii="Arial" w:hAnsi="Arial"/>
      <w:sz w:val="28"/>
      <w:lang w:val="de-DE" w:eastAsia="de-DE"/>
    </w:rPr>
  </w:style>
  <w:style w:type="character" w:styleId="Hyperlink">
    <w:name w:val="Hyperlink"/>
    <w:basedOn w:val="Absatz-Standardschriftart"/>
    <w:unhideWhenUsed/>
    <w:rsid w:val="006B14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lvia.combina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wender\daten\Documents\Anl&#228;sse%20RGB\Sommerausflug\RGB%20Logo%20Beat%20Sp&#246;rri_Vorlage_Oktober20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BDF3-C705-4CD2-9809-00F77785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RGB Logo Beat Spörri_Vorlage_Oktober2023.dotx</Template>
  <TotalTime>0</TotalTime>
  <Pages>2</Pages>
  <Words>306</Words>
  <Characters>1753</Characters>
  <Application>Microsoft Office Word</Application>
  <DocSecurity>0</DocSecurity>
  <Lines>87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2026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mailto:susanne.gasser@gmx.net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Mathys</dc:creator>
  <cp:lastModifiedBy>Beat Spörri</cp:lastModifiedBy>
  <cp:revision>28</cp:revision>
  <cp:lastPrinted>2024-06-09T17:29:00Z</cp:lastPrinted>
  <dcterms:created xsi:type="dcterms:W3CDTF">2024-06-05T17:29:00Z</dcterms:created>
  <dcterms:modified xsi:type="dcterms:W3CDTF">2024-06-09T17:48:00Z</dcterms:modified>
</cp:coreProperties>
</file>