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F840" w14:textId="0B53D1FA" w:rsidR="00587A5A" w:rsidRPr="000E4FE3" w:rsidRDefault="009C042D" w:rsidP="000E4FE3">
      <w:pPr>
        <w:rPr>
          <w:b/>
          <w:szCs w:val="22"/>
        </w:rPr>
      </w:pPr>
      <w:r>
        <w:t>Zürich</w:t>
      </w:r>
      <w:r w:rsidR="00C955A6" w:rsidRPr="00332057">
        <w:t xml:space="preserve">, </w:t>
      </w:r>
      <w:sdt>
        <w:sdtPr>
          <w:alias w:val="Datum"/>
          <w:tag w:val="Datum"/>
          <w:id w:val="-1979910458"/>
          <w:placeholder>
            <w:docPart w:val="C999A19B57384D63B08A11422D46D47A"/>
          </w:placeholder>
          <w15:color w:val="000000"/>
          <w:date w:fullDate="2021-06-0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0E4FE3">
            <w:t>1. Juni 2021</w:t>
          </w:r>
        </w:sdtContent>
      </w:sdt>
    </w:p>
    <w:p w14:paraId="59FA15F0" w14:textId="63A603A2" w:rsidR="000E4FE3" w:rsidRDefault="000E4FE3" w:rsidP="003477E1">
      <w:pPr>
        <w:pStyle w:val="Titel"/>
        <w:spacing w:before="2640" w:after="480"/>
      </w:pPr>
      <w:r>
        <w:t>Freiwillige Mitarbeit in einem Bewegungskurs</w:t>
      </w:r>
    </w:p>
    <w:p w14:paraId="2BC272B1" w14:textId="1D5C563B" w:rsidR="000E4FE3" w:rsidRPr="003477E1" w:rsidRDefault="000E4FE3" w:rsidP="003477E1">
      <w:pPr>
        <w:spacing w:before="240" w:after="240"/>
        <w:rPr>
          <w:sz w:val="28"/>
          <w:szCs w:val="28"/>
        </w:rPr>
      </w:pPr>
      <w:r w:rsidRPr="003477E1">
        <w:rPr>
          <w:sz w:val="28"/>
          <w:szCs w:val="28"/>
        </w:rPr>
        <w:t>Haben Sie Zeit und Interesse, sich freiwillig zu engagieren? Möchten Sie Menschen mit einer Sehbehinderung bei sportlichen Aktivitäten begleiten?</w:t>
      </w:r>
    </w:p>
    <w:p w14:paraId="46AC8D50" w14:textId="7A64C4A3" w:rsidR="000E4FE3" w:rsidRPr="003477E1" w:rsidRDefault="000E4FE3" w:rsidP="003477E1">
      <w:pPr>
        <w:spacing w:before="240" w:after="240"/>
        <w:rPr>
          <w:sz w:val="28"/>
          <w:szCs w:val="28"/>
        </w:rPr>
      </w:pPr>
      <w:r w:rsidRPr="003477E1">
        <w:rPr>
          <w:sz w:val="28"/>
          <w:szCs w:val="28"/>
        </w:rPr>
        <w:t>Immer mehr Menschen mit einer Sehbehinderung – jüngere und ältere – nehmen an unseren B</w:t>
      </w:r>
      <w:r w:rsidRPr="003477E1">
        <w:rPr>
          <w:sz w:val="28"/>
          <w:szCs w:val="28"/>
        </w:rPr>
        <w:t>e</w:t>
      </w:r>
      <w:r w:rsidRPr="003477E1">
        <w:rPr>
          <w:sz w:val="28"/>
          <w:szCs w:val="28"/>
        </w:rPr>
        <w:t>wegungskursen teil. Deshalb suchen wir laufend freiwillige Mitarbeitende, welche die Kursteilnehmenden beim Nordic Walking, Schneeschuhlaufen, Wandern, Turnen usw. begleiten und unterstützen. Diese Kurse da</w:t>
      </w:r>
      <w:r w:rsidRPr="003477E1">
        <w:rPr>
          <w:sz w:val="28"/>
          <w:szCs w:val="28"/>
        </w:rPr>
        <w:t>u</w:t>
      </w:r>
      <w:r w:rsidRPr="003477E1">
        <w:rPr>
          <w:sz w:val="28"/>
          <w:szCs w:val="28"/>
        </w:rPr>
        <w:t>ern jeweils drei bis sieben Tage. Bereits mit der Mitarbeit in einem Kurs im Jahr helfen Sie uns sehr und leisten einen wertvollen Beitrag.</w:t>
      </w:r>
    </w:p>
    <w:p w14:paraId="37F17E10" w14:textId="06D88BB1" w:rsidR="000E4FE3" w:rsidRPr="003477E1" w:rsidRDefault="000E4FE3" w:rsidP="003477E1">
      <w:pPr>
        <w:spacing w:before="240" w:after="240"/>
        <w:rPr>
          <w:sz w:val="28"/>
          <w:szCs w:val="28"/>
        </w:rPr>
      </w:pPr>
      <w:r w:rsidRPr="003477E1">
        <w:rPr>
          <w:sz w:val="28"/>
          <w:szCs w:val="28"/>
        </w:rPr>
        <w:t xml:space="preserve">Unter </w:t>
      </w:r>
      <w:hyperlink r:id="rId6" w:history="1">
        <w:r w:rsidRPr="003477E1">
          <w:rPr>
            <w:rStyle w:val="Hyperlink"/>
            <w:sz w:val="28"/>
            <w:szCs w:val="28"/>
          </w:rPr>
          <w:t>www.blind.ch</w:t>
        </w:r>
      </w:hyperlink>
      <w:r w:rsidRPr="003477E1">
        <w:rPr>
          <w:sz w:val="28"/>
          <w:szCs w:val="28"/>
        </w:rPr>
        <w:t xml:space="preserve"> finden Sie weitere Informationen zu unserem Kursangebot.</w:t>
      </w:r>
    </w:p>
    <w:p w14:paraId="6CFBFA35" w14:textId="3C73BD1F" w:rsidR="000E4FE3" w:rsidRPr="003477E1" w:rsidRDefault="000E4FE3" w:rsidP="003477E1">
      <w:pPr>
        <w:spacing w:before="240" w:after="240"/>
        <w:rPr>
          <w:sz w:val="28"/>
          <w:szCs w:val="28"/>
        </w:rPr>
      </w:pPr>
      <w:r w:rsidRPr="003477E1">
        <w:rPr>
          <w:sz w:val="28"/>
          <w:szCs w:val="28"/>
        </w:rPr>
        <w:t>Sie werden sorgfältig in diese anspruchsvolle Aufgabe eingeführt und wä</w:t>
      </w:r>
      <w:r w:rsidRPr="003477E1">
        <w:rPr>
          <w:sz w:val="28"/>
          <w:szCs w:val="28"/>
        </w:rPr>
        <w:t>h</w:t>
      </w:r>
      <w:r w:rsidRPr="003477E1">
        <w:rPr>
          <w:sz w:val="28"/>
          <w:szCs w:val="28"/>
        </w:rPr>
        <w:t>rend des Kurses von der Leitung begleitet. Die Kosten für Unterkunft und Verpflegung sowie für die Reise werden vom Schweizerischen Blindenbund überno</w:t>
      </w:r>
      <w:r w:rsidRPr="003477E1">
        <w:rPr>
          <w:sz w:val="28"/>
          <w:szCs w:val="28"/>
        </w:rPr>
        <w:t>m</w:t>
      </w:r>
      <w:r w:rsidRPr="003477E1">
        <w:rPr>
          <w:sz w:val="28"/>
          <w:szCs w:val="28"/>
        </w:rPr>
        <w:t>men.</w:t>
      </w:r>
    </w:p>
    <w:p w14:paraId="299377BD" w14:textId="3F2B3477" w:rsidR="000E4FE3" w:rsidRPr="003477E1" w:rsidRDefault="000E4FE3" w:rsidP="003477E1">
      <w:pPr>
        <w:spacing w:before="240" w:after="240"/>
        <w:rPr>
          <w:sz w:val="28"/>
          <w:szCs w:val="28"/>
        </w:rPr>
      </w:pPr>
      <w:r w:rsidRPr="003477E1">
        <w:rPr>
          <w:sz w:val="28"/>
          <w:szCs w:val="28"/>
        </w:rPr>
        <w:t xml:space="preserve">Für telefonische Auskünfte oder ein persönliches, unverbindliches Gespräch stehen wir Ihnen gerne zur Verfügung. Es ist auch möglich, anlässlich eines Schnuppertages Einblick in einen Kurs zu gewinnen. </w:t>
      </w:r>
    </w:p>
    <w:p w14:paraId="3D90B808" w14:textId="11F15730" w:rsidR="000E4FE3" w:rsidRPr="003477E1" w:rsidRDefault="000E4FE3" w:rsidP="003477E1">
      <w:pPr>
        <w:spacing w:before="240" w:after="480"/>
        <w:rPr>
          <w:sz w:val="28"/>
          <w:szCs w:val="28"/>
        </w:rPr>
      </w:pPr>
      <w:r w:rsidRPr="003477E1">
        <w:rPr>
          <w:sz w:val="28"/>
          <w:szCs w:val="28"/>
        </w:rPr>
        <w:t xml:space="preserve">Sie erreichen Frau Bittel oder Frau Wangeler unter 031 380 10 70 oder per E-Mail: </w:t>
      </w:r>
      <w:hyperlink r:id="rId7" w:history="1">
        <w:r w:rsidRPr="003477E1">
          <w:rPr>
            <w:rStyle w:val="Hyperlink"/>
            <w:sz w:val="28"/>
            <w:szCs w:val="28"/>
          </w:rPr>
          <w:t>kurse@blind.ch</w:t>
        </w:r>
      </w:hyperlink>
      <w:r w:rsidRPr="003477E1">
        <w:rPr>
          <w:sz w:val="28"/>
          <w:szCs w:val="28"/>
        </w:rPr>
        <w:t>.</w:t>
      </w:r>
    </w:p>
    <w:p w14:paraId="73F0E3D8" w14:textId="77777777" w:rsidR="000E4FE3" w:rsidRPr="003477E1" w:rsidRDefault="000E4FE3" w:rsidP="003477E1">
      <w:pPr>
        <w:spacing w:before="960"/>
        <w:contextualSpacing/>
        <w:rPr>
          <w:sz w:val="28"/>
          <w:szCs w:val="28"/>
        </w:rPr>
      </w:pPr>
      <w:r w:rsidRPr="003477E1">
        <w:rPr>
          <w:sz w:val="28"/>
          <w:szCs w:val="28"/>
        </w:rPr>
        <w:t>Schweizerischer Blindenbund</w:t>
      </w:r>
    </w:p>
    <w:p w14:paraId="26F79B39" w14:textId="72AA97F6" w:rsidR="00587A5A" w:rsidRPr="003477E1" w:rsidRDefault="000E4FE3" w:rsidP="003477E1">
      <w:pPr>
        <w:spacing w:before="960"/>
        <w:contextualSpacing/>
        <w:rPr>
          <w:sz w:val="28"/>
          <w:szCs w:val="28"/>
        </w:rPr>
      </w:pPr>
      <w:r w:rsidRPr="003477E1">
        <w:rPr>
          <w:sz w:val="28"/>
          <w:szCs w:val="28"/>
        </w:rPr>
        <w:t>Kurse</w:t>
      </w:r>
    </w:p>
    <w:sectPr w:rsidR="00587A5A" w:rsidRPr="003477E1" w:rsidSect="00073053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02A8" w14:textId="77777777" w:rsidR="000E4FE3" w:rsidRDefault="000E4FE3">
      <w:r>
        <w:separator/>
      </w:r>
    </w:p>
  </w:endnote>
  <w:endnote w:type="continuationSeparator" w:id="0">
    <w:p w14:paraId="1EDDFCB0" w14:textId="77777777" w:rsidR="000E4FE3" w:rsidRDefault="000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F7B2" w14:textId="77777777" w:rsidR="004A6875" w:rsidRPr="00F139BA" w:rsidRDefault="003477E1" w:rsidP="00F139BA">
    <w:pPr>
      <w:pStyle w:val="Fuzeile"/>
      <w:pBdr>
        <w:bottom w:val="single" w:sz="4" w:space="1" w:color="auto"/>
      </w:pBdr>
      <w:jc w:val="center"/>
      <w:rPr>
        <w:sz w:val="20"/>
      </w:rPr>
    </w:pPr>
    <w:sdt>
      <w:sdtPr>
        <w:rPr>
          <w:sz w:val="20"/>
        </w:rPr>
        <w:id w:val="1497686352"/>
        <w:docPartObj>
          <w:docPartGallery w:val="Page Numbers (Bottom of Page)"/>
          <w:docPartUnique/>
        </w:docPartObj>
      </w:sdtPr>
      <w:sdtEndPr/>
      <w:sdtContent>
        <w:r w:rsidR="004A6875" w:rsidRPr="00F139BA">
          <w:rPr>
            <w:sz w:val="20"/>
          </w:rPr>
          <w:fldChar w:fldCharType="begin"/>
        </w:r>
        <w:r w:rsidR="004A6875" w:rsidRPr="00F139BA">
          <w:rPr>
            <w:sz w:val="20"/>
          </w:rPr>
          <w:instrText>PAGE   \* MERGEFORMAT</w:instrText>
        </w:r>
        <w:r w:rsidR="004A6875" w:rsidRPr="00F139BA">
          <w:rPr>
            <w:sz w:val="20"/>
          </w:rPr>
          <w:fldChar w:fldCharType="separate"/>
        </w:r>
        <w:r w:rsidR="00063D84">
          <w:rPr>
            <w:noProof/>
            <w:sz w:val="20"/>
          </w:rPr>
          <w:t>2</w:t>
        </w:r>
        <w:r w:rsidR="004A6875" w:rsidRPr="00F139BA">
          <w:rPr>
            <w:sz w:val="20"/>
          </w:rPr>
          <w:fldChar w:fldCharType="end"/>
        </w:r>
      </w:sdtContent>
    </w:sdt>
  </w:p>
  <w:p w14:paraId="110A518A" w14:textId="77777777" w:rsidR="00475735" w:rsidRPr="004A6875" w:rsidRDefault="00475735" w:rsidP="004A68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46F" w14:textId="77777777" w:rsidR="000D3A08" w:rsidRPr="009C042D" w:rsidRDefault="009C042D" w:rsidP="009C042D">
    <w:pPr>
      <w:pStyle w:val="Fuzeile"/>
      <w:pBdr>
        <w:top w:val="single" w:sz="4" w:space="1" w:color="auto"/>
      </w:pBdr>
      <w:jc w:val="center"/>
      <w:rPr>
        <w:rFonts w:cs="Arial"/>
        <w:sz w:val="19"/>
        <w:szCs w:val="19"/>
      </w:rPr>
    </w:pPr>
    <w:r w:rsidRPr="00FE2D17">
      <w:rPr>
        <w:rFonts w:cs="Arial"/>
        <w:spacing w:val="-3"/>
        <w:sz w:val="19"/>
        <w:szCs w:val="19"/>
      </w:rPr>
      <w:t>Unsere Beratungsstellen: Aarau, Bern Kurse, Brig, Schaffhausen, Thun, Uznach, Winterthur, Zürich</w:t>
    </w:r>
    <w:r w:rsidRPr="00FE2D17">
      <w:rPr>
        <w:rFonts w:cs="Arial"/>
        <w:spacing w:val="-3"/>
        <w:sz w:val="19"/>
        <w:szCs w:val="19"/>
      </w:rPr>
      <w:br/>
    </w:r>
    <w:r w:rsidRPr="00FE2D17">
      <w:rPr>
        <w:rFonts w:cs="Arial"/>
        <w:sz w:val="19"/>
        <w:szCs w:val="19"/>
      </w:rPr>
      <w:t xml:space="preserve">Postkonto: PC 80-11151-1, IBAN CH12 0900 0000 8001 1151 1, </w:t>
    </w:r>
    <w:r>
      <w:rPr>
        <w:rFonts w:cs="Arial"/>
        <w:bCs/>
        <w:sz w:val="20"/>
      </w:rPr>
      <w:t>CHE-105.837.595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A9BC" w14:textId="77777777" w:rsidR="000E4FE3" w:rsidRDefault="000E4FE3">
      <w:r>
        <w:separator/>
      </w:r>
    </w:p>
  </w:footnote>
  <w:footnote w:type="continuationSeparator" w:id="0">
    <w:p w14:paraId="2C35B21F" w14:textId="77777777" w:rsidR="000E4FE3" w:rsidRDefault="000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BCC2" w14:textId="77777777" w:rsidR="009C042D" w:rsidRPr="00BD655D" w:rsidRDefault="009C042D" w:rsidP="009C042D">
    <w:pPr>
      <w:pStyle w:val="Kopfzeile"/>
      <w:jc w:val="right"/>
      <w:rPr>
        <w:b/>
        <w:sz w:val="32"/>
        <w:szCs w:val="32"/>
      </w:rPr>
    </w:pPr>
    <w:r w:rsidRPr="00BD655D">
      <w:rPr>
        <w:b/>
        <w:sz w:val="32"/>
        <w:szCs w:val="32"/>
      </w:rPr>
      <w:t>Schweizerischer Blindenbund</w:t>
    </w:r>
  </w:p>
  <w:p w14:paraId="79AB5682" w14:textId="77777777" w:rsidR="009C042D" w:rsidRPr="000240D9" w:rsidRDefault="009C042D" w:rsidP="009C042D">
    <w:pPr>
      <w:pStyle w:val="Kopfzeile"/>
      <w:jc w:val="right"/>
      <w:rPr>
        <w:spacing w:val="8"/>
        <w:szCs w:val="22"/>
      </w:rPr>
    </w:pPr>
    <w:r w:rsidRPr="000240D9">
      <w:rPr>
        <w:spacing w:val="8"/>
        <w:szCs w:val="22"/>
      </w:rPr>
      <w:t>Selbsthilfe blinder und sehbehinderter Menschen</w:t>
    </w:r>
  </w:p>
  <w:p w14:paraId="3D22B8FB" w14:textId="77777777" w:rsidR="009C042D" w:rsidRDefault="009C042D" w:rsidP="009C042D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  <w:lang w:eastAsia="de-CH"/>
      </w:rPr>
      <w:drawing>
        <wp:inline distT="0" distB="0" distL="0" distR="0" wp14:anchorId="05C46288" wp14:editId="5A04BAF2">
          <wp:extent cx="777600" cy="345600"/>
          <wp:effectExtent l="0" t="0" r="3810" b="0"/>
          <wp:docPr id="4" name="Grafik 4" descr="P:\jddcwo\Kommunikation SBb\CI\CI alt\BMP + TIF Dateien\SBb-Logo 3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jddcwo\Kommunikation SBb\CI\CI alt\BMP + TIF Dateien\SBb-Logo 300dp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F437B" w14:textId="77777777" w:rsidR="009C042D" w:rsidRPr="000240D9" w:rsidRDefault="009C042D" w:rsidP="009C042D">
    <w:pPr>
      <w:pStyle w:val="Kopfzeile"/>
      <w:spacing w:before="60"/>
      <w:jc w:val="right"/>
      <w:rPr>
        <w:spacing w:val="6"/>
        <w:szCs w:val="22"/>
      </w:rPr>
    </w:pPr>
    <w:r w:rsidRPr="000240D9">
      <w:rPr>
        <w:spacing w:val="6"/>
        <w:szCs w:val="22"/>
      </w:rPr>
      <w:t>GEMEINSAM NACH VORNE SEHEN.</w:t>
    </w:r>
  </w:p>
  <w:p w14:paraId="626CBEC4" w14:textId="77777777" w:rsidR="009C042D" w:rsidRDefault="009C042D" w:rsidP="009C042D">
    <w:pPr>
      <w:pStyle w:val="Kopfzeile"/>
      <w:jc w:val="right"/>
      <w:rPr>
        <w:b/>
        <w:spacing w:val="6"/>
        <w:sz w:val="20"/>
      </w:rPr>
    </w:pPr>
  </w:p>
  <w:p w14:paraId="7BED877A" w14:textId="77777777" w:rsidR="000E4FE3" w:rsidRPr="004E0594" w:rsidRDefault="000E4FE3" w:rsidP="000E4FE3">
    <w:pPr>
      <w:pStyle w:val="Kopfzeile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Kurse</w:t>
    </w:r>
  </w:p>
  <w:p w14:paraId="62735385" w14:textId="77777777" w:rsidR="000E4FE3" w:rsidRPr="004E0594" w:rsidRDefault="000E4FE3" w:rsidP="000E4FE3">
    <w:pPr>
      <w:pStyle w:val="Kopfzeile"/>
      <w:jc w:val="right"/>
      <w:rPr>
        <w:rFonts w:cs="Arial"/>
        <w:szCs w:val="22"/>
      </w:rPr>
    </w:pPr>
    <w:r>
      <w:rPr>
        <w:rFonts w:cs="Arial"/>
        <w:szCs w:val="22"/>
      </w:rPr>
      <w:t>Maulbeerstrasse 14</w:t>
    </w:r>
  </w:p>
  <w:p w14:paraId="7D580D6C" w14:textId="77777777" w:rsidR="000E4FE3" w:rsidRPr="004E0594" w:rsidRDefault="000E4FE3" w:rsidP="000E4FE3">
    <w:pPr>
      <w:pStyle w:val="Kopfzeile"/>
      <w:jc w:val="right"/>
      <w:rPr>
        <w:rFonts w:cs="Arial"/>
        <w:szCs w:val="22"/>
      </w:rPr>
    </w:pPr>
    <w:r>
      <w:rPr>
        <w:rFonts w:cs="Arial"/>
        <w:szCs w:val="22"/>
      </w:rPr>
      <w:t>Postfach, 3001 Bern</w:t>
    </w:r>
  </w:p>
  <w:p w14:paraId="3607EEF5" w14:textId="77777777" w:rsidR="000E4FE3" w:rsidRPr="004E0594" w:rsidRDefault="000E4FE3" w:rsidP="000E4FE3">
    <w:pPr>
      <w:pStyle w:val="Kopfzeile"/>
      <w:jc w:val="right"/>
      <w:rPr>
        <w:rFonts w:cs="Arial"/>
        <w:szCs w:val="22"/>
      </w:rPr>
    </w:pPr>
    <w:r>
      <w:rPr>
        <w:rFonts w:cs="Arial"/>
        <w:szCs w:val="22"/>
      </w:rPr>
      <w:t>Tel. 031 380 10 70</w:t>
    </w:r>
  </w:p>
  <w:p w14:paraId="6966F741" w14:textId="77777777" w:rsidR="000E4FE3" w:rsidRPr="004E0594" w:rsidRDefault="000E4FE3" w:rsidP="000E4FE3">
    <w:pPr>
      <w:pStyle w:val="Kopfzeile"/>
      <w:jc w:val="right"/>
      <w:rPr>
        <w:rFonts w:cs="Arial"/>
        <w:szCs w:val="22"/>
      </w:rPr>
    </w:pPr>
    <w:r>
      <w:rPr>
        <w:rFonts w:cs="Arial"/>
        <w:szCs w:val="22"/>
      </w:rPr>
      <w:t>kurse</w:t>
    </w:r>
    <w:r w:rsidRPr="004E0594">
      <w:rPr>
        <w:rFonts w:cs="Arial"/>
        <w:szCs w:val="22"/>
      </w:rPr>
      <w:t>@blind.ch; www.blind.ch</w:t>
    </w:r>
  </w:p>
  <w:p w14:paraId="4EAD8B05" w14:textId="4A52130F" w:rsidR="009F5359" w:rsidRPr="00587A5A" w:rsidRDefault="000E4FE3" w:rsidP="000E4FE3">
    <w:pPr>
      <w:pStyle w:val="Kopfzeile"/>
      <w:spacing w:before="60"/>
      <w:jc w:val="right"/>
      <w:rPr>
        <w:spacing w:val="6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EC57B4" wp14:editId="6685EC85">
          <wp:simplePos x="0" y="0"/>
          <wp:positionH relativeFrom="column">
            <wp:posOffset>5694680</wp:posOffset>
          </wp:positionH>
          <wp:positionV relativeFrom="paragraph">
            <wp:posOffset>41275</wp:posOffset>
          </wp:positionV>
          <wp:extent cx="274320" cy="295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42D">
      <w:rPr>
        <w:b/>
        <w:noProof/>
        <w:sz w:val="32"/>
        <w:szCs w:val="32"/>
        <w:lang w:eastAsia="de-CH"/>
      </w:rPr>
      <w:drawing>
        <wp:anchor distT="0" distB="0" distL="114300" distR="114300" simplePos="0" relativeHeight="251659264" behindDoc="1" locked="0" layoutInCell="1" allowOverlap="1" wp14:anchorId="0284B0F5" wp14:editId="37854EB7">
          <wp:simplePos x="0" y="0"/>
          <wp:positionH relativeFrom="column">
            <wp:posOffset>5694680</wp:posOffset>
          </wp:positionH>
          <wp:positionV relativeFrom="paragraph">
            <wp:posOffset>41275</wp:posOffset>
          </wp:positionV>
          <wp:extent cx="274320" cy="2952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WO_Logo_3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3"/>
    <w:rsid w:val="00007FBB"/>
    <w:rsid w:val="0001321E"/>
    <w:rsid w:val="000210F7"/>
    <w:rsid w:val="000240D9"/>
    <w:rsid w:val="000570EC"/>
    <w:rsid w:val="00060811"/>
    <w:rsid w:val="00063D84"/>
    <w:rsid w:val="00073053"/>
    <w:rsid w:val="00073A8F"/>
    <w:rsid w:val="00080539"/>
    <w:rsid w:val="00082104"/>
    <w:rsid w:val="000821E9"/>
    <w:rsid w:val="000A1674"/>
    <w:rsid w:val="000B0D1F"/>
    <w:rsid w:val="000B596F"/>
    <w:rsid w:val="000C08BC"/>
    <w:rsid w:val="000C68D4"/>
    <w:rsid w:val="000D0C43"/>
    <w:rsid w:val="000D3A08"/>
    <w:rsid w:val="000E4FE3"/>
    <w:rsid w:val="000F355F"/>
    <w:rsid w:val="000F3FEF"/>
    <w:rsid w:val="001020A7"/>
    <w:rsid w:val="00102105"/>
    <w:rsid w:val="001026E2"/>
    <w:rsid w:val="00102751"/>
    <w:rsid w:val="00117785"/>
    <w:rsid w:val="001261D2"/>
    <w:rsid w:val="0012665C"/>
    <w:rsid w:val="001275A1"/>
    <w:rsid w:val="001375F2"/>
    <w:rsid w:val="00140339"/>
    <w:rsid w:val="001411D6"/>
    <w:rsid w:val="00147C05"/>
    <w:rsid w:val="00171FFF"/>
    <w:rsid w:val="00177CDD"/>
    <w:rsid w:val="00187665"/>
    <w:rsid w:val="00197A20"/>
    <w:rsid w:val="001A7058"/>
    <w:rsid w:val="001C0751"/>
    <w:rsid w:val="001E1713"/>
    <w:rsid w:val="001E2EB3"/>
    <w:rsid w:val="00201B6A"/>
    <w:rsid w:val="0020730B"/>
    <w:rsid w:val="002212D1"/>
    <w:rsid w:val="00221D82"/>
    <w:rsid w:val="00236EDE"/>
    <w:rsid w:val="0024308C"/>
    <w:rsid w:val="00257158"/>
    <w:rsid w:val="00260BC3"/>
    <w:rsid w:val="00264E1E"/>
    <w:rsid w:val="00296E32"/>
    <w:rsid w:val="002A577F"/>
    <w:rsid w:val="002A71FD"/>
    <w:rsid w:val="002B3874"/>
    <w:rsid w:val="002C65C2"/>
    <w:rsid w:val="002D3D59"/>
    <w:rsid w:val="002E19FB"/>
    <w:rsid w:val="002E4E15"/>
    <w:rsid w:val="002F2535"/>
    <w:rsid w:val="0032546E"/>
    <w:rsid w:val="00332057"/>
    <w:rsid w:val="00347406"/>
    <w:rsid w:val="0034756A"/>
    <w:rsid w:val="003476DF"/>
    <w:rsid w:val="003477E1"/>
    <w:rsid w:val="003552E4"/>
    <w:rsid w:val="003709AE"/>
    <w:rsid w:val="0038389D"/>
    <w:rsid w:val="00384278"/>
    <w:rsid w:val="003965C4"/>
    <w:rsid w:val="003A22BF"/>
    <w:rsid w:val="003A2C56"/>
    <w:rsid w:val="003A677F"/>
    <w:rsid w:val="003B259D"/>
    <w:rsid w:val="003C6AEA"/>
    <w:rsid w:val="00404C42"/>
    <w:rsid w:val="0041032E"/>
    <w:rsid w:val="00421687"/>
    <w:rsid w:val="0042728F"/>
    <w:rsid w:val="00442A9F"/>
    <w:rsid w:val="00455608"/>
    <w:rsid w:val="00467F11"/>
    <w:rsid w:val="0047532F"/>
    <w:rsid w:val="00475735"/>
    <w:rsid w:val="00476EC7"/>
    <w:rsid w:val="00484159"/>
    <w:rsid w:val="00494DA4"/>
    <w:rsid w:val="004A6875"/>
    <w:rsid w:val="004B54A7"/>
    <w:rsid w:val="004C300E"/>
    <w:rsid w:val="004E0594"/>
    <w:rsid w:val="004E09BB"/>
    <w:rsid w:val="004E2119"/>
    <w:rsid w:val="004E7EA4"/>
    <w:rsid w:val="004F1EC1"/>
    <w:rsid w:val="00500BD7"/>
    <w:rsid w:val="005175DD"/>
    <w:rsid w:val="0052073A"/>
    <w:rsid w:val="0052607F"/>
    <w:rsid w:val="00530893"/>
    <w:rsid w:val="005664FB"/>
    <w:rsid w:val="0056714C"/>
    <w:rsid w:val="00586BF6"/>
    <w:rsid w:val="00587A5A"/>
    <w:rsid w:val="005B323D"/>
    <w:rsid w:val="005B42B8"/>
    <w:rsid w:val="005B48BC"/>
    <w:rsid w:val="005C210C"/>
    <w:rsid w:val="005D2DCC"/>
    <w:rsid w:val="00625079"/>
    <w:rsid w:val="006400A3"/>
    <w:rsid w:val="0064087B"/>
    <w:rsid w:val="00640ECE"/>
    <w:rsid w:val="00653E85"/>
    <w:rsid w:val="006A7D30"/>
    <w:rsid w:val="006B345A"/>
    <w:rsid w:val="006B39CA"/>
    <w:rsid w:val="006D282A"/>
    <w:rsid w:val="006E0C74"/>
    <w:rsid w:val="0070247B"/>
    <w:rsid w:val="0072771F"/>
    <w:rsid w:val="00736846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355D9"/>
    <w:rsid w:val="00845A08"/>
    <w:rsid w:val="00860AAB"/>
    <w:rsid w:val="00881184"/>
    <w:rsid w:val="008817A7"/>
    <w:rsid w:val="008B4AC0"/>
    <w:rsid w:val="008C3D98"/>
    <w:rsid w:val="008C6BB1"/>
    <w:rsid w:val="00912BAC"/>
    <w:rsid w:val="00915A86"/>
    <w:rsid w:val="00915E1E"/>
    <w:rsid w:val="00932817"/>
    <w:rsid w:val="00933ABF"/>
    <w:rsid w:val="00936EC7"/>
    <w:rsid w:val="00941082"/>
    <w:rsid w:val="00945F9F"/>
    <w:rsid w:val="009522FD"/>
    <w:rsid w:val="00953233"/>
    <w:rsid w:val="009645C7"/>
    <w:rsid w:val="009807F5"/>
    <w:rsid w:val="009824AD"/>
    <w:rsid w:val="009A3396"/>
    <w:rsid w:val="009A7361"/>
    <w:rsid w:val="009C042D"/>
    <w:rsid w:val="009D371D"/>
    <w:rsid w:val="009D4F90"/>
    <w:rsid w:val="009E557F"/>
    <w:rsid w:val="009F2AFD"/>
    <w:rsid w:val="009F4378"/>
    <w:rsid w:val="009F5359"/>
    <w:rsid w:val="00A25C12"/>
    <w:rsid w:val="00A27796"/>
    <w:rsid w:val="00A44393"/>
    <w:rsid w:val="00A57F7E"/>
    <w:rsid w:val="00A624DC"/>
    <w:rsid w:val="00A662F0"/>
    <w:rsid w:val="00A76C1C"/>
    <w:rsid w:val="00A844BA"/>
    <w:rsid w:val="00A844EA"/>
    <w:rsid w:val="00AA4543"/>
    <w:rsid w:val="00AA5D01"/>
    <w:rsid w:val="00AB7673"/>
    <w:rsid w:val="00AD6E96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97927"/>
    <w:rsid w:val="00BC0C4B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86BB7"/>
    <w:rsid w:val="00C955A6"/>
    <w:rsid w:val="00C966EA"/>
    <w:rsid w:val="00CA2D5A"/>
    <w:rsid w:val="00CA44E6"/>
    <w:rsid w:val="00CA51A0"/>
    <w:rsid w:val="00CB469E"/>
    <w:rsid w:val="00CD1598"/>
    <w:rsid w:val="00CD18A5"/>
    <w:rsid w:val="00CF6B06"/>
    <w:rsid w:val="00D13AC8"/>
    <w:rsid w:val="00D2034E"/>
    <w:rsid w:val="00D214E1"/>
    <w:rsid w:val="00D215CB"/>
    <w:rsid w:val="00D41B83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0A2"/>
    <w:rsid w:val="00E40641"/>
    <w:rsid w:val="00E621E7"/>
    <w:rsid w:val="00E64711"/>
    <w:rsid w:val="00E654BD"/>
    <w:rsid w:val="00E81174"/>
    <w:rsid w:val="00E86A50"/>
    <w:rsid w:val="00E972FF"/>
    <w:rsid w:val="00EA02D9"/>
    <w:rsid w:val="00EB0DD2"/>
    <w:rsid w:val="00ED11B4"/>
    <w:rsid w:val="00F00D7E"/>
    <w:rsid w:val="00F139BA"/>
    <w:rsid w:val="00F16427"/>
    <w:rsid w:val="00F432B1"/>
    <w:rsid w:val="00F62817"/>
    <w:rsid w:val="00F7127B"/>
    <w:rsid w:val="00F71596"/>
    <w:rsid w:val="00F72EAB"/>
    <w:rsid w:val="00F81EF0"/>
    <w:rsid w:val="00F84A81"/>
    <w:rsid w:val="00F907D5"/>
    <w:rsid w:val="00F94CF4"/>
    <w:rsid w:val="00FC53F3"/>
    <w:rsid w:val="00FD21F7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8EB8C9E"/>
  <w15:docId w15:val="{65CA18EE-E1F9-4C4E-A393-E94702D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0539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rsid w:val="002D3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eastAsia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A6875"/>
    <w:rPr>
      <w:rFonts w:ascii="Arial" w:hAnsi="Arial"/>
      <w:sz w:val="28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C955A6"/>
    <w:rPr>
      <w:rFonts w:ascii="Arial" w:hAnsi="Arial"/>
      <w:b/>
      <w:sz w:val="28"/>
    </w:rPr>
  </w:style>
  <w:style w:type="character" w:styleId="Hyperlink">
    <w:name w:val="Hyperlink"/>
    <w:basedOn w:val="Absatz-Standardschriftart"/>
    <w:unhideWhenUsed/>
    <w:rsid w:val="00264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E1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2A71FD"/>
    <w:rPr>
      <w:color w:val="808080"/>
    </w:rPr>
  </w:style>
  <w:style w:type="paragraph" w:customStyle="1" w:styleId="FormatvorlageTEXT02">
    <w:name w:val="FormatvorlageTEXT02"/>
    <w:basedOn w:val="Standard"/>
    <w:link w:val="FormatvorlageTEXT02Zchn"/>
    <w:rsid w:val="002A71FD"/>
    <w:pPr>
      <w:widowControl w:val="0"/>
      <w:textboxTightWrap w:val="allLines"/>
    </w:pPr>
    <w:rPr>
      <w:sz w:val="24"/>
      <w:lang w:val="de-DE" w:eastAsia="de-DE"/>
    </w:rPr>
  </w:style>
  <w:style w:type="character" w:customStyle="1" w:styleId="FormatvorlageTEXT02Zchn">
    <w:name w:val="FormatvorlageTEXT02 Zchn"/>
    <w:basedOn w:val="Absatz-Standardschriftart"/>
    <w:link w:val="FormatvorlageTEXT02"/>
    <w:rsid w:val="002A71FD"/>
    <w:rPr>
      <w:rFonts w:ascii="Arial" w:hAnsi="Arial"/>
      <w:sz w:val="24"/>
      <w:lang w:val="de-DE" w:eastAsia="de-DE"/>
    </w:rPr>
  </w:style>
  <w:style w:type="character" w:customStyle="1" w:styleId="Betreff">
    <w:name w:val="Betreff"/>
    <w:basedOn w:val="Absatz-Standardschriftart"/>
    <w:uiPriority w:val="1"/>
    <w:qFormat/>
    <w:rsid w:val="002A71FD"/>
    <w:rPr>
      <w:rFonts w:ascii="Arial" w:hAnsi="Arial"/>
      <w:b/>
      <w:sz w:val="28"/>
    </w:rPr>
  </w:style>
  <w:style w:type="character" w:customStyle="1" w:styleId="Standart11Arial">
    <w:name w:val="Standart11Arial"/>
    <w:basedOn w:val="Absatz-Standardschriftart"/>
    <w:uiPriority w:val="1"/>
    <w:rsid w:val="00332057"/>
    <w:rPr>
      <w:rFonts w:ascii="Arial" w:hAnsi="Arial"/>
      <w:sz w:val="22"/>
    </w:rPr>
  </w:style>
  <w:style w:type="paragraph" w:customStyle="1" w:styleId="Standart11ArialAbsatz">
    <w:name w:val="Standart11ArialAbsatz"/>
    <w:basedOn w:val="Standard"/>
    <w:link w:val="Standart11ArialAbsatzZchn"/>
    <w:rsid w:val="009F4378"/>
  </w:style>
  <w:style w:type="character" w:customStyle="1" w:styleId="Standart11ArialAbsatzZchn">
    <w:name w:val="Standart11ArialAbsatz Zchn"/>
    <w:basedOn w:val="Absatz-Standardschriftart"/>
    <w:link w:val="Standart11ArialAbsatz"/>
    <w:rsid w:val="009F437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260BC3"/>
    <w:rPr>
      <w:rFonts w:ascii="Arial" w:hAnsi="Arial"/>
      <w:color w:val="auto"/>
      <w:sz w:val="22"/>
    </w:rPr>
  </w:style>
  <w:style w:type="character" w:customStyle="1" w:styleId="Formatvorlage3">
    <w:name w:val="Formatvorlage3"/>
    <w:basedOn w:val="Standart11ArialAbsatzZchn"/>
    <w:uiPriority w:val="1"/>
    <w:rsid w:val="00AD6E96"/>
    <w:rPr>
      <w:rFonts w:ascii="Arial" w:hAnsi="Arial"/>
      <w:sz w:val="22"/>
    </w:rPr>
  </w:style>
  <w:style w:type="character" w:customStyle="1" w:styleId="Betreff14Arialfett">
    <w:name w:val="Betreff14Arial_fett"/>
    <w:basedOn w:val="Absatz-Standardschriftart"/>
    <w:uiPriority w:val="1"/>
    <w:rsid w:val="000B596F"/>
    <w:rPr>
      <w:rFonts w:ascii="Arial" w:hAnsi="Arial"/>
      <w:b/>
      <w:color w:val="auto"/>
      <w:sz w:val="28"/>
    </w:rPr>
  </w:style>
  <w:style w:type="character" w:styleId="Fett">
    <w:name w:val="Strong"/>
    <w:basedOn w:val="Absatz-Standardschriftart"/>
    <w:qFormat/>
    <w:rsid w:val="002D3D59"/>
    <w:rPr>
      <w:rFonts w:ascii="Arial" w:hAnsi="Arial"/>
      <w:b/>
      <w:bCs/>
      <w:sz w:val="22"/>
    </w:rPr>
  </w:style>
  <w:style w:type="paragraph" w:styleId="Titel">
    <w:name w:val="Title"/>
    <w:basedOn w:val="Standard"/>
    <w:next w:val="Standard"/>
    <w:link w:val="TitelZchn"/>
    <w:qFormat/>
    <w:rsid w:val="002D3D59"/>
    <w:pPr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2D3D59"/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2D3D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2D3D59"/>
    <w:pPr>
      <w:numPr>
        <w:ilvl w:val="1"/>
      </w:numPr>
      <w:spacing w:before="360" w:after="120"/>
    </w:pPr>
    <w:rPr>
      <w:rFonts w:eastAsiaTheme="minorEastAsia" w:cstheme="minorBidi"/>
      <w:b/>
      <w:szCs w:val="22"/>
    </w:rPr>
  </w:style>
  <w:style w:type="character" w:customStyle="1" w:styleId="UntertitelZchn">
    <w:name w:val="Untertitel Zchn"/>
    <w:basedOn w:val="Absatz-Standardschriftart"/>
    <w:link w:val="Untertitel"/>
    <w:rsid w:val="002D3D59"/>
    <w:rPr>
      <w:rFonts w:ascii="Arial" w:eastAsiaTheme="minorEastAsia" w:hAnsi="Arial" w:cstheme="minorBidi"/>
      <w:b/>
      <w:sz w:val="28"/>
      <w:szCs w:val="22"/>
    </w:rPr>
  </w:style>
  <w:style w:type="paragraph" w:customStyle="1" w:styleId="BriefAbstand">
    <w:name w:val="BriefAbstand"/>
    <w:basedOn w:val="Standard"/>
    <w:link w:val="BriefAbstandZchn"/>
    <w:qFormat/>
    <w:rsid w:val="00E400A2"/>
    <w:rPr>
      <w:sz w:val="28"/>
    </w:rPr>
  </w:style>
  <w:style w:type="paragraph" w:customStyle="1" w:styleId="AbsenderKlein">
    <w:name w:val="AbsenderKlein"/>
    <w:basedOn w:val="Standard"/>
    <w:link w:val="AbsenderKleinZchn"/>
    <w:qFormat/>
    <w:rsid w:val="00080539"/>
    <w:rPr>
      <w:noProof/>
      <w:sz w:val="14"/>
      <w:szCs w:val="22"/>
      <w:u w:val="single"/>
    </w:rPr>
  </w:style>
  <w:style w:type="character" w:customStyle="1" w:styleId="BriefAbstandZchn">
    <w:name w:val="BriefAbstand Zchn"/>
    <w:basedOn w:val="Absatz-Standardschriftart"/>
    <w:link w:val="BriefAbstand"/>
    <w:rsid w:val="00E400A2"/>
    <w:rPr>
      <w:rFonts w:ascii="Arial" w:hAnsi="Arial"/>
      <w:sz w:val="28"/>
    </w:rPr>
  </w:style>
  <w:style w:type="character" w:customStyle="1" w:styleId="AbsenderKleinZchn">
    <w:name w:val="AbsenderKlein Zchn"/>
    <w:basedOn w:val="Absatz-Standardschriftart"/>
    <w:link w:val="AbsenderKlein"/>
    <w:rsid w:val="00080539"/>
    <w:rPr>
      <w:rFonts w:ascii="Arial" w:hAnsi="Arial"/>
      <w:noProof/>
      <w:sz w:val="1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se@blind.c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ind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_SBB\14_Vorlagen\SBb%20Briefschaften\GST\SBb%20Dokument\SBb%20Dokument_Briefkopf_Vorlage_Sept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99A19B57384D63B08A11422D46D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ECE34-8A5E-4FC6-92AE-FCF93F39677F}"/>
      </w:docPartPr>
      <w:docPartBody>
        <w:p w:rsidR="00000000" w:rsidRDefault="00B21CC9">
          <w:pPr>
            <w:pStyle w:val="C999A19B57384D63B08A11422D46D47A"/>
          </w:pPr>
          <w:r w:rsidRPr="007968BB">
            <w:rPr>
              <w:rStyle w:val="Platzhaltertext"/>
              <w:sz w:val="24"/>
              <w:szCs w:val="24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999A19B57384D63B08A11422D46D47A">
    <w:name w:val="C999A19B57384D63B08A11422D46D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 Dokument_Briefkopf_Vorlage_Sept2020</Template>
  <TotalTime>0</TotalTime>
  <Pages>1</Pages>
  <Words>173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Angehrn</dc:creator>
  <cp:lastModifiedBy>Angehrn Julia</cp:lastModifiedBy>
  <cp:revision>2</cp:revision>
  <cp:lastPrinted>2020-08-27T12:27:00Z</cp:lastPrinted>
  <dcterms:created xsi:type="dcterms:W3CDTF">2021-06-01T10:51:00Z</dcterms:created>
  <dcterms:modified xsi:type="dcterms:W3CDTF">2021-06-01T10:55:00Z</dcterms:modified>
</cp:coreProperties>
</file>